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C3" w:rsidRDefault="000F33CA" w:rsidP="0023564F">
      <w:pPr>
        <w:pStyle w:val="Title"/>
        <w:jc w:val="left"/>
      </w:pPr>
      <w:bookmarkStart w:id="0" w:name="_GoBack"/>
      <w:bookmarkEnd w:id="0"/>
      <w:r>
        <w:t xml:space="preserve"> </w:t>
      </w:r>
    </w:p>
    <w:p w:rsidR="000F33CA" w:rsidRDefault="000F33CA">
      <w:pPr>
        <w:pStyle w:val="Title"/>
      </w:pPr>
      <w:r>
        <w:t>MINUTES</w:t>
      </w:r>
    </w:p>
    <w:p w:rsidR="00CC4AD7" w:rsidRDefault="000F33CA">
      <w:pPr>
        <w:jc w:val="center"/>
        <w:outlineLvl w:val="0"/>
        <w:rPr>
          <w:rFonts w:ascii="Arial Black" w:hAnsi="Arial Black"/>
          <w:b/>
          <w:color w:val="3366FF"/>
          <w:sz w:val="36"/>
          <w:szCs w:val="36"/>
        </w:rPr>
      </w:pPr>
      <w:r>
        <w:rPr>
          <w:rFonts w:ascii="Arial Black" w:hAnsi="Arial Black"/>
          <w:b/>
          <w:color w:val="FF0000"/>
          <w:sz w:val="36"/>
          <w:szCs w:val="36"/>
        </w:rPr>
        <w:t>Tri-</w:t>
      </w:r>
      <w:r>
        <w:rPr>
          <w:rFonts w:ascii="Arial Black" w:hAnsi="Arial Black"/>
          <w:b/>
          <w:color w:val="3366FF"/>
          <w:sz w:val="36"/>
          <w:szCs w:val="36"/>
        </w:rPr>
        <w:t xml:space="preserve">EPIC </w:t>
      </w:r>
    </w:p>
    <w:p w:rsidR="000F33CA" w:rsidRPr="00CC4AD7" w:rsidRDefault="00CC4AD7">
      <w:pPr>
        <w:jc w:val="center"/>
        <w:outlineLvl w:val="0"/>
        <w:rPr>
          <w:rFonts w:ascii="Arial Black" w:hAnsi="Arial Black"/>
          <w:szCs w:val="36"/>
        </w:rPr>
      </w:pPr>
      <w:r w:rsidRPr="00CC4AD7">
        <w:rPr>
          <w:rFonts w:ascii="Arial Black" w:hAnsi="Arial Black"/>
          <w:szCs w:val="36"/>
        </w:rPr>
        <w:t xml:space="preserve">Regional Emergency Planning </w:t>
      </w:r>
      <w:r w:rsidR="000F33CA" w:rsidRPr="00CC4AD7">
        <w:rPr>
          <w:rFonts w:ascii="Arial Black" w:hAnsi="Arial Black"/>
          <w:szCs w:val="36"/>
        </w:rPr>
        <w:t>Committee</w:t>
      </w:r>
    </w:p>
    <w:p w:rsidR="000F33CA" w:rsidRDefault="00340BA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Tuesday, </w:t>
      </w:r>
      <w:r w:rsidR="00B6794E">
        <w:rPr>
          <w:b/>
          <w:sz w:val="36"/>
          <w:szCs w:val="36"/>
        </w:rPr>
        <w:t>September 12</w:t>
      </w:r>
      <w:r w:rsidR="004A0241">
        <w:rPr>
          <w:b/>
          <w:sz w:val="36"/>
          <w:szCs w:val="36"/>
        </w:rPr>
        <w:t>, 2017</w:t>
      </w:r>
    </w:p>
    <w:p w:rsidR="002245D4" w:rsidRDefault="000F33CA" w:rsidP="00AC713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Harrington Memorial Hospital</w:t>
      </w:r>
    </w:p>
    <w:p w:rsidR="002245D4" w:rsidRPr="002245D4" w:rsidRDefault="002245D4" w:rsidP="002245D4">
      <w:pPr>
        <w:jc w:val="center"/>
        <w:outlineLvl w:val="0"/>
        <w:rPr>
          <w:b/>
          <w:sz w:val="36"/>
          <w:szCs w:val="36"/>
        </w:rPr>
      </w:pPr>
    </w:p>
    <w:p w:rsidR="0032467A" w:rsidRDefault="000F33CA">
      <w:pPr>
        <w:rPr>
          <w:rFonts w:cs="Arial"/>
          <w:sz w:val="20"/>
        </w:rPr>
      </w:pPr>
      <w:r w:rsidRPr="00EB3CE5">
        <w:rPr>
          <w:rFonts w:cs="Arial"/>
          <w:sz w:val="20"/>
        </w:rPr>
        <w:t>Attendees:</w:t>
      </w:r>
    </w:p>
    <w:tbl>
      <w:tblPr>
        <w:tblStyle w:val="TableGrid"/>
        <w:tblW w:w="10784" w:type="dxa"/>
        <w:tblInd w:w="-612" w:type="dxa"/>
        <w:tblLook w:val="04A0" w:firstRow="1" w:lastRow="0" w:firstColumn="1" w:lastColumn="0" w:noHBand="0" w:noVBand="1"/>
      </w:tblPr>
      <w:tblGrid>
        <w:gridCol w:w="2520"/>
        <w:gridCol w:w="2790"/>
        <w:gridCol w:w="2430"/>
        <w:gridCol w:w="3044"/>
      </w:tblGrid>
      <w:tr w:rsidR="00A80351" w:rsidTr="00A80351">
        <w:trPr>
          <w:trHeight w:val="330"/>
        </w:trPr>
        <w:tc>
          <w:tcPr>
            <w:tcW w:w="2520" w:type="dxa"/>
          </w:tcPr>
          <w:p w:rsidR="00A80351" w:rsidRPr="005E5EE9" w:rsidRDefault="00A80351" w:rsidP="00A80351">
            <w:pPr>
              <w:rPr>
                <w:rFonts w:cs="Arial"/>
                <w:b/>
              </w:rPr>
            </w:pPr>
            <w:r w:rsidRPr="005E5EE9">
              <w:rPr>
                <w:rFonts w:cs="Arial"/>
                <w:b/>
              </w:rPr>
              <w:t>Charlton Fire</w:t>
            </w:r>
          </w:p>
        </w:tc>
        <w:tc>
          <w:tcPr>
            <w:tcW w:w="2790" w:type="dxa"/>
          </w:tcPr>
          <w:p w:rsidR="00A80351" w:rsidRPr="005E5EE9" w:rsidRDefault="00A80351" w:rsidP="00A80351">
            <w:pPr>
              <w:rPr>
                <w:rFonts w:cs="Arial"/>
                <w:b/>
              </w:rPr>
            </w:pPr>
            <w:r w:rsidRPr="005E5EE9">
              <w:rPr>
                <w:rFonts w:cs="Arial"/>
                <w:b/>
              </w:rPr>
              <w:t>Terri Gough</w:t>
            </w:r>
          </w:p>
        </w:tc>
        <w:tc>
          <w:tcPr>
            <w:tcW w:w="2430" w:type="dxa"/>
          </w:tcPr>
          <w:p w:rsidR="00A80351" w:rsidRPr="005E5EE9" w:rsidRDefault="00A80351" w:rsidP="00A80351">
            <w:pPr>
              <w:rPr>
                <w:rFonts w:cs="Arial"/>
                <w:b/>
              </w:rPr>
            </w:pPr>
            <w:r w:rsidRPr="005E5EE9">
              <w:rPr>
                <w:rFonts w:cs="Arial"/>
                <w:b/>
              </w:rPr>
              <w:t>Webster EMS</w:t>
            </w:r>
          </w:p>
        </w:tc>
        <w:tc>
          <w:tcPr>
            <w:tcW w:w="3044" w:type="dxa"/>
          </w:tcPr>
          <w:p w:rsidR="00A80351" w:rsidRPr="005E5EE9" w:rsidRDefault="00A80351" w:rsidP="00A80351">
            <w:pPr>
              <w:rPr>
                <w:rFonts w:cs="Arial"/>
                <w:b/>
              </w:rPr>
            </w:pPr>
            <w:r w:rsidRPr="005E5EE9">
              <w:rPr>
                <w:rFonts w:cs="Arial"/>
                <w:b/>
              </w:rPr>
              <w:t xml:space="preserve">Matthew </w:t>
            </w:r>
            <w:proofErr w:type="spellStart"/>
            <w:r w:rsidRPr="005E5EE9">
              <w:rPr>
                <w:rFonts w:cs="Arial"/>
                <w:b/>
              </w:rPr>
              <w:t>Wyke</w:t>
            </w:r>
            <w:proofErr w:type="spellEnd"/>
          </w:p>
        </w:tc>
      </w:tr>
      <w:tr w:rsidR="00A80351" w:rsidTr="00A80351">
        <w:trPr>
          <w:trHeight w:val="377"/>
        </w:trPr>
        <w:tc>
          <w:tcPr>
            <w:tcW w:w="2520" w:type="dxa"/>
          </w:tcPr>
          <w:p w:rsidR="00A80351" w:rsidRPr="005E5EE9" w:rsidRDefault="00A80351" w:rsidP="00A80351">
            <w:pPr>
              <w:rPr>
                <w:rFonts w:cs="Arial"/>
                <w:b/>
              </w:rPr>
            </w:pPr>
            <w:r w:rsidRPr="005E5EE9">
              <w:rPr>
                <w:rFonts w:cs="Arial"/>
                <w:b/>
              </w:rPr>
              <w:t>Charlton CERT</w:t>
            </w:r>
          </w:p>
        </w:tc>
        <w:tc>
          <w:tcPr>
            <w:tcW w:w="2790" w:type="dxa"/>
          </w:tcPr>
          <w:p w:rsidR="00A80351" w:rsidRPr="005E5EE9" w:rsidRDefault="00A80351" w:rsidP="00A80351">
            <w:pPr>
              <w:rPr>
                <w:rFonts w:cs="Arial"/>
                <w:b/>
              </w:rPr>
            </w:pPr>
            <w:r w:rsidRPr="005E5EE9">
              <w:rPr>
                <w:rFonts w:cs="Arial"/>
                <w:b/>
              </w:rPr>
              <w:t xml:space="preserve">Darlene </w:t>
            </w:r>
            <w:proofErr w:type="spellStart"/>
            <w:r w:rsidRPr="005E5EE9">
              <w:rPr>
                <w:rFonts w:cs="Arial"/>
                <w:b/>
              </w:rPr>
              <w:t>Emco</w:t>
            </w:r>
            <w:proofErr w:type="spellEnd"/>
            <w:r w:rsidRPr="005E5EE9">
              <w:rPr>
                <w:rFonts w:cs="Arial"/>
                <w:b/>
              </w:rPr>
              <w:t>-Rollins</w:t>
            </w:r>
          </w:p>
        </w:tc>
        <w:tc>
          <w:tcPr>
            <w:tcW w:w="2430" w:type="dxa"/>
          </w:tcPr>
          <w:p w:rsidR="00A80351" w:rsidRPr="005E5EE9" w:rsidRDefault="007B5A04" w:rsidP="00A803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Charlton EMD</w:t>
            </w:r>
          </w:p>
        </w:tc>
        <w:tc>
          <w:tcPr>
            <w:tcW w:w="3044" w:type="dxa"/>
          </w:tcPr>
          <w:p w:rsidR="00A80351" w:rsidRPr="005E5EE9" w:rsidRDefault="007B5A04" w:rsidP="00A803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Carl Ekman</w:t>
            </w:r>
          </w:p>
        </w:tc>
      </w:tr>
      <w:tr w:rsidR="00A80351" w:rsidTr="00A80351">
        <w:trPr>
          <w:trHeight w:val="330"/>
        </w:trPr>
        <w:tc>
          <w:tcPr>
            <w:tcW w:w="2520" w:type="dxa"/>
          </w:tcPr>
          <w:p w:rsidR="00A80351" w:rsidRPr="005E5EE9" w:rsidRDefault="00A549FD" w:rsidP="00A803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Region II HMCC</w:t>
            </w:r>
          </w:p>
        </w:tc>
        <w:tc>
          <w:tcPr>
            <w:tcW w:w="2790" w:type="dxa"/>
          </w:tcPr>
          <w:p w:rsidR="00A80351" w:rsidRPr="005E5EE9" w:rsidRDefault="00A549FD" w:rsidP="00A803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Katrina </w:t>
            </w:r>
            <w:proofErr w:type="spellStart"/>
            <w:r>
              <w:rPr>
                <w:rFonts w:cs="Arial"/>
                <w:b/>
              </w:rPr>
              <w:t>Stanziana</w:t>
            </w:r>
            <w:proofErr w:type="spellEnd"/>
          </w:p>
        </w:tc>
        <w:tc>
          <w:tcPr>
            <w:tcW w:w="2430" w:type="dxa"/>
          </w:tcPr>
          <w:p w:rsidR="00A80351" w:rsidRPr="005E5EE9" w:rsidRDefault="007B5A04" w:rsidP="00A803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CMEMSC</w:t>
            </w:r>
          </w:p>
        </w:tc>
        <w:tc>
          <w:tcPr>
            <w:tcW w:w="3044" w:type="dxa"/>
          </w:tcPr>
          <w:p w:rsidR="00A80351" w:rsidRPr="005E5EE9" w:rsidRDefault="007B5A04" w:rsidP="00A803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Tina Dixon</w:t>
            </w:r>
          </w:p>
        </w:tc>
      </w:tr>
      <w:tr w:rsidR="00A80351" w:rsidTr="00A80351">
        <w:trPr>
          <w:trHeight w:val="330"/>
        </w:trPr>
        <w:tc>
          <w:tcPr>
            <w:tcW w:w="2520" w:type="dxa"/>
          </w:tcPr>
          <w:p w:rsidR="00A80351" w:rsidRPr="005E5EE9" w:rsidRDefault="00A549FD" w:rsidP="00A803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Sturbridge PD</w:t>
            </w:r>
          </w:p>
        </w:tc>
        <w:tc>
          <w:tcPr>
            <w:tcW w:w="2790" w:type="dxa"/>
          </w:tcPr>
          <w:p w:rsidR="00A80351" w:rsidRPr="005E5EE9" w:rsidRDefault="00A549FD" w:rsidP="00A803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Chief Thomas Ford</w:t>
            </w:r>
          </w:p>
        </w:tc>
        <w:tc>
          <w:tcPr>
            <w:tcW w:w="2430" w:type="dxa"/>
          </w:tcPr>
          <w:p w:rsidR="00A80351" w:rsidRPr="005E5EE9" w:rsidRDefault="00A01F43" w:rsidP="00A803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Mass Electric</w:t>
            </w:r>
          </w:p>
        </w:tc>
        <w:tc>
          <w:tcPr>
            <w:tcW w:w="3044" w:type="dxa"/>
          </w:tcPr>
          <w:p w:rsidR="00A80351" w:rsidRPr="005E5EE9" w:rsidRDefault="00A01F43" w:rsidP="00A803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Kevin </w:t>
            </w:r>
            <w:proofErr w:type="spellStart"/>
            <w:r>
              <w:rPr>
                <w:rFonts w:cs="Arial"/>
                <w:b/>
              </w:rPr>
              <w:t>Shawnessy</w:t>
            </w:r>
            <w:proofErr w:type="spellEnd"/>
          </w:p>
        </w:tc>
      </w:tr>
      <w:tr w:rsidR="00A80351" w:rsidTr="00A80351">
        <w:trPr>
          <w:trHeight w:val="330"/>
        </w:trPr>
        <w:tc>
          <w:tcPr>
            <w:tcW w:w="2520" w:type="dxa"/>
          </w:tcPr>
          <w:p w:rsidR="00A80351" w:rsidRPr="005E5EE9" w:rsidRDefault="00A80351" w:rsidP="00A80351">
            <w:pPr>
              <w:rPr>
                <w:rFonts w:cs="Arial"/>
                <w:b/>
              </w:rPr>
            </w:pPr>
            <w:r w:rsidRPr="005E5EE9">
              <w:rPr>
                <w:rFonts w:cs="Arial"/>
                <w:b/>
              </w:rPr>
              <w:t>Harrington Hospital</w:t>
            </w:r>
          </w:p>
        </w:tc>
        <w:tc>
          <w:tcPr>
            <w:tcW w:w="2790" w:type="dxa"/>
          </w:tcPr>
          <w:p w:rsidR="00A80351" w:rsidRPr="005E5EE9" w:rsidRDefault="00A80351" w:rsidP="00A80351">
            <w:pPr>
              <w:rPr>
                <w:rFonts w:cs="Arial"/>
                <w:b/>
              </w:rPr>
            </w:pPr>
            <w:r w:rsidRPr="005E5EE9">
              <w:rPr>
                <w:rFonts w:cs="Arial"/>
                <w:b/>
              </w:rPr>
              <w:t>Wanda O’Connor</w:t>
            </w:r>
          </w:p>
        </w:tc>
        <w:tc>
          <w:tcPr>
            <w:tcW w:w="2430" w:type="dxa"/>
          </w:tcPr>
          <w:p w:rsidR="00A80351" w:rsidRPr="005E5EE9" w:rsidRDefault="00A01F43" w:rsidP="00A803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MEMA</w:t>
            </w:r>
          </w:p>
        </w:tc>
        <w:tc>
          <w:tcPr>
            <w:tcW w:w="3044" w:type="dxa"/>
          </w:tcPr>
          <w:p w:rsidR="00A80351" w:rsidRPr="005E5EE9" w:rsidRDefault="00A01F43" w:rsidP="00A803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Kristen Jerome</w:t>
            </w:r>
          </w:p>
        </w:tc>
      </w:tr>
      <w:tr w:rsidR="00A80351" w:rsidTr="00A80351">
        <w:trPr>
          <w:trHeight w:val="330"/>
        </w:trPr>
        <w:tc>
          <w:tcPr>
            <w:tcW w:w="2520" w:type="dxa"/>
          </w:tcPr>
          <w:p w:rsidR="00A80351" w:rsidRPr="005E5EE9" w:rsidRDefault="00A80351" w:rsidP="00A80351">
            <w:pPr>
              <w:rPr>
                <w:rFonts w:cs="Arial"/>
                <w:b/>
              </w:rPr>
            </w:pPr>
          </w:p>
        </w:tc>
        <w:tc>
          <w:tcPr>
            <w:tcW w:w="2790" w:type="dxa"/>
          </w:tcPr>
          <w:p w:rsidR="00A80351" w:rsidRPr="005E5EE9" w:rsidRDefault="00A549FD" w:rsidP="00A803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Don Rivers</w:t>
            </w:r>
          </w:p>
        </w:tc>
        <w:tc>
          <w:tcPr>
            <w:tcW w:w="2430" w:type="dxa"/>
          </w:tcPr>
          <w:p w:rsidR="00A80351" w:rsidRPr="005E5EE9" w:rsidRDefault="00A549FD" w:rsidP="00A01F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CMDART</w:t>
            </w:r>
          </w:p>
        </w:tc>
        <w:tc>
          <w:tcPr>
            <w:tcW w:w="3044" w:type="dxa"/>
          </w:tcPr>
          <w:p w:rsidR="00A80351" w:rsidRPr="005E5EE9" w:rsidRDefault="00A549FD" w:rsidP="00A803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Joanne Griffin</w:t>
            </w:r>
          </w:p>
        </w:tc>
      </w:tr>
      <w:tr w:rsidR="007B5A04" w:rsidTr="00A80351">
        <w:trPr>
          <w:trHeight w:val="330"/>
        </w:trPr>
        <w:tc>
          <w:tcPr>
            <w:tcW w:w="2520" w:type="dxa"/>
          </w:tcPr>
          <w:p w:rsidR="007B5A04" w:rsidRPr="005E5EE9" w:rsidRDefault="00A01F43" w:rsidP="00A80351">
            <w:pPr>
              <w:rPr>
                <w:rFonts w:cs="Arial"/>
                <w:b/>
              </w:rPr>
            </w:pPr>
            <w:r w:rsidRPr="005E5EE9">
              <w:rPr>
                <w:rFonts w:cs="Arial"/>
                <w:b/>
              </w:rPr>
              <w:t>Charlton Fire (Ret)</w:t>
            </w:r>
          </w:p>
        </w:tc>
        <w:tc>
          <w:tcPr>
            <w:tcW w:w="2790" w:type="dxa"/>
          </w:tcPr>
          <w:p w:rsidR="007B5A04" w:rsidRPr="005E5EE9" w:rsidRDefault="00A01F43" w:rsidP="00A80351">
            <w:pPr>
              <w:rPr>
                <w:rFonts w:cs="Arial"/>
                <w:b/>
              </w:rPr>
            </w:pPr>
            <w:r w:rsidRPr="005E5EE9">
              <w:rPr>
                <w:rFonts w:cs="Arial"/>
                <w:b/>
              </w:rPr>
              <w:t>Ralph Harris Sr.</w:t>
            </w:r>
          </w:p>
        </w:tc>
        <w:tc>
          <w:tcPr>
            <w:tcW w:w="2430" w:type="dxa"/>
          </w:tcPr>
          <w:p w:rsidR="007B5A04" w:rsidRPr="005E5EE9" w:rsidRDefault="00A549FD" w:rsidP="00A803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Town of Brimfield</w:t>
            </w:r>
          </w:p>
        </w:tc>
        <w:tc>
          <w:tcPr>
            <w:tcW w:w="3044" w:type="dxa"/>
          </w:tcPr>
          <w:p w:rsidR="007B5A04" w:rsidRPr="005E5EE9" w:rsidRDefault="00A549FD" w:rsidP="00A803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Brendan McCarty</w:t>
            </w:r>
          </w:p>
        </w:tc>
      </w:tr>
      <w:tr w:rsidR="00A549FD" w:rsidTr="00A80351">
        <w:trPr>
          <w:trHeight w:val="330"/>
        </w:trPr>
        <w:tc>
          <w:tcPr>
            <w:tcW w:w="2520" w:type="dxa"/>
          </w:tcPr>
          <w:p w:rsidR="00A549FD" w:rsidRPr="005E5EE9" w:rsidRDefault="00174AA7" w:rsidP="00A803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MEMA</w:t>
            </w:r>
          </w:p>
        </w:tc>
        <w:tc>
          <w:tcPr>
            <w:tcW w:w="2790" w:type="dxa"/>
          </w:tcPr>
          <w:p w:rsidR="00A549FD" w:rsidRPr="005E5EE9" w:rsidRDefault="00174AA7" w:rsidP="00A803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Patrick </w:t>
            </w:r>
            <w:proofErr w:type="spellStart"/>
            <w:r>
              <w:rPr>
                <w:rFonts w:cs="Arial"/>
                <w:b/>
              </w:rPr>
              <w:t>Carnevale</w:t>
            </w:r>
            <w:proofErr w:type="spellEnd"/>
          </w:p>
        </w:tc>
        <w:tc>
          <w:tcPr>
            <w:tcW w:w="2430" w:type="dxa"/>
          </w:tcPr>
          <w:p w:rsidR="00A549FD" w:rsidRDefault="00A549FD" w:rsidP="00A80351">
            <w:pPr>
              <w:rPr>
                <w:rFonts w:cs="Arial"/>
                <w:b/>
              </w:rPr>
            </w:pPr>
          </w:p>
        </w:tc>
        <w:tc>
          <w:tcPr>
            <w:tcW w:w="3044" w:type="dxa"/>
          </w:tcPr>
          <w:p w:rsidR="00A549FD" w:rsidRDefault="00174AA7" w:rsidP="00A803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Wardell Cox</w:t>
            </w:r>
          </w:p>
        </w:tc>
      </w:tr>
      <w:tr w:rsidR="00174AA7" w:rsidTr="00A80351">
        <w:trPr>
          <w:trHeight w:val="330"/>
        </w:trPr>
        <w:tc>
          <w:tcPr>
            <w:tcW w:w="2520" w:type="dxa"/>
          </w:tcPr>
          <w:p w:rsidR="00174AA7" w:rsidRDefault="00174AA7" w:rsidP="00A803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American Red Cross</w:t>
            </w:r>
          </w:p>
        </w:tc>
        <w:tc>
          <w:tcPr>
            <w:tcW w:w="2790" w:type="dxa"/>
          </w:tcPr>
          <w:p w:rsidR="00174AA7" w:rsidRDefault="00174AA7" w:rsidP="00A803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Gina Czerwinski</w:t>
            </w:r>
          </w:p>
        </w:tc>
        <w:tc>
          <w:tcPr>
            <w:tcW w:w="2430" w:type="dxa"/>
          </w:tcPr>
          <w:p w:rsidR="00174AA7" w:rsidRDefault="00174AA7" w:rsidP="00A803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Oxford BOH</w:t>
            </w:r>
          </w:p>
        </w:tc>
        <w:tc>
          <w:tcPr>
            <w:tcW w:w="3044" w:type="dxa"/>
          </w:tcPr>
          <w:p w:rsidR="00174AA7" w:rsidRDefault="00174AA7" w:rsidP="00A80351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Laureen</w:t>
            </w:r>
            <w:proofErr w:type="spellEnd"/>
            <w:r>
              <w:rPr>
                <w:rFonts w:cs="Arial"/>
                <w:b/>
              </w:rPr>
              <w:t xml:space="preserve"> Menard</w:t>
            </w:r>
          </w:p>
        </w:tc>
      </w:tr>
    </w:tbl>
    <w:p w:rsidR="00E47708" w:rsidRPr="00A80351" w:rsidRDefault="00340BAF">
      <w:pPr>
        <w:rPr>
          <w:rFonts w:cs="Arial"/>
        </w:rPr>
      </w:pPr>
      <w:r w:rsidRPr="00A80351">
        <w:rPr>
          <w:rFonts w:cs="Arial"/>
        </w:rPr>
        <w:t xml:space="preserve">           </w:t>
      </w:r>
    </w:p>
    <w:p w:rsidR="0065118C" w:rsidRDefault="00E4770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             </w:t>
      </w:r>
      <w:r w:rsidR="0065118C">
        <w:rPr>
          <w:rFonts w:cs="Arial"/>
          <w:sz w:val="20"/>
        </w:rPr>
        <w:t xml:space="preserve"> </w:t>
      </w:r>
    </w:p>
    <w:p w:rsidR="00EB3F1A" w:rsidRDefault="00EB3F1A">
      <w:pPr>
        <w:rPr>
          <w:rFonts w:cs="Arial"/>
          <w:sz w:val="20"/>
        </w:rPr>
      </w:pPr>
    </w:p>
    <w:p w:rsidR="000F33CA" w:rsidRPr="00EB3F1A" w:rsidRDefault="00EB3F1A" w:rsidP="004A0241">
      <w:pPr>
        <w:rPr>
          <w:rFonts w:cs="Arial"/>
          <w:sz w:val="28"/>
          <w:szCs w:val="28"/>
        </w:rPr>
      </w:pPr>
      <w:r w:rsidRPr="00EB3F1A">
        <w:rPr>
          <w:rFonts w:cs="Arial"/>
          <w:b/>
          <w:sz w:val="28"/>
          <w:szCs w:val="28"/>
        </w:rPr>
        <w:t>Excused:</w:t>
      </w:r>
      <w:r w:rsidRPr="00EB3F1A">
        <w:rPr>
          <w:rFonts w:cs="Arial"/>
          <w:sz w:val="28"/>
          <w:szCs w:val="28"/>
        </w:rPr>
        <w:t xml:space="preserve"> </w:t>
      </w:r>
      <w:r w:rsidR="00E47708">
        <w:rPr>
          <w:rFonts w:cs="Arial"/>
          <w:sz w:val="28"/>
          <w:szCs w:val="28"/>
        </w:rPr>
        <w:t xml:space="preserve"> </w:t>
      </w:r>
    </w:p>
    <w:p w:rsidR="000F33CA" w:rsidRPr="00EB3F1A" w:rsidRDefault="000F33CA">
      <w:pPr>
        <w:rPr>
          <w:rFonts w:cs="Arial"/>
          <w:sz w:val="28"/>
          <w:szCs w:val="28"/>
        </w:rPr>
      </w:pPr>
    </w:p>
    <w:p w:rsidR="004E3D30" w:rsidRDefault="00BF18FB" w:rsidP="008E07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Meeting called to order: </w:t>
      </w:r>
      <w:r w:rsidR="008E07F0" w:rsidRPr="00D26DAC">
        <w:rPr>
          <w:b/>
          <w:sz w:val="28"/>
          <w:szCs w:val="28"/>
        </w:rPr>
        <w:t xml:space="preserve"> </w:t>
      </w:r>
      <w:r w:rsidR="008E07F0" w:rsidRPr="00EB3F1A">
        <w:rPr>
          <w:sz w:val="28"/>
          <w:szCs w:val="28"/>
        </w:rPr>
        <w:t>08:</w:t>
      </w:r>
      <w:r w:rsidR="00CD4A65">
        <w:rPr>
          <w:sz w:val="28"/>
          <w:szCs w:val="28"/>
        </w:rPr>
        <w:t>30</w:t>
      </w:r>
    </w:p>
    <w:p w:rsidR="00E65D8B" w:rsidRDefault="00E65D8B" w:rsidP="008E07F0">
      <w:pPr>
        <w:rPr>
          <w:sz w:val="28"/>
          <w:szCs w:val="28"/>
        </w:rPr>
      </w:pPr>
    </w:p>
    <w:p w:rsidR="00312B1A" w:rsidRDefault="004E3D30" w:rsidP="008E07F0">
      <w:pPr>
        <w:rPr>
          <w:b/>
          <w:sz w:val="28"/>
          <w:szCs w:val="28"/>
        </w:rPr>
      </w:pPr>
      <w:r w:rsidRPr="00A80351">
        <w:rPr>
          <w:b/>
          <w:sz w:val="28"/>
          <w:szCs w:val="28"/>
        </w:rPr>
        <w:t>Introductions</w:t>
      </w:r>
      <w:r w:rsidR="00A80351" w:rsidRPr="00A80351">
        <w:rPr>
          <w:b/>
          <w:sz w:val="28"/>
          <w:szCs w:val="28"/>
        </w:rPr>
        <w:t xml:space="preserve"> &amp; Presentation</w:t>
      </w:r>
    </w:p>
    <w:p w:rsidR="0023564F" w:rsidRDefault="0023564F" w:rsidP="008E07F0">
      <w:pPr>
        <w:rPr>
          <w:b/>
          <w:sz w:val="28"/>
          <w:szCs w:val="28"/>
        </w:rPr>
      </w:pPr>
    </w:p>
    <w:p w:rsidR="0023564F" w:rsidRDefault="0023564F" w:rsidP="008E07F0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Treasurers Report:</w:t>
      </w:r>
      <w:r w:rsidR="00E65D8B">
        <w:rPr>
          <w:b/>
          <w:sz w:val="28"/>
          <w:szCs w:val="28"/>
        </w:rPr>
        <w:t xml:space="preserve"> Motion and Second</w:t>
      </w:r>
      <w:r w:rsidR="00CD4A65">
        <w:rPr>
          <w:b/>
          <w:sz w:val="28"/>
          <w:szCs w:val="28"/>
        </w:rPr>
        <w:t>-Approved</w:t>
      </w:r>
    </w:p>
    <w:p w:rsidR="0023564F" w:rsidRDefault="0023564F" w:rsidP="008E07F0">
      <w:pPr>
        <w:rPr>
          <w:b/>
          <w:sz w:val="28"/>
          <w:szCs w:val="28"/>
        </w:rPr>
      </w:pPr>
      <w:r w:rsidRPr="00C33D33">
        <w:rPr>
          <w:sz w:val="28"/>
          <w:szCs w:val="28"/>
        </w:rPr>
        <w:t>John Hart Scholarship:</w:t>
      </w:r>
      <w:r>
        <w:rPr>
          <w:b/>
          <w:sz w:val="28"/>
          <w:szCs w:val="28"/>
        </w:rPr>
        <w:t xml:space="preserve"> $982.06 ($500.00)</w:t>
      </w:r>
    </w:p>
    <w:p w:rsidR="0023564F" w:rsidRDefault="0023564F" w:rsidP="008E07F0">
      <w:pPr>
        <w:rPr>
          <w:b/>
          <w:sz w:val="28"/>
          <w:szCs w:val="28"/>
        </w:rPr>
      </w:pPr>
      <w:r w:rsidRPr="00C33D33">
        <w:rPr>
          <w:sz w:val="28"/>
          <w:szCs w:val="28"/>
        </w:rPr>
        <w:t>Website:</w:t>
      </w:r>
      <w:r>
        <w:rPr>
          <w:b/>
          <w:sz w:val="28"/>
          <w:szCs w:val="28"/>
        </w:rPr>
        <w:t xml:space="preserve"> $691.06</w:t>
      </w:r>
    </w:p>
    <w:p w:rsidR="0023564F" w:rsidRDefault="0023564F" w:rsidP="008E07F0">
      <w:pPr>
        <w:rPr>
          <w:b/>
          <w:sz w:val="28"/>
          <w:szCs w:val="28"/>
        </w:rPr>
      </w:pPr>
      <w:r w:rsidRPr="00C33D33">
        <w:rPr>
          <w:sz w:val="28"/>
          <w:szCs w:val="28"/>
        </w:rPr>
        <w:t>Operation:</w:t>
      </w:r>
      <w:r>
        <w:rPr>
          <w:b/>
          <w:sz w:val="28"/>
          <w:szCs w:val="28"/>
        </w:rPr>
        <w:t xml:space="preserve"> $1,409.12</w:t>
      </w:r>
    </w:p>
    <w:p w:rsidR="0023564F" w:rsidRDefault="0023564F" w:rsidP="008E07F0">
      <w:pPr>
        <w:rPr>
          <w:b/>
          <w:sz w:val="28"/>
          <w:szCs w:val="28"/>
        </w:rPr>
      </w:pPr>
      <w:r w:rsidRPr="00C33D33">
        <w:rPr>
          <w:sz w:val="28"/>
          <w:szCs w:val="28"/>
        </w:rPr>
        <w:t>CERT:</w:t>
      </w:r>
      <w:r>
        <w:rPr>
          <w:b/>
          <w:sz w:val="28"/>
          <w:szCs w:val="28"/>
        </w:rPr>
        <w:t xml:space="preserve"> $1,</w:t>
      </w:r>
      <w:r w:rsidR="00B6794E">
        <w:rPr>
          <w:b/>
          <w:sz w:val="28"/>
          <w:szCs w:val="28"/>
        </w:rPr>
        <w:t>501.64</w:t>
      </w:r>
    </w:p>
    <w:p w:rsidR="0023564F" w:rsidRDefault="0023564F" w:rsidP="008E07F0">
      <w:pPr>
        <w:rPr>
          <w:b/>
          <w:sz w:val="28"/>
          <w:szCs w:val="28"/>
        </w:rPr>
      </w:pPr>
      <w:r w:rsidRPr="00C33D33">
        <w:rPr>
          <w:sz w:val="28"/>
          <w:szCs w:val="28"/>
        </w:rPr>
        <w:t>Donations:</w:t>
      </w:r>
      <w:r>
        <w:rPr>
          <w:b/>
          <w:sz w:val="28"/>
          <w:szCs w:val="28"/>
        </w:rPr>
        <w:t xml:space="preserve"> $773.00</w:t>
      </w:r>
    </w:p>
    <w:p w:rsidR="0023564F" w:rsidRDefault="0023564F" w:rsidP="008E07F0">
      <w:pPr>
        <w:rPr>
          <w:b/>
          <w:sz w:val="28"/>
          <w:szCs w:val="28"/>
        </w:rPr>
      </w:pPr>
    </w:p>
    <w:p w:rsidR="00715EE8" w:rsidRPr="00EB3F1A" w:rsidRDefault="00B6794E" w:rsidP="008E07F0">
      <w:pPr>
        <w:rPr>
          <w:b/>
          <w:sz w:val="28"/>
          <w:szCs w:val="28"/>
        </w:rPr>
      </w:pPr>
      <w:r>
        <w:rPr>
          <w:b/>
          <w:sz w:val="28"/>
          <w:szCs w:val="28"/>
        </w:rPr>
        <w:t>August 8</w:t>
      </w:r>
      <w:r w:rsidR="0023564F">
        <w:rPr>
          <w:b/>
          <w:sz w:val="28"/>
          <w:szCs w:val="28"/>
        </w:rPr>
        <w:t>, 2017</w:t>
      </w:r>
      <w:r w:rsidR="00E47708">
        <w:rPr>
          <w:b/>
          <w:sz w:val="28"/>
          <w:szCs w:val="28"/>
        </w:rPr>
        <w:t xml:space="preserve"> Minutes:</w:t>
      </w:r>
    </w:p>
    <w:p w:rsidR="00E47708" w:rsidRDefault="007A4E31" w:rsidP="008E07F0">
      <w:pPr>
        <w:rPr>
          <w:sz w:val="28"/>
          <w:szCs w:val="28"/>
        </w:rPr>
      </w:pPr>
      <w:r w:rsidRPr="00EB3F1A">
        <w:rPr>
          <w:sz w:val="28"/>
          <w:szCs w:val="28"/>
        </w:rPr>
        <w:t>Meeting minutes</w:t>
      </w:r>
      <w:r w:rsidR="008E07F0" w:rsidRPr="00EB3F1A">
        <w:rPr>
          <w:sz w:val="28"/>
          <w:szCs w:val="28"/>
        </w:rPr>
        <w:t xml:space="preserve"> accepted</w:t>
      </w:r>
      <w:r w:rsidR="00E47708">
        <w:rPr>
          <w:sz w:val="28"/>
          <w:szCs w:val="28"/>
        </w:rPr>
        <w:t xml:space="preserve">. Motioned by, sec. by </w:t>
      </w:r>
      <w:r w:rsidR="00820132">
        <w:rPr>
          <w:sz w:val="28"/>
          <w:szCs w:val="28"/>
        </w:rPr>
        <w:t>Voted Unan. By all present</w:t>
      </w:r>
    </w:p>
    <w:p w:rsidR="009D1204" w:rsidRPr="00EB3F1A" w:rsidRDefault="009D1204" w:rsidP="008E07F0">
      <w:pPr>
        <w:rPr>
          <w:sz w:val="28"/>
          <w:szCs w:val="28"/>
        </w:rPr>
      </w:pPr>
    </w:p>
    <w:p w:rsidR="008E07F0" w:rsidRDefault="008E07F0" w:rsidP="008E07F0">
      <w:pPr>
        <w:rPr>
          <w:b/>
          <w:sz w:val="28"/>
          <w:szCs w:val="28"/>
          <w:u w:val="single"/>
        </w:rPr>
      </w:pPr>
      <w:r w:rsidRPr="00D26DAC">
        <w:rPr>
          <w:b/>
          <w:sz w:val="28"/>
          <w:szCs w:val="28"/>
          <w:u w:val="single"/>
        </w:rPr>
        <w:t>Old Business:</w:t>
      </w:r>
    </w:p>
    <w:p w:rsidR="00D567BF" w:rsidRDefault="00CD4A65" w:rsidP="00B6794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D4A65">
        <w:rPr>
          <w:sz w:val="28"/>
          <w:szCs w:val="28"/>
        </w:rPr>
        <w:t>Elections- Secretary Position</w:t>
      </w:r>
      <w:r w:rsidR="00A316A4">
        <w:rPr>
          <w:sz w:val="28"/>
          <w:szCs w:val="28"/>
        </w:rPr>
        <w:t xml:space="preserve"> filled , </w:t>
      </w:r>
      <w:r>
        <w:rPr>
          <w:sz w:val="28"/>
          <w:szCs w:val="28"/>
        </w:rPr>
        <w:t xml:space="preserve">Motion &amp; Second </w:t>
      </w:r>
      <w:r w:rsidR="00BB5D4F">
        <w:rPr>
          <w:sz w:val="28"/>
          <w:szCs w:val="28"/>
        </w:rPr>
        <w:t>–</w:t>
      </w:r>
      <w:r>
        <w:rPr>
          <w:sz w:val="28"/>
          <w:szCs w:val="28"/>
        </w:rPr>
        <w:t xml:space="preserve"> Accepted</w:t>
      </w:r>
    </w:p>
    <w:p w:rsidR="00C33744" w:rsidRDefault="00C33744" w:rsidP="00C3374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New Secretary is Gina Czerwinski</w:t>
      </w:r>
    </w:p>
    <w:p w:rsidR="00BB5D4F" w:rsidRDefault="00BB5D4F" w:rsidP="00B6794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CERT – Looking to postpone until Jan. 2018. Motion and second – Accepted.  Douglas CERT is kind of dormant and they are looking to become more active.  Douglas is looking for the opportunity to join our Regional committee.  </w:t>
      </w:r>
      <w:r w:rsidR="00A316A4">
        <w:rPr>
          <w:sz w:val="28"/>
          <w:szCs w:val="28"/>
        </w:rPr>
        <w:t xml:space="preserve">They would be eligible to take trainings with us, but the town has to pay for their equipment.  </w:t>
      </w:r>
      <w:r w:rsidR="00937DE3">
        <w:rPr>
          <w:sz w:val="28"/>
          <w:szCs w:val="28"/>
        </w:rPr>
        <w:t>JoAnn is also a CERT Manager/Instructor.</w:t>
      </w:r>
    </w:p>
    <w:p w:rsidR="00BB5D4F" w:rsidRDefault="00937DE3" w:rsidP="00B6794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HMEP Grant – </w:t>
      </w:r>
      <w:r w:rsidR="00DF23AD">
        <w:rPr>
          <w:sz w:val="28"/>
          <w:szCs w:val="28"/>
        </w:rPr>
        <w:t xml:space="preserve">Pat </w:t>
      </w:r>
      <w:proofErr w:type="spellStart"/>
      <w:r w:rsidR="00DF23AD">
        <w:rPr>
          <w:sz w:val="28"/>
          <w:szCs w:val="28"/>
        </w:rPr>
        <w:t>Carnavale</w:t>
      </w:r>
      <w:proofErr w:type="spellEnd"/>
      <w:r w:rsidR="00DF23AD">
        <w:rPr>
          <w:sz w:val="28"/>
          <w:szCs w:val="28"/>
        </w:rPr>
        <w:t xml:space="preserve"> will look into the grant process for us.</w:t>
      </w:r>
    </w:p>
    <w:p w:rsidR="00937DE3" w:rsidRDefault="00937DE3" w:rsidP="00B6794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Radio License – Need $429.00 for a new license, motion </w:t>
      </w:r>
      <w:r w:rsidR="007B2DD8">
        <w:rPr>
          <w:sz w:val="28"/>
          <w:szCs w:val="28"/>
        </w:rPr>
        <w:t>&amp; second – Approved</w:t>
      </w:r>
    </w:p>
    <w:p w:rsidR="007B2DD8" w:rsidRPr="00CD4A65" w:rsidRDefault="007B2DD8" w:rsidP="00B6794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Logan Drill – We have (8) regional members (CERT) going to the drill.  Terri will send email out today.</w:t>
      </w:r>
    </w:p>
    <w:p w:rsidR="00D567BF" w:rsidRDefault="00D567BF" w:rsidP="00C81ECD">
      <w:pPr>
        <w:rPr>
          <w:b/>
          <w:sz w:val="28"/>
          <w:szCs w:val="28"/>
          <w:u w:val="single"/>
        </w:rPr>
      </w:pPr>
    </w:p>
    <w:p w:rsidR="00E6305F" w:rsidRDefault="003838A7" w:rsidP="00C81E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Business:</w:t>
      </w:r>
    </w:p>
    <w:p w:rsidR="007B2DD8" w:rsidRDefault="007B2DD8" w:rsidP="00C81ECD">
      <w:pPr>
        <w:rPr>
          <w:b/>
          <w:sz w:val="28"/>
          <w:szCs w:val="28"/>
          <w:u w:val="single"/>
        </w:rPr>
      </w:pPr>
    </w:p>
    <w:p w:rsidR="007B2DD8" w:rsidRPr="00EF5DCF" w:rsidRDefault="007B2DD8" w:rsidP="007B2DD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F5DCF">
        <w:rPr>
          <w:sz w:val="28"/>
          <w:szCs w:val="28"/>
        </w:rPr>
        <w:t xml:space="preserve">Lock changing – Motion &amp; second to spend up to $500 </w:t>
      </w:r>
      <w:r w:rsidR="00EF5DCF" w:rsidRPr="00EF5DCF">
        <w:rPr>
          <w:sz w:val="28"/>
          <w:szCs w:val="28"/>
        </w:rPr>
        <w:t>for a keyless entry system.  Approved.</w:t>
      </w:r>
    </w:p>
    <w:p w:rsidR="003838A7" w:rsidRDefault="00EF5DCF" w:rsidP="00EF5DC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Radio Testing – Chief Harris is still looking for the frequencies that are in the radios located at the shelter.  We still want to start having monthly radio tests.  </w:t>
      </w:r>
    </w:p>
    <w:p w:rsidR="00EF5DCF" w:rsidRPr="00EF5DCF" w:rsidRDefault="00EF5DCF" w:rsidP="00EF5DC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ID Cards – CMDART is asking for ID cards for their members.</w:t>
      </w:r>
    </w:p>
    <w:p w:rsidR="003838A7" w:rsidRDefault="003838A7" w:rsidP="00C81ECD">
      <w:pPr>
        <w:rPr>
          <w:sz w:val="28"/>
          <w:szCs w:val="28"/>
        </w:rPr>
      </w:pPr>
    </w:p>
    <w:p w:rsidR="00E6305F" w:rsidRDefault="00E6305F" w:rsidP="00C81ECD">
      <w:pPr>
        <w:rPr>
          <w:b/>
          <w:sz w:val="28"/>
          <w:szCs w:val="28"/>
          <w:u w:val="single"/>
        </w:rPr>
      </w:pPr>
    </w:p>
    <w:p w:rsidR="00EA5924" w:rsidRDefault="00EA5924" w:rsidP="00C81ECD">
      <w:pPr>
        <w:rPr>
          <w:b/>
          <w:sz w:val="28"/>
          <w:szCs w:val="28"/>
        </w:rPr>
      </w:pPr>
    </w:p>
    <w:p w:rsidR="007910F5" w:rsidRDefault="007910F5" w:rsidP="008E07F0">
      <w:pPr>
        <w:rPr>
          <w:sz w:val="28"/>
          <w:szCs w:val="28"/>
        </w:rPr>
      </w:pPr>
    </w:p>
    <w:p w:rsidR="007910F5" w:rsidRDefault="007910F5" w:rsidP="008E07F0">
      <w:pPr>
        <w:rPr>
          <w:sz w:val="28"/>
          <w:szCs w:val="28"/>
        </w:rPr>
      </w:pPr>
      <w:r>
        <w:rPr>
          <w:sz w:val="28"/>
          <w:szCs w:val="28"/>
        </w:rPr>
        <w:t>Motion to adjourn by the body, 2</w:t>
      </w:r>
      <w:r w:rsidRPr="007910F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</w:t>
      </w:r>
      <w:r w:rsidR="007D4F71">
        <w:rPr>
          <w:sz w:val="28"/>
          <w:szCs w:val="28"/>
        </w:rPr>
        <w:t xml:space="preserve">, </w:t>
      </w:r>
      <w:r w:rsidR="0093084B">
        <w:rPr>
          <w:sz w:val="28"/>
          <w:szCs w:val="28"/>
        </w:rPr>
        <w:t xml:space="preserve"> </w:t>
      </w:r>
    </w:p>
    <w:p w:rsidR="00CD4A65" w:rsidRDefault="00CD4A65" w:rsidP="008E07F0">
      <w:pPr>
        <w:rPr>
          <w:sz w:val="28"/>
          <w:szCs w:val="28"/>
        </w:rPr>
      </w:pPr>
    </w:p>
    <w:p w:rsidR="007910F5" w:rsidRDefault="008E07F0" w:rsidP="008E07F0">
      <w:pPr>
        <w:rPr>
          <w:sz w:val="28"/>
          <w:szCs w:val="28"/>
        </w:rPr>
      </w:pPr>
      <w:r>
        <w:rPr>
          <w:sz w:val="28"/>
          <w:szCs w:val="28"/>
        </w:rPr>
        <w:t xml:space="preserve">Meeting adjourned at </w:t>
      </w:r>
      <w:r w:rsidR="00EF5DCF">
        <w:rPr>
          <w:sz w:val="28"/>
          <w:szCs w:val="28"/>
        </w:rPr>
        <w:t>09:20</w:t>
      </w:r>
    </w:p>
    <w:p w:rsidR="00606673" w:rsidRDefault="00606673" w:rsidP="008E07F0">
      <w:pPr>
        <w:rPr>
          <w:sz w:val="28"/>
          <w:szCs w:val="28"/>
        </w:rPr>
      </w:pPr>
    </w:p>
    <w:p w:rsidR="008E07F0" w:rsidRDefault="007910F5" w:rsidP="008E07F0">
      <w:pPr>
        <w:rPr>
          <w:sz w:val="28"/>
          <w:szCs w:val="28"/>
        </w:rPr>
      </w:pPr>
      <w:r>
        <w:rPr>
          <w:sz w:val="28"/>
          <w:szCs w:val="28"/>
        </w:rPr>
        <w:t>Ne</w:t>
      </w:r>
      <w:r w:rsidR="008E07F0">
        <w:rPr>
          <w:sz w:val="28"/>
          <w:szCs w:val="28"/>
        </w:rPr>
        <w:t xml:space="preserve">xt Meeting, Tuesday, </w:t>
      </w:r>
      <w:r w:rsidR="00B6794E">
        <w:rPr>
          <w:sz w:val="28"/>
          <w:szCs w:val="28"/>
        </w:rPr>
        <w:t>October 10</w:t>
      </w:r>
      <w:r w:rsidR="00DC5BB6">
        <w:rPr>
          <w:sz w:val="28"/>
          <w:szCs w:val="28"/>
        </w:rPr>
        <w:t>, 2017</w:t>
      </w:r>
      <w:r w:rsidR="008E07F0">
        <w:rPr>
          <w:sz w:val="28"/>
          <w:szCs w:val="28"/>
        </w:rPr>
        <w:t xml:space="preserve"> </w:t>
      </w:r>
    </w:p>
    <w:p w:rsidR="008E07F0" w:rsidRPr="00D26DAC" w:rsidRDefault="008E07F0" w:rsidP="008E07F0">
      <w:pPr>
        <w:rPr>
          <w:sz w:val="28"/>
          <w:szCs w:val="28"/>
        </w:rPr>
      </w:pPr>
      <w:r>
        <w:rPr>
          <w:sz w:val="28"/>
          <w:szCs w:val="28"/>
        </w:rPr>
        <w:t>Harrington Memorial Hospita</w:t>
      </w:r>
      <w:r w:rsidR="007910F5">
        <w:rPr>
          <w:sz w:val="28"/>
          <w:szCs w:val="28"/>
        </w:rPr>
        <w:t>l</w:t>
      </w:r>
      <w:r>
        <w:rPr>
          <w:sz w:val="28"/>
          <w:szCs w:val="28"/>
        </w:rPr>
        <w:t xml:space="preserve">    </w:t>
      </w:r>
    </w:p>
    <w:sectPr w:rsidR="008E07F0" w:rsidRPr="00D26DAC" w:rsidSect="00054780">
      <w:foot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FB" w:rsidRDefault="00C50AFB">
      <w:r>
        <w:separator/>
      </w:r>
    </w:p>
  </w:endnote>
  <w:endnote w:type="continuationSeparator" w:id="0">
    <w:p w:rsidR="00C50AFB" w:rsidRDefault="00C5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F1" w:rsidRDefault="00FD2DF1">
    <w:pPr>
      <w:pStyle w:val="Footer"/>
      <w:jc w:val="center"/>
    </w:pPr>
    <w:r>
      <w:t xml:space="preserve">Page </w:t>
    </w:r>
    <w:r w:rsidR="005668F7">
      <w:fldChar w:fldCharType="begin"/>
    </w:r>
    <w:r w:rsidR="005668F7">
      <w:instrText xml:space="preserve"> PAGE </w:instrText>
    </w:r>
    <w:r w:rsidR="005668F7">
      <w:fldChar w:fldCharType="separate"/>
    </w:r>
    <w:r w:rsidR="003F40D7">
      <w:rPr>
        <w:noProof/>
      </w:rPr>
      <w:t>1</w:t>
    </w:r>
    <w:r w:rsidR="005668F7">
      <w:rPr>
        <w:noProof/>
      </w:rPr>
      <w:fldChar w:fldCharType="end"/>
    </w:r>
    <w:r>
      <w:t xml:space="preserve"> of </w:t>
    </w:r>
    <w:fldSimple w:instr=" NUMPAGES ">
      <w:r w:rsidR="003F40D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FB" w:rsidRDefault="00C50AFB">
      <w:r>
        <w:separator/>
      </w:r>
    </w:p>
  </w:footnote>
  <w:footnote w:type="continuationSeparator" w:id="0">
    <w:p w:rsidR="00C50AFB" w:rsidRDefault="00C5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AFA"/>
    <w:multiLevelType w:val="hybridMultilevel"/>
    <w:tmpl w:val="6FB8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148A"/>
    <w:multiLevelType w:val="hybridMultilevel"/>
    <w:tmpl w:val="68423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C6D03"/>
    <w:multiLevelType w:val="hybridMultilevel"/>
    <w:tmpl w:val="909A0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81C89"/>
    <w:multiLevelType w:val="hybridMultilevel"/>
    <w:tmpl w:val="04A440BA"/>
    <w:lvl w:ilvl="0" w:tplc="FD763B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F0F94"/>
    <w:multiLevelType w:val="hybridMultilevel"/>
    <w:tmpl w:val="AC68C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93695C"/>
    <w:multiLevelType w:val="hybridMultilevel"/>
    <w:tmpl w:val="91E8F5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69800BF"/>
    <w:multiLevelType w:val="hybridMultilevel"/>
    <w:tmpl w:val="EF4CC762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41"/>
    <w:rsid w:val="00054780"/>
    <w:rsid w:val="0007267D"/>
    <w:rsid w:val="000825EF"/>
    <w:rsid w:val="00082E93"/>
    <w:rsid w:val="000A5BC3"/>
    <w:rsid w:val="000D3B06"/>
    <w:rsid w:val="000F33CA"/>
    <w:rsid w:val="0010192B"/>
    <w:rsid w:val="00102314"/>
    <w:rsid w:val="00127A3E"/>
    <w:rsid w:val="001366A0"/>
    <w:rsid w:val="00145EE2"/>
    <w:rsid w:val="00174AA7"/>
    <w:rsid w:val="001938EF"/>
    <w:rsid w:val="001A265A"/>
    <w:rsid w:val="001D62E8"/>
    <w:rsid w:val="001E699D"/>
    <w:rsid w:val="001F2A27"/>
    <w:rsid w:val="002028DF"/>
    <w:rsid w:val="002125AD"/>
    <w:rsid w:val="002245D4"/>
    <w:rsid w:val="0023564F"/>
    <w:rsid w:val="00295510"/>
    <w:rsid w:val="002E2516"/>
    <w:rsid w:val="00312B1A"/>
    <w:rsid w:val="0032467A"/>
    <w:rsid w:val="00340BAF"/>
    <w:rsid w:val="00375001"/>
    <w:rsid w:val="00382A94"/>
    <w:rsid w:val="003838A7"/>
    <w:rsid w:val="00391E52"/>
    <w:rsid w:val="003C7DC5"/>
    <w:rsid w:val="003D1C09"/>
    <w:rsid w:val="003D73BC"/>
    <w:rsid w:val="003F40D7"/>
    <w:rsid w:val="003F6206"/>
    <w:rsid w:val="004104A6"/>
    <w:rsid w:val="004A0241"/>
    <w:rsid w:val="004C3ECF"/>
    <w:rsid w:val="004E3D30"/>
    <w:rsid w:val="004F1D8B"/>
    <w:rsid w:val="00500FAF"/>
    <w:rsid w:val="0050301B"/>
    <w:rsid w:val="00507359"/>
    <w:rsid w:val="00512619"/>
    <w:rsid w:val="00523432"/>
    <w:rsid w:val="005367E9"/>
    <w:rsid w:val="00536CD9"/>
    <w:rsid w:val="005668F7"/>
    <w:rsid w:val="00587719"/>
    <w:rsid w:val="005D6B45"/>
    <w:rsid w:val="005E5EE9"/>
    <w:rsid w:val="005F18B7"/>
    <w:rsid w:val="005F1E5D"/>
    <w:rsid w:val="005F390A"/>
    <w:rsid w:val="006012C8"/>
    <w:rsid w:val="00606673"/>
    <w:rsid w:val="0061655C"/>
    <w:rsid w:val="0062266A"/>
    <w:rsid w:val="00627279"/>
    <w:rsid w:val="00636E1A"/>
    <w:rsid w:val="0065118C"/>
    <w:rsid w:val="00652818"/>
    <w:rsid w:val="00655D5A"/>
    <w:rsid w:val="00674477"/>
    <w:rsid w:val="006810C3"/>
    <w:rsid w:val="006D3834"/>
    <w:rsid w:val="006D7C78"/>
    <w:rsid w:val="006E1845"/>
    <w:rsid w:val="006E581E"/>
    <w:rsid w:val="00705DE0"/>
    <w:rsid w:val="00715EE8"/>
    <w:rsid w:val="00763F89"/>
    <w:rsid w:val="00781A34"/>
    <w:rsid w:val="00783C64"/>
    <w:rsid w:val="007910F5"/>
    <w:rsid w:val="00796449"/>
    <w:rsid w:val="00797B30"/>
    <w:rsid w:val="007A12F1"/>
    <w:rsid w:val="007A3FF7"/>
    <w:rsid w:val="007A4E31"/>
    <w:rsid w:val="007B2DD8"/>
    <w:rsid w:val="007B5A04"/>
    <w:rsid w:val="007C044C"/>
    <w:rsid w:val="007D4F71"/>
    <w:rsid w:val="007E294B"/>
    <w:rsid w:val="007F7E3A"/>
    <w:rsid w:val="00812E0B"/>
    <w:rsid w:val="008167BE"/>
    <w:rsid w:val="00820132"/>
    <w:rsid w:val="008912B8"/>
    <w:rsid w:val="008933FD"/>
    <w:rsid w:val="0089447C"/>
    <w:rsid w:val="008C0753"/>
    <w:rsid w:val="008E07F0"/>
    <w:rsid w:val="0092051B"/>
    <w:rsid w:val="0093084B"/>
    <w:rsid w:val="009329FE"/>
    <w:rsid w:val="00937DE3"/>
    <w:rsid w:val="009474CB"/>
    <w:rsid w:val="009C51AB"/>
    <w:rsid w:val="009C6FA7"/>
    <w:rsid w:val="009D1204"/>
    <w:rsid w:val="00A01F43"/>
    <w:rsid w:val="00A07491"/>
    <w:rsid w:val="00A316A4"/>
    <w:rsid w:val="00A549FD"/>
    <w:rsid w:val="00A64165"/>
    <w:rsid w:val="00A80351"/>
    <w:rsid w:val="00AA3A73"/>
    <w:rsid w:val="00AA7DF0"/>
    <w:rsid w:val="00AC713C"/>
    <w:rsid w:val="00B279BE"/>
    <w:rsid w:val="00B520AF"/>
    <w:rsid w:val="00B57AE4"/>
    <w:rsid w:val="00B6794E"/>
    <w:rsid w:val="00BB5C9B"/>
    <w:rsid w:val="00BB5D4F"/>
    <w:rsid w:val="00BD5E4A"/>
    <w:rsid w:val="00BF18FB"/>
    <w:rsid w:val="00C01D9B"/>
    <w:rsid w:val="00C33744"/>
    <w:rsid w:val="00C33D33"/>
    <w:rsid w:val="00C360C8"/>
    <w:rsid w:val="00C50AFB"/>
    <w:rsid w:val="00C81ECD"/>
    <w:rsid w:val="00CC4AD7"/>
    <w:rsid w:val="00CC5A58"/>
    <w:rsid w:val="00CD4A65"/>
    <w:rsid w:val="00CE5486"/>
    <w:rsid w:val="00D00D9C"/>
    <w:rsid w:val="00D02062"/>
    <w:rsid w:val="00D31E29"/>
    <w:rsid w:val="00D42DD0"/>
    <w:rsid w:val="00D567BF"/>
    <w:rsid w:val="00D617B0"/>
    <w:rsid w:val="00DB1EA6"/>
    <w:rsid w:val="00DB4520"/>
    <w:rsid w:val="00DC5BB6"/>
    <w:rsid w:val="00DC721D"/>
    <w:rsid w:val="00DF23AD"/>
    <w:rsid w:val="00E47708"/>
    <w:rsid w:val="00E6305F"/>
    <w:rsid w:val="00E65D8B"/>
    <w:rsid w:val="00E83D93"/>
    <w:rsid w:val="00E84055"/>
    <w:rsid w:val="00EA024B"/>
    <w:rsid w:val="00EA38C9"/>
    <w:rsid w:val="00EA5924"/>
    <w:rsid w:val="00EB1720"/>
    <w:rsid w:val="00EB3CE5"/>
    <w:rsid w:val="00EB3F1A"/>
    <w:rsid w:val="00EC0171"/>
    <w:rsid w:val="00EE2BF1"/>
    <w:rsid w:val="00EE6F11"/>
    <w:rsid w:val="00EF5DCF"/>
    <w:rsid w:val="00F04E79"/>
    <w:rsid w:val="00F20C3A"/>
    <w:rsid w:val="00FC2DD1"/>
    <w:rsid w:val="00F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5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655C"/>
    <w:rPr>
      <w:color w:val="0000FF"/>
      <w:u w:val="single"/>
    </w:rPr>
  </w:style>
  <w:style w:type="paragraph" w:styleId="Title">
    <w:name w:val="Title"/>
    <w:basedOn w:val="Normal"/>
    <w:qFormat/>
    <w:rsid w:val="0061655C"/>
    <w:pPr>
      <w:jc w:val="center"/>
      <w:outlineLvl w:val="0"/>
    </w:pPr>
    <w:rPr>
      <w:b/>
      <w:sz w:val="36"/>
      <w:szCs w:val="36"/>
    </w:rPr>
  </w:style>
  <w:style w:type="paragraph" w:styleId="BodyTextIndent">
    <w:name w:val="Body Text Indent"/>
    <w:basedOn w:val="Normal"/>
    <w:rsid w:val="0061655C"/>
    <w:pPr>
      <w:ind w:left="360"/>
    </w:pPr>
    <w:rPr>
      <w:rFonts w:cs="Arial"/>
      <w:bCs/>
      <w:sz w:val="20"/>
      <w:szCs w:val="20"/>
    </w:rPr>
  </w:style>
  <w:style w:type="paragraph" w:styleId="BalloonText">
    <w:name w:val="Balloon Text"/>
    <w:basedOn w:val="Normal"/>
    <w:semiHidden/>
    <w:rsid w:val="0061655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1655C"/>
    <w:rPr>
      <w:rFonts w:ascii="Arial Black" w:hAnsi="Arial Black" w:cs="Arial"/>
      <w:b/>
      <w:sz w:val="28"/>
      <w:szCs w:val="20"/>
    </w:rPr>
  </w:style>
  <w:style w:type="paragraph" w:styleId="Header">
    <w:name w:val="header"/>
    <w:basedOn w:val="Normal"/>
    <w:rsid w:val="006165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655C"/>
  </w:style>
  <w:style w:type="paragraph" w:styleId="BodyTextIndent2">
    <w:name w:val="Body Text Indent 2"/>
    <w:basedOn w:val="Normal"/>
    <w:rsid w:val="0061655C"/>
    <w:pPr>
      <w:ind w:left="360"/>
    </w:pPr>
    <w:rPr>
      <w:rFonts w:ascii="Arial Black" w:hAnsi="Arial Black"/>
      <w:b/>
    </w:rPr>
  </w:style>
  <w:style w:type="character" w:customStyle="1" w:styleId="Hyperlink20">
    <w:name w:val="Hyperlink20"/>
    <w:basedOn w:val="DefaultParagraphFont"/>
    <w:rsid w:val="0061655C"/>
    <w:rPr>
      <w:strike w:val="0"/>
      <w:dstrike w:val="0"/>
      <w:color w:val="003399"/>
      <w:u w:val="none"/>
      <w:effect w:val="none"/>
    </w:rPr>
  </w:style>
  <w:style w:type="paragraph" w:styleId="BodyText2">
    <w:name w:val="Body Text 2"/>
    <w:basedOn w:val="Normal"/>
    <w:rsid w:val="0061655C"/>
    <w:rPr>
      <w:sz w:val="20"/>
      <w:szCs w:val="20"/>
    </w:rPr>
  </w:style>
  <w:style w:type="character" w:styleId="Strong">
    <w:name w:val="Strong"/>
    <w:basedOn w:val="DefaultParagraphFont"/>
    <w:qFormat/>
    <w:rsid w:val="0061655C"/>
    <w:rPr>
      <w:b/>
      <w:bCs/>
    </w:rPr>
  </w:style>
  <w:style w:type="table" w:styleId="TableGrid">
    <w:name w:val="Table Grid"/>
    <w:basedOn w:val="TableNormal"/>
    <w:rsid w:val="00A80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5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655C"/>
    <w:rPr>
      <w:color w:val="0000FF"/>
      <w:u w:val="single"/>
    </w:rPr>
  </w:style>
  <w:style w:type="paragraph" w:styleId="Title">
    <w:name w:val="Title"/>
    <w:basedOn w:val="Normal"/>
    <w:qFormat/>
    <w:rsid w:val="0061655C"/>
    <w:pPr>
      <w:jc w:val="center"/>
      <w:outlineLvl w:val="0"/>
    </w:pPr>
    <w:rPr>
      <w:b/>
      <w:sz w:val="36"/>
      <w:szCs w:val="36"/>
    </w:rPr>
  </w:style>
  <w:style w:type="paragraph" w:styleId="BodyTextIndent">
    <w:name w:val="Body Text Indent"/>
    <w:basedOn w:val="Normal"/>
    <w:rsid w:val="0061655C"/>
    <w:pPr>
      <w:ind w:left="360"/>
    </w:pPr>
    <w:rPr>
      <w:rFonts w:cs="Arial"/>
      <w:bCs/>
      <w:sz w:val="20"/>
      <w:szCs w:val="20"/>
    </w:rPr>
  </w:style>
  <w:style w:type="paragraph" w:styleId="BalloonText">
    <w:name w:val="Balloon Text"/>
    <w:basedOn w:val="Normal"/>
    <w:semiHidden/>
    <w:rsid w:val="0061655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1655C"/>
    <w:rPr>
      <w:rFonts w:ascii="Arial Black" w:hAnsi="Arial Black" w:cs="Arial"/>
      <w:b/>
      <w:sz w:val="28"/>
      <w:szCs w:val="20"/>
    </w:rPr>
  </w:style>
  <w:style w:type="paragraph" w:styleId="Header">
    <w:name w:val="header"/>
    <w:basedOn w:val="Normal"/>
    <w:rsid w:val="006165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655C"/>
  </w:style>
  <w:style w:type="paragraph" w:styleId="BodyTextIndent2">
    <w:name w:val="Body Text Indent 2"/>
    <w:basedOn w:val="Normal"/>
    <w:rsid w:val="0061655C"/>
    <w:pPr>
      <w:ind w:left="360"/>
    </w:pPr>
    <w:rPr>
      <w:rFonts w:ascii="Arial Black" w:hAnsi="Arial Black"/>
      <w:b/>
    </w:rPr>
  </w:style>
  <w:style w:type="character" w:customStyle="1" w:styleId="Hyperlink20">
    <w:name w:val="Hyperlink20"/>
    <w:basedOn w:val="DefaultParagraphFont"/>
    <w:rsid w:val="0061655C"/>
    <w:rPr>
      <w:strike w:val="0"/>
      <w:dstrike w:val="0"/>
      <w:color w:val="003399"/>
      <w:u w:val="none"/>
      <w:effect w:val="none"/>
    </w:rPr>
  </w:style>
  <w:style w:type="paragraph" w:styleId="BodyText2">
    <w:name w:val="Body Text 2"/>
    <w:basedOn w:val="Normal"/>
    <w:rsid w:val="0061655C"/>
    <w:rPr>
      <w:sz w:val="20"/>
      <w:szCs w:val="20"/>
    </w:rPr>
  </w:style>
  <w:style w:type="character" w:styleId="Strong">
    <w:name w:val="Strong"/>
    <w:basedOn w:val="DefaultParagraphFont"/>
    <w:qFormat/>
    <w:rsid w:val="0061655C"/>
    <w:rPr>
      <w:b/>
      <w:bCs/>
    </w:rPr>
  </w:style>
  <w:style w:type="table" w:styleId="TableGrid">
    <w:name w:val="Table Grid"/>
    <w:basedOn w:val="TableNormal"/>
    <w:rsid w:val="00A80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EPC\REPC\Tri-EPIC\Minutes\2017\Tri-EPIC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Tri-EPIC Minutes.dotx</Template>
  <TotalTime>1</TotalTime>
  <Pages>2</Pages>
  <Words>323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HMH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PC Tri-EPIC</dc:creator>
  <cp:lastModifiedBy>Sheila Frangiamore</cp:lastModifiedBy>
  <cp:revision>2</cp:revision>
  <cp:lastPrinted>2017-10-06T12:37:00Z</cp:lastPrinted>
  <dcterms:created xsi:type="dcterms:W3CDTF">2017-10-06T12:38:00Z</dcterms:created>
  <dcterms:modified xsi:type="dcterms:W3CDTF">2017-10-06T12:38:00Z</dcterms:modified>
</cp:coreProperties>
</file>