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DDA6" w14:textId="77777777" w:rsidR="00F82912" w:rsidRDefault="00F82912" w:rsidP="00F82912">
      <w:pPr>
        <w:jc w:val="center"/>
      </w:pPr>
    </w:p>
    <w:p w14:paraId="23DF32A6" w14:textId="44FFE39C" w:rsidR="00F82912" w:rsidRPr="00DE1F5F" w:rsidRDefault="00F82912" w:rsidP="00F82912">
      <w:pPr>
        <w:pStyle w:val="NoSpacing"/>
        <w:jc w:val="center"/>
        <w:rPr>
          <w:b/>
        </w:rPr>
      </w:pPr>
      <w:r w:rsidRPr="00DE1F5F">
        <w:rPr>
          <w:b/>
        </w:rPr>
        <w:t xml:space="preserve">STURBRIDGE </w:t>
      </w:r>
      <w:r w:rsidR="003C39FB">
        <w:rPr>
          <w:b/>
        </w:rPr>
        <w:t>SENIOR CENTER BUILDING COMMITTEE</w:t>
      </w:r>
    </w:p>
    <w:p w14:paraId="44A6E232" w14:textId="77777777" w:rsidR="00F82912" w:rsidRPr="00DE1F5F" w:rsidRDefault="00F82912" w:rsidP="00F82912">
      <w:pPr>
        <w:pStyle w:val="NoSpacing"/>
        <w:jc w:val="center"/>
      </w:pPr>
    </w:p>
    <w:p w14:paraId="5140747A" w14:textId="77777777" w:rsidR="00F82912" w:rsidRPr="00DE1F5F" w:rsidRDefault="00F82912" w:rsidP="00F82912">
      <w:pPr>
        <w:pStyle w:val="NoSpacing"/>
        <w:jc w:val="center"/>
        <w:rPr>
          <w:b/>
        </w:rPr>
      </w:pPr>
      <w:r w:rsidRPr="00DE1F5F">
        <w:rPr>
          <w:b/>
        </w:rPr>
        <w:t>AGENDA</w:t>
      </w:r>
      <w:r w:rsidR="00EB6906">
        <w:rPr>
          <w:b/>
        </w:rPr>
        <w:t xml:space="preserve"> </w:t>
      </w:r>
    </w:p>
    <w:p w14:paraId="5B75856B" w14:textId="7F57D174" w:rsidR="00100C5E" w:rsidRDefault="001E505C" w:rsidP="003708B3">
      <w:pPr>
        <w:pStyle w:val="NoSpacing"/>
        <w:jc w:val="center"/>
      </w:pPr>
      <w:r>
        <w:t>Tuesday February 14, 2023</w:t>
      </w:r>
      <w:bookmarkStart w:id="0" w:name="_GoBack"/>
      <w:bookmarkEnd w:id="0"/>
      <w:r w:rsidR="008828DB">
        <w:t xml:space="preserve"> at 1:00 p</w:t>
      </w:r>
      <w:r w:rsidR="003708B3">
        <w:t>m</w:t>
      </w:r>
    </w:p>
    <w:p w14:paraId="08EF806A" w14:textId="1DEAFED5" w:rsidR="00F23F52" w:rsidRDefault="003708B3" w:rsidP="00EC4C2C">
      <w:pPr>
        <w:pStyle w:val="NoSpacing"/>
        <w:jc w:val="center"/>
      </w:pPr>
      <w:r>
        <w:t>Remote meeting by Zoom</w:t>
      </w:r>
    </w:p>
    <w:p w14:paraId="07EAD9F9" w14:textId="77777777" w:rsidR="00F23F52" w:rsidRPr="00F23F52" w:rsidRDefault="00F23F52" w:rsidP="00F23F52">
      <w:pPr>
        <w:tabs>
          <w:tab w:val="left" w:pos="2325"/>
        </w:tabs>
        <w:contextualSpacing/>
        <w:rPr>
          <w:sz w:val="24"/>
          <w:szCs w:val="24"/>
        </w:rPr>
      </w:pPr>
    </w:p>
    <w:p w14:paraId="02DE450F" w14:textId="77777777" w:rsidR="005955E1" w:rsidRDefault="005955E1" w:rsidP="005955E1">
      <w:pPr>
        <w:rPr>
          <w:rFonts w:ascii="Calibri" w:eastAsiaTheme="minorEastAsia" w:hAnsi="Calibri" w:cs="Calibri"/>
        </w:rPr>
      </w:pPr>
      <w:r>
        <w:rPr>
          <w:rFonts w:ascii="Calibri" w:hAnsi="Calibri" w:cs="Calibri"/>
        </w:rPr>
        <w:t>Join Zoom Meeting</w:t>
      </w:r>
    </w:p>
    <w:p w14:paraId="7DE986B8" w14:textId="6B12D223" w:rsidR="005955E1" w:rsidRDefault="001E505C" w:rsidP="005955E1">
      <w:pPr>
        <w:rPr>
          <w:rFonts w:ascii="Calibri" w:hAnsi="Calibri" w:cs="Calibri"/>
        </w:rPr>
      </w:pPr>
      <w:hyperlink r:id="rId8" w:history="1">
        <w:r w:rsidR="005955E1">
          <w:rPr>
            <w:rStyle w:val="Hyperlink"/>
            <w:rFonts w:ascii="Calibri" w:hAnsi="Calibri" w:cs="Calibri"/>
          </w:rPr>
          <w:t>https://us04web.zoom.us/j/73638706045?pwd=Z57CTmWx9e1gEVekiVvUtA7zAdJ8go.1</w:t>
        </w:r>
      </w:hyperlink>
    </w:p>
    <w:p w14:paraId="02E23852" w14:textId="77777777" w:rsidR="005955E1" w:rsidRDefault="005955E1" w:rsidP="005955E1">
      <w:pPr>
        <w:rPr>
          <w:rFonts w:ascii="Calibri" w:hAnsi="Calibri" w:cs="Calibri"/>
        </w:rPr>
      </w:pPr>
      <w:r>
        <w:rPr>
          <w:rFonts w:ascii="Calibri" w:hAnsi="Calibri" w:cs="Calibri"/>
        </w:rPr>
        <w:t>Meeting ID: 736 3870 6045</w:t>
      </w:r>
    </w:p>
    <w:p w14:paraId="3B975A36" w14:textId="77777777" w:rsidR="005955E1" w:rsidRDefault="005955E1" w:rsidP="005955E1">
      <w:pPr>
        <w:rPr>
          <w:rFonts w:ascii="Calibri" w:hAnsi="Calibri" w:cs="Calibri"/>
        </w:rPr>
      </w:pPr>
      <w:r>
        <w:rPr>
          <w:rFonts w:ascii="Calibri" w:hAnsi="Calibri" w:cs="Calibri"/>
        </w:rPr>
        <w:t>Passcode: 5iGsv0</w:t>
      </w:r>
    </w:p>
    <w:p w14:paraId="5DF80624" w14:textId="6DDEE6A1" w:rsidR="00777D4D" w:rsidRPr="003708B3" w:rsidRDefault="00777D4D" w:rsidP="005955E1">
      <w:pPr>
        <w:pStyle w:val="ListParagraph"/>
        <w:numPr>
          <w:ilvl w:val="0"/>
          <w:numId w:val="0"/>
        </w:numPr>
        <w:tabs>
          <w:tab w:val="left" w:pos="2325"/>
        </w:tabs>
        <w:ind w:left="720"/>
        <w:rPr>
          <w:sz w:val="24"/>
          <w:szCs w:val="24"/>
        </w:rPr>
      </w:pPr>
    </w:p>
    <w:p w14:paraId="762EA3CB" w14:textId="0513BEE1" w:rsidR="005955E1" w:rsidRDefault="005955E1" w:rsidP="005955E1">
      <w:pPr>
        <w:pStyle w:val="ListParagraph"/>
        <w:numPr>
          <w:ilvl w:val="0"/>
          <w:numId w:val="13"/>
        </w:numPr>
        <w:tabs>
          <w:tab w:val="left" w:pos="2325"/>
        </w:tabs>
        <w:rPr>
          <w:sz w:val="24"/>
          <w:szCs w:val="24"/>
        </w:rPr>
      </w:pPr>
      <w:r>
        <w:rPr>
          <w:sz w:val="24"/>
          <w:szCs w:val="24"/>
        </w:rPr>
        <w:t>Review of General Contractor Pre-Qualification criteria, process and schedule by the GC Prequalification Sub-committee.</w:t>
      </w:r>
    </w:p>
    <w:p w14:paraId="618E6A18" w14:textId="1842A936" w:rsidR="005955E1" w:rsidRPr="005955E1" w:rsidRDefault="005955E1" w:rsidP="005955E1">
      <w:pPr>
        <w:pStyle w:val="ListParagraph"/>
        <w:numPr>
          <w:ilvl w:val="0"/>
          <w:numId w:val="13"/>
        </w:numPr>
        <w:tabs>
          <w:tab w:val="left" w:pos="2325"/>
        </w:tabs>
        <w:rPr>
          <w:sz w:val="24"/>
          <w:szCs w:val="24"/>
        </w:rPr>
      </w:pPr>
      <w:r>
        <w:rPr>
          <w:sz w:val="24"/>
          <w:szCs w:val="24"/>
        </w:rPr>
        <w:t xml:space="preserve">Adjournment </w:t>
      </w:r>
    </w:p>
    <w:p w14:paraId="30176941" w14:textId="383F4714" w:rsidR="006C36AF" w:rsidRPr="00C55A97" w:rsidRDefault="006C36AF" w:rsidP="00F82912">
      <w:pPr>
        <w:tabs>
          <w:tab w:val="left" w:pos="2325"/>
        </w:tabs>
        <w:rPr>
          <w:rFonts w:ascii="Calibri" w:hAnsi="Calibri" w:cs="Calibri"/>
          <w:b/>
          <w:i/>
          <w:u w:val="single"/>
        </w:rPr>
      </w:pPr>
    </w:p>
    <w:p w14:paraId="6C23C455" w14:textId="77777777" w:rsidR="00C55A97" w:rsidRPr="00C55A97" w:rsidRDefault="00C55A97" w:rsidP="00F82912">
      <w:pPr>
        <w:tabs>
          <w:tab w:val="left" w:pos="2325"/>
        </w:tabs>
        <w:rPr>
          <w:rFonts w:ascii="Calibri" w:hAnsi="Calibri" w:cs="Calibri"/>
          <w:i/>
          <w:sz w:val="24"/>
          <w:szCs w:val="24"/>
          <w:u w:val="single"/>
        </w:rPr>
      </w:pPr>
    </w:p>
    <w:p w14:paraId="2EC31E64" w14:textId="2A3E8F33" w:rsidR="005779EF" w:rsidRPr="006C6946" w:rsidRDefault="005C4C62" w:rsidP="006C6946">
      <w:pPr>
        <w:pStyle w:val="NoSpacing"/>
        <w:ind w:left="0"/>
        <w:rPr>
          <w:rFonts w:ascii="Calibri" w:hAnsi="Calibri" w:cs="Calibri"/>
          <w:b/>
          <w:sz w:val="22"/>
          <w:szCs w:val="22"/>
        </w:rPr>
      </w:pPr>
      <w:r w:rsidRPr="00C55A97">
        <w:rPr>
          <w:rFonts w:ascii="Calibri" w:hAnsi="Calibri" w:cs="Calibri"/>
          <w:b/>
          <w:sz w:val="22"/>
          <w:szCs w:val="22"/>
        </w:rPr>
        <w:t>The items which may be discussed at the meeting are those reasonably anticipated by the Chair.  Not all items listed may in fact be discussed and other items not listed may also be brought up for discussion to the extent permitted by law.</w:t>
      </w:r>
    </w:p>
    <w:sectPr w:rsidR="005779EF" w:rsidRPr="006C6946" w:rsidSect="00AE391E">
      <w:headerReference w:type="default" r:id="rId9"/>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E47E6" w14:textId="77777777" w:rsidR="001D0EB0" w:rsidRDefault="001D0EB0" w:rsidP="00CB53EA">
      <w:pPr>
        <w:spacing w:after="0" w:line="240" w:lineRule="auto"/>
      </w:pPr>
      <w:r>
        <w:separator/>
      </w:r>
    </w:p>
  </w:endnote>
  <w:endnote w:type="continuationSeparator" w:id="0">
    <w:p w14:paraId="01D92253" w14:textId="77777777" w:rsidR="001D0EB0" w:rsidRDefault="001D0EB0"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63AB9" w14:textId="77777777" w:rsidR="001D0EB0" w:rsidRDefault="001D0EB0" w:rsidP="00CB53EA">
      <w:pPr>
        <w:spacing w:after="0" w:line="240" w:lineRule="auto"/>
      </w:pPr>
      <w:r>
        <w:separator/>
      </w:r>
    </w:p>
  </w:footnote>
  <w:footnote w:type="continuationSeparator" w:id="0">
    <w:p w14:paraId="09E1C2E1" w14:textId="77777777" w:rsidR="001D0EB0" w:rsidRDefault="001D0EB0"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30F9" w14:textId="77777777" w:rsidR="00024887" w:rsidRPr="0077603D" w:rsidRDefault="00024887" w:rsidP="0077603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F245D13"/>
    <w:multiLevelType w:val="hybridMultilevel"/>
    <w:tmpl w:val="F5EE3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254271"/>
    <w:multiLevelType w:val="hybridMultilevel"/>
    <w:tmpl w:val="644297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A707A8"/>
    <w:multiLevelType w:val="hybridMultilevel"/>
    <w:tmpl w:val="28441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3"/>
  </w:num>
  <w:num w:numId="6">
    <w:abstractNumId w:val="2"/>
  </w:num>
  <w:num w:numId="7">
    <w:abstractNumId w:val="1"/>
  </w:num>
  <w:num w:numId="8">
    <w:abstractNumId w:val="5"/>
  </w:num>
  <w:num w:numId="9">
    <w:abstractNumId w:val="4"/>
  </w:num>
  <w:num w:numId="10">
    <w:abstractNumId w:val="8"/>
  </w:num>
  <w:num w:numId="11">
    <w:abstractNumId w:val="0"/>
  </w:num>
  <w:num w:numId="12">
    <w:abstractNumId w:val="11"/>
  </w:num>
  <w:num w:numId="13">
    <w:abstractNumId w:val="14"/>
  </w:num>
  <w:num w:numId="14">
    <w:abstractNumId w:val="1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3"/>
    <w:rsid w:val="00023BB2"/>
    <w:rsid w:val="00024887"/>
    <w:rsid w:val="00032D69"/>
    <w:rsid w:val="000612E6"/>
    <w:rsid w:val="00062267"/>
    <w:rsid w:val="00095C05"/>
    <w:rsid w:val="000A3B1F"/>
    <w:rsid w:val="000B1650"/>
    <w:rsid w:val="000C716A"/>
    <w:rsid w:val="000E1FAB"/>
    <w:rsid w:val="000E2FAD"/>
    <w:rsid w:val="000E57B4"/>
    <w:rsid w:val="00100C5E"/>
    <w:rsid w:val="001326BD"/>
    <w:rsid w:val="00140DAE"/>
    <w:rsid w:val="001423A6"/>
    <w:rsid w:val="001423B4"/>
    <w:rsid w:val="0015180F"/>
    <w:rsid w:val="00153831"/>
    <w:rsid w:val="00193653"/>
    <w:rsid w:val="001A200D"/>
    <w:rsid w:val="001B35C3"/>
    <w:rsid w:val="001C2FC4"/>
    <w:rsid w:val="001D0DBD"/>
    <w:rsid w:val="001D0EB0"/>
    <w:rsid w:val="001E505C"/>
    <w:rsid w:val="001E6298"/>
    <w:rsid w:val="00207947"/>
    <w:rsid w:val="00212AC0"/>
    <w:rsid w:val="0022598A"/>
    <w:rsid w:val="00257E14"/>
    <w:rsid w:val="002761C5"/>
    <w:rsid w:val="002966F0"/>
    <w:rsid w:val="00297C1F"/>
    <w:rsid w:val="002C3DE4"/>
    <w:rsid w:val="002C65C2"/>
    <w:rsid w:val="002D1EDF"/>
    <w:rsid w:val="002F0535"/>
    <w:rsid w:val="002F7C57"/>
    <w:rsid w:val="003201AF"/>
    <w:rsid w:val="00337A32"/>
    <w:rsid w:val="00347BAE"/>
    <w:rsid w:val="003574FD"/>
    <w:rsid w:val="00360B6E"/>
    <w:rsid w:val="003664B8"/>
    <w:rsid w:val="003708B3"/>
    <w:rsid w:val="003765C4"/>
    <w:rsid w:val="003812B9"/>
    <w:rsid w:val="00387E47"/>
    <w:rsid w:val="003A25CD"/>
    <w:rsid w:val="003C39FB"/>
    <w:rsid w:val="004006C8"/>
    <w:rsid w:val="004070AB"/>
    <w:rsid w:val="004119BE"/>
    <w:rsid w:val="00411F8B"/>
    <w:rsid w:val="00425789"/>
    <w:rsid w:val="00443CC9"/>
    <w:rsid w:val="004538E5"/>
    <w:rsid w:val="00454432"/>
    <w:rsid w:val="00461D3C"/>
    <w:rsid w:val="00477352"/>
    <w:rsid w:val="0048641B"/>
    <w:rsid w:val="00495F9F"/>
    <w:rsid w:val="004B42A6"/>
    <w:rsid w:val="004B471F"/>
    <w:rsid w:val="004B5C09"/>
    <w:rsid w:val="004B641C"/>
    <w:rsid w:val="004E227E"/>
    <w:rsid w:val="004E6CF5"/>
    <w:rsid w:val="004F2094"/>
    <w:rsid w:val="00506E70"/>
    <w:rsid w:val="00554276"/>
    <w:rsid w:val="005779EF"/>
    <w:rsid w:val="005955E1"/>
    <w:rsid w:val="005B24A0"/>
    <w:rsid w:val="005C4C62"/>
    <w:rsid w:val="005E7C9F"/>
    <w:rsid w:val="00616B41"/>
    <w:rsid w:val="00620AE8"/>
    <w:rsid w:val="00623BA9"/>
    <w:rsid w:val="0064628C"/>
    <w:rsid w:val="00680296"/>
    <w:rsid w:val="0068195C"/>
    <w:rsid w:val="006819F1"/>
    <w:rsid w:val="0068500D"/>
    <w:rsid w:val="006B1AC5"/>
    <w:rsid w:val="006C3011"/>
    <w:rsid w:val="006C36AF"/>
    <w:rsid w:val="006C6946"/>
    <w:rsid w:val="006D05C4"/>
    <w:rsid w:val="006F03D4"/>
    <w:rsid w:val="006F6AD1"/>
    <w:rsid w:val="00717B64"/>
    <w:rsid w:val="007321B8"/>
    <w:rsid w:val="00732E97"/>
    <w:rsid w:val="00757F97"/>
    <w:rsid w:val="00771C24"/>
    <w:rsid w:val="0077603D"/>
    <w:rsid w:val="00777D4D"/>
    <w:rsid w:val="007A363D"/>
    <w:rsid w:val="007B0712"/>
    <w:rsid w:val="007D5836"/>
    <w:rsid w:val="00817D33"/>
    <w:rsid w:val="008240DA"/>
    <w:rsid w:val="0083755C"/>
    <w:rsid w:val="00867EA4"/>
    <w:rsid w:val="008828DB"/>
    <w:rsid w:val="00895FB9"/>
    <w:rsid w:val="0089763F"/>
    <w:rsid w:val="008B533A"/>
    <w:rsid w:val="008E476B"/>
    <w:rsid w:val="00911580"/>
    <w:rsid w:val="009769BC"/>
    <w:rsid w:val="009773AE"/>
    <w:rsid w:val="009912B0"/>
    <w:rsid w:val="009921B8"/>
    <w:rsid w:val="009921E6"/>
    <w:rsid w:val="00993B51"/>
    <w:rsid w:val="009A2B11"/>
    <w:rsid w:val="009C2E11"/>
    <w:rsid w:val="009D190F"/>
    <w:rsid w:val="009D5D2C"/>
    <w:rsid w:val="009E73A2"/>
    <w:rsid w:val="00A01C5D"/>
    <w:rsid w:val="00A0608E"/>
    <w:rsid w:val="00A07662"/>
    <w:rsid w:val="00A4511E"/>
    <w:rsid w:val="00A87891"/>
    <w:rsid w:val="00A913BF"/>
    <w:rsid w:val="00A96F6B"/>
    <w:rsid w:val="00AC7235"/>
    <w:rsid w:val="00AE391E"/>
    <w:rsid w:val="00AE505D"/>
    <w:rsid w:val="00B118EA"/>
    <w:rsid w:val="00B435B5"/>
    <w:rsid w:val="00B5397D"/>
    <w:rsid w:val="00B55CD7"/>
    <w:rsid w:val="00B60FF1"/>
    <w:rsid w:val="00B663CE"/>
    <w:rsid w:val="00B76660"/>
    <w:rsid w:val="00B929A0"/>
    <w:rsid w:val="00BB542C"/>
    <w:rsid w:val="00C1643D"/>
    <w:rsid w:val="00C302F7"/>
    <w:rsid w:val="00C32F13"/>
    <w:rsid w:val="00C55A97"/>
    <w:rsid w:val="00C859A8"/>
    <w:rsid w:val="00C87B12"/>
    <w:rsid w:val="00CB53EA"/>
    <w:rsid w:val="00D01202"/>
    <w:rsid w:val="00D31AB7"/>
    <w:rsid w:val="00D56A22"/>
    <w:rsid w:val="00D66821"/>
    <w:rsid w:val="00DB3750"/>
    <w:rsid w:val="00E03558"/>
    <w:rsid w:val="00E460A2"/>
    <w:rsid w:val="00E64905"/>
    <w:rsid w:val="00E66A53"/>
    <w:rsid w:val="00E7537E"/>
    <w:rsid w:val="00E93913"/>
    <w:rsid w:val="00E941A7"/>
    <w:rsid w:val="00EA277E"/>
    <w:rsid w:val="00EA34D9"/>
    <w:rsid w:val="00EB6906"/>
    <w:rsid w:val="00EC1865"/>
    <w:rsid w:val="00EC4ADD"/>
    <w:rsid w:val="00EC4C2C"/>
    <w:rsid w:val="00F23F52"/>
    <w:rsid w:val="00F2482A"/>
    <w:rsid w:val="00F2777D"/>
    <w:rsid w:val="00F355B1"/>
    <w:rsid w:val="00F36BB7"/>
    <w:rsid w:val="00F46EFC"/>
    <w:rsid w:val="00F47340"/>
    <w:rsid w:val="00F560A9"/>
    <w:rsid w:val="00F82912"/>
    <w:rsid w:val="00FE2819"/>
    <w:rsid w:val="00FE5D1A"/>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6C2B069A"/>
  <w15:docId w15:val="{EA46E63D-E6FF-4074-AD5A-FE98C7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12"/>
    <w:pPr>
      <w:spacing w:after="160" w:line="259" w:lineRule="auto"/>
    </w:pPr>
    <w:rPr>
      <w:rFonts w:eastAsiaTheme="minorHAnsi" w:cstheme="minorBidi"/>
      <w:sz w:val="22"/>
      <w:szCs w:val="22"/>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12"/>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0"/>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2"/>
      </w:numPr>
      <w:contextualSpacing/>
    </w:pPr>
  </w:style>
  <w:style w:type="paragraph" w:styleId="ListBullet2">
    <w:name w:val="List Bullet 2"/>
    <w:basedOn w:val="Normal"/>
    <w:semiHidden/>
    <w:unhideWhenUsed/>
    <w:rsid w:val="00E93913"/>
    <w:pPr>
      <w:numPr>
        <w:numId w:val="3"/>
      </w:numPr>
      <w:contextualSpacing/>
    </w:pPr>
  </w:style>
  <w:style w:type="paragraph" w:styleId="ListBullet3">
    <w:name w:val="List Bullet 3"/>
    <w:basedOn w:val="Normal"/>
    <w:semiHidden/>
    <w:unhideWhenUsed/>
    <w:rsid w:val="00E93913"/>
    <w:pPr>
      <w:numPr>
        <w:numId w:val="4"/>
      </w:numPr>
      <w:contextualSpacing/>
    </w:pPr>
  </w:style>
  <w:style w:type="paragraph" w:styleId="ListBullet4">
    <w:name w:val="List Bullet 4"/>
    <w:basedOn w:val="Normal"/>
    <w:semiHidden/>
    <w:unhideWhenUsed/>
    <w:rsid w:val="00E93913"/>
    <w:pPr>
      <w:numPr>
        <w:numId w:val="8"/>
      </w:numPr>
      <w:contextualSpacing/>
    </w:pPr>
  </w:style>
  <w:style w:type="paragraph" w:styleId="ListBullet5">
    <w:name w:val="List Bullet 5"/>
    <w:basedOn w:val="Normal"/>
    <w:semiHidden/>
    <w:unhideWhenUsed/>
    <w:rsid w:val="00E93913"/>
    <w:pPr>
      <w:numPr>
        <w:numId w:val="9"/>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5"/>
      </w:numPr>
      <w:contextualSpacing/>
    </w:pPr>
  </w:style>
  <w:style w:type="paragraph" w:styleId="ListNumber3">
    <w:name w:val="List Number 3"/>
    <w:basedOn w:val="Normal"/>
    <w:semiHidden/>
    <w:unhideWhenUsed/>
    <w:rsid w:val="00E93913"/>
    <w:pPr>
      <w:numPr>
        <w:numId w:val="6"/>
      </w:numPr>
      <w:contextualSpacing/>
    </w:pPr>
  </w:style>
  <w:style w:type="paragraph" w:styleId="ListNumber4">
    <w:name w:val="List Number 4"/>
    <w:basedOn w:val="Normal"/>
    <w:semiHidden/>
    <w:unhideWhenUsed/>
    <w:rsid w:val="00E93913"/>
    <w:pPr>
      <w:numPr>
        <w:numId w:val="7"/>
      </w:numPr>
      <w:contextualSpacing/>
    </w:pPr>
  </w:style>
  <w:style w:type="paragraph" w:styleId="ListNumber5">
    <w:name w:val="List Number 5"/>
    <w:basedOn w:val="Normal"/>
    <w:semiHidden/>
    <w:unhideWhenUsed/>
    <w:rsid w:val="00E93913"/>
    <w:pPr>
      <w:numPr>
        <w:numId w:val="11"/>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5779E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46764">
      <w:bodyDiv w:val="1"/>
      <w:marLeft w:val="0"/>
      <w:marRight w:val="0"/>
      <w:marTop w:val="0"/>
      <w:marBottom w:val="0"/>
      <w:divBdr>
        <w:top w:val="none" w:sz="0" w:space="0" w:color="auto"/>
        <w:left w:val="none" w:sz="0" w:space="0" w:color="auto"/>
        <w:bottom w:val="none" w:sz="0" w:space="0" w:color="auto"/>
        <w:right w:val="none" w:sz="0" w:space="0" w:color="auto"/>
      </w:divBdr>
    </w:div>
    <w:div w:id="17394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us04web.zoom.us%2Fj%2F73638706045%3Fpwd%3DZ57CTmWx9e1gEVekiVvUtA7zAdJ8go.1&amp;data=05%7C01%7C%7Cc89f0d3c2f004a9a2b7f08db0a1cb031%7C84df9e7fe9f640afb435aaaaaaaaaaaa%7C1%7C0%7C638114890587146084%7CUnknown%7CTWFpbGZsb3d8eyJWIjoiMC4wLjAwMDAiLCJQIjoiV2luMzIiLCJBTiI6Ik1haWwiLCJXVCI6Mn0%3D%7C3000%7C%7C%7C&amp;sdata=ajlY5cJAyVa8Lf17opPgvw4H8JURQvUFwPcYacq5y7M%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nell\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7F1F-944C-4F36-9950-88825F07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TotalTime>
  <Pages>1</Pages>
  <Words>88</Words>
  <Characters>980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O'Connell</dc:creator>
  <cp:lastModifiedBy>Sturbridge Clerk</cp:lastModifiedBy>
  <cp:revision>2</cp:revision>
  <cp:lastPrinted>2022-03-16T18:26:00Z</cp:lastPrinted>
  <dcterms:created xsi:type="dcterms:W3CDTF">2023-02-10T13:43:00Z</dcterms:created>
  <dcterms:modified xsi:type="dcterms:W3CDTF">2023-02-10T13:43:00Z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