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654BEF1F"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B294A0A" w:rsidR="0005004B" w:rsidRPr="00841468" w:rsidRDefault="001F46F2" w:rsidP="00B00371">
      <w:pPr>
        <w:jc w:val="center"/>
        <w:rPr>
          <w:rFonts w:asciiTheme="minorHAnsi" w:hAnsiTheme="minorHAnsi"/>
          <w:b/>
          <w:bCs/>
          <w:sz w:val="22"/>
          <w:szCs w:val="22"/>
        </w:rPr>
      </w:pPr>
      <w:r>
        <w:rPr>
          <w:rFonts w:asciiTheme="minorHAnsi" w:hAnsiTheme="minorHAnsi"/>
          <w:b/>
          <w:bCs/>
          <w:sz w:val="22"/>
          <w:szCs w:val="22"/>
        </w:rPr>
        <w:t>Town Hall</w:t>
      </w:r>
      <w:r w:rsidR="00B00371">
        <w:rPr>
          <w:rFonts w:asciiTheme="minorHAnsi" w:hAnsiTheme="minorHAnsi"/>
          <w:b/>
          <w:bCs/>
          <w:sz w:val="22"/>
          <w:szCs w:val="22"/>
        </w:rPr>
        <w:t xml:space="preserve"> </w:t>
      </w:r>
      <w:r w:rsidR="00EC009D" w:rsidRPr="00841468">
        <w:rPr>
          <w:rFonts w:asciiTheme="minorHAnsi" w:hAnsiTheme="minorHAnsi"/>
          <w:b/>
          <w:bCs/>
          <w:sz w:val="22"/>
          <w:szCs w:val="22"/>
        </w:rPr>
        <w:t>~</w:t>
      </w:r>
      <w:r w:rsidR="00722E3A">
        <w:rPr>
          <w:rFonts w:asciiTheme="minorHAnsi" w:hAnsiTheme="minorHAnsi"/>
          <w:b/>
          <w:bCs/>
          <w:sz w:val="22"/>
          <w:szCs w:val="22"/>
        </w:rPr>
        <w:t xml:space="preserve"> </w:t>
      </w:r>
      <w:r w:rsidR="00801086">
        <w:rPr>
          <w:rFonts w:asciiTheme="minorHAnsi" w:hAnsiTheme="minorHAnsi"/>
          <w:b/>
          <w:bCs/>
          <w:sz w:val="22"/>
          <w:szCs w:val="22"/>
        </w:rPr>
        <w:t xml:space="preserve">January </w:t>
      </w:r>
      <w:r w:rsidR="004754C2">
        <w:rPr>
          <w:rFonts w:asciiTheme="minorHAnsi" w:hAnsiTheme="minorHAnsi"/>
          <w:b/>
          <w:bCs/>
          <w:sz w:val="22"/>
          <w:szCs w:val="22"/>
        </w:rPr>
        <w:t>9</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410850CC" w14:textId="21289DCA" w:rsidR="00780078" w:rsidRDefault="00F10715">
      <w:pPr>
        <w:rPr>
          <w:rFonts w:asciiTheme="minorHAnsi" w:hAnsiTheme="minorHAnsi"/>
          <w:sz w:val="22"/>
          <w:szCs w:val="22"/>
        </w:rPr>
      </w:pPr>
      <w:r>
        <w:rPr>
          <w:rFonts w:asciiTheme="minorHAnsi" w:hAnsiTheme="minorHAnsi"/>
          <w:sz w:val="22"/>
          <w:szCs w:val="22"/>
        </w:rPr>
        <w:t xml:space="preserve">The Finance Committee </w:t>
      </w:r>
      <w:r w:rsidR="007B2294">
        <w:rPr>
          <w:rFonts w:asciiTheme="minorHAnsi" w:hAnsiTheme="minorHAnsi"/>
          <w:sz w:val="22"/>
          <w:szCs w:val="22"/>
        </w:rPr>
        <w:t>C</w:t>
      </w:r>
      <w:r>
        <w:rPr>
          <w:rFonts w:asciiTheme="minorHAnsi" w:hAnsiTheme="minorHAnsi"/>
          <w:sz w:val="22"/>
          <w:szCs w:val="22"/>
        </w:rPr>
        <w:t>hair called the Finance Comm</w:t>
      </w:r>
      <w:r w:rsidR="00E70ED7">
        <w:rPr>
          <w:rFonts w:asciiTheme="minorHAnsi" w:hAnsiTheme="minorHAnsi"/>
          <w:sz w:val="22"/>
          <w:szCs w:val="22"/>
        </w:rPr>
        <w:t xml:space="preserve">ittee meeting to order at </w:t>
      </w:r>
      <w:r w:rsidR="00FA3A28">
        <w:rPr>
          <w:rFonts w:asciiTheme="minorHAnsi" w:hAnsiTheme="minorHAnsi"/>
          <w:sz w:val="22"/>
          <w:szCs w:val="22"/>
        </w:rPr>
        <w:t>7:</w:t>
      </w:r>
      <w:r w:rsidR="00801086">
        <w:rPr>
          <w:rFonts w:asciiTheme="minorHAnsi" w:hAnsiTheme="minorHAnsi"/>
          <w:sz w:val="22"/>
          <w:szCs w:val="22"/>
        </w:rPr>
        <w:t>00</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80078" w:rsidRPr="00780078">
        <w:rPr>
          <w:rFonts w:asciiTheme="minorHAnsi" w:hAnsiTheme="minorHAnsi"/>
          <w:sz w:val="22"/>
          <w:szCs w:val="22"/>
        </w:rPr>
        <w:t xml:space="preserve"> </w:t>
      </w:r>
      <w:r w:rsidR="00487358">
        <w:rPr>
          <w:rFonts w:asciiTheme="minorHAnsi" w:hAnsiTheme="minorHAnsi"/>
          <w:sz w:val="22"/>
          <w:szCs w:val="22"/>
        </w:rPr>
        <w:t>Larry Morrison (LM),</w:t>
      </w:r>
      <w:r w:rsidR="00FA3A28">
        <w:rPr>
          <w:rFonts w:asciiTheme="minorHAnsi" w:hAnsiTheme="minorHAnsi"/>
          <w:sz w:val="22"/>
          <w:szCs w:val="22"/>
        </w:rPr>
        <w:t xml:space="preserve"> Joni Light (JL),</w:t>
      </w:r>
      <w:r w:rsidR="00801086" w:rsidRPr="00801086">
        <w:rPr>
          <w:rFonts w:asciiTheme="minorHAnsi" w:hAnsiTheme="minorHAnsi"/>
          <w:sz w:val="22"/>
          <w:szCs w:val="22"/>
        </w:rPr>
        <w:t xml:space="preserve"> </w:t>
      </w:r>
      <w:r w:rsidR="00801086">
        <w:rPr>
          <w:rFonts w:asciiTheme="minorHAnsi" w:hAnsiTheme="minorHAnsi"/>
          <w:sz w:val="22"/>
          <w:szCs w:val="22"/>
        </w:rPr>
        <w:t xml:space="preserve">Jared Burns (JB), James </w:t>
      </w:r>
      <w:proofErr w:type="spellStart"/>
      <w:r w:rsidR="00801086">
        <w:rPr>
          <w:rFonts w:asciiTheme="minorHAnsi" w:hAnsiTheme="minorHAnsi"/>
          <w:sz w:val="22"/>
          <w:szCs w:val="22"/>
        </w:rPr>
        <w:t>Waddick</w:t>
      </w:r>
      <w:proofErr w:type="spellEnd"/>
      <w:r w:rsidR="00801086">
        <w:rPr>
          <w:rFonts w:asciiTheme="minorHAnsi" w:hAnsiTheme="minorHAnsi"/>
          <w:sz w:val="22"/>
          <w:szCs w:val="22"/>
        </w:rPr>
        <w:t xml:space="preserve"> (JW),</w:t>
      </w:r>
      <w:r w:rsidR="00C25A9E">
        <w:rPr>
          <w:rFonts w:asciiTheme="minorHAnsi" w:hAnsiTheme="minorHAnsi"/>
          <w:sz w:val="22"/>
          <w:szCs w:val="22"/>
        </w:rPr>
        <w:t xml:space="preserve"> </w:t>
      </w:r>
      <w:r w:rsidR="004754C2">
        <w:rPr>
          <w:rFonts w:asciiTheme="minorHAnsi" w:hAnsiTheme="minorHAnsi"/>
          <w:sz w:val="22"/>
          <w:szCs w:val="22"/>
        </w:rPr>
        <w:t>Karen Davis</w:t>
      </w:r>
      <w:r w:rsidR="0069245A">
        <w:rPr>
          <w:rFonts w:asciiTheme="minorHAnsi" w:hAnsiTheme="minorHAnsi"/>
          <w:sz w:val="22"/>
          <w:szCs w:val="22"/>
        </w:rPr>
        <w:t xml:space="preserve"> (KD)</w:t>
      </w:r>
      <w:r w:rsidR="004754C2">
        <w:rPr>
          <w:rFonts w:asciiTheme="minorHAnsi" w:hAnsiTheme="minorHAnsi"/>
          <w:sz w:val="22"/>
          <w:szCs w:val="22"/>
        </w:rPr>
        <w:t xml:space="preserve">, and </w:t>
      </w:r>
      <w:r w:rsidR="00C25A9E">
        <w:rPr>
          <w:rFonts w:asciiTheme="minorHAnsi" w:hAnsiTheme="minorHAnsi"/>
          <w:sz w:val="22"/>
          <w:szCs w:val="22"/>
        </w:rPr>
        <w:t>Kevin Smith (KS)</w:t>
      </w:r>
      <w:r w:rsidR="00780078">
        <w:rPr>
          <w:rFonts w:asciiTheme="minorHAnsi" w:hAnsiTheme="minorHAnsi"/>
          <w:sz w:val="22"/>
          <w:szCs w:val="22"/>
        </w:rPr>
        <w:t>.</w:t>
      </w:r>
      <w:r w:rsidR="009649F0">
        <w:rPr>
          <w:rFonts w:asciiTheme="minorHAnsi" w:hAnsiTheme="minorHAnsi"/>
          <w:sz w:val="22"/>
          <w:szCs w:val="22"/>
        </w:rPr>
        <w:t xml:space="preserve">  Absent:</w:t>
      </w:r>
      <w:r w:rsidR="00006B0B">
        <w:rPr>
          <w:rFonts w:asciiTheme="minorHAnsi" w:hAnsiTheme="minorHAnsi"/>
          <w:sz w:val="22"/>
          <w:szCs w:val="22"/>
        </w:rPr>
        <w:t xml:space="preserve">  </w:t>
      </w:r>
      <w:r w:rsidR="00801086">
        <w:rPr>
          <w:rFonts w:asciiTheme="minorHAnsi" w:hAnsiTheme="minorHAnsi"/>
          <w:sz w:val="22"/>
          <w:szCs w:val="22"/>
        </w:rPr>
        <w:t xml:space="preserve">Michael Hager (MH), </w:t>
      </w:r>
      <w:r w:rsidR="00FA3A28">
        <w:rPr>
          <w:rFonts w:asciiTheme="minorHAnsi" w:hAnsiTheme="minorHAnsi"/>
          <w:sz w:val="22"/>
          <w:szCs w:val="22"/>
        </w:rPr>
        <w:t xml:space="preserve">and Bruce </w:t>
      </w:r>
      <w:proofErr w:type="spellStart"/>
      <w:r w:rsidR="00FA3A28">
        <w:rPr>
          <w:rFonts w:asciiTheme="minorHAnsi" w:hAnsiTheme="minorHAnsi"/>
          <w:sz w:val="22"/>
          <w:szCs w:val="22"/>
        </w:rPr>
        <w:t>Boyson</w:t>
      </w:r>
      <w:proofErr w:type="spellEnd"/>
      <w:r w:rsidR="00FA3A28">
        <w:rPr>
          <w:rFonts w:asciiTheme="minorHAnsi" w:hAnsiTheme="minorHAnsi"/>
          <w:sz w:val="22"/>
          <w:szCs w:val="22"/>
        </w:rPr>
        <w:t xml:space="preserve"> (BB).</w:t>
      </w:r>
    </w:p>
    <w:p w14:paraId="2CD90F1D" w14:textId="77777777" w:rsidR="00FA3A28" w:rsidRDefault="00FA3A28">
      <w:pPr>
        <w:rPr>
          <w:rFonts w:asciiTheme="minorHAnsi" w:hAnsiTheme="minorHAnsi"/>
          <w:sz w:val="22"/>
          <w:szCs w:val="22"/>
        </w:rPr>
      </w:pPr>
    </w:p>
    <w:p w14:paraId="6A76C102" w14:textId="57AA04B5" w:rsidR="001504AF" w:rsidRDefault="001504AF">
      <w:pPr>
        <w:rPr>
          <w:rFonts w:asciiTheme="minorHAnsi" w:hAnsiTheme="minorHAnsi"/>
          <w:sz w:val="22"/>
          <w:szCs w:val="22"/>
        </w:rPr>
      </w:pPr>
      <w:r>
        <w:rPr>
          <w:rFonts w:asciiTheme="minorHAnsi" w:hAnsiTheme="minorHAnsi"/>
          <w:sz w:val="22"/>
          <w:szCs w:val="22"/>
        </w:rPr>
        <w:t>Guest</w:t>
      </w:r>
      <w:r w:rsidR="00801086">
        <w:rPr>
          <w:rFonts w:asciiTheme="minorHAnsi" w:hAnsiTheme="minorHAnsi"/>
          <w:sz w:val="22"/>
          <w:szCs w:val="22"/>
        </w:rPr>
        <w:t>s</w:t>
      </w:r>
      <w:r w:rsidR="001F46F2">
        <w:rPr>
          <w:rFonts w:asciiTheme="minorHAnsi" w:hAnsiTheme="minorHAnsi"/>
          <w:sz w:val="22"/>
          <w:szCs w:val="22"/>
        </w:rPr>
        <w:t>:  Jeff Bridges (</w:t>
      </w:r>
      <w:proofErr w:type="spellStart"/>
      <w:r w:rsidR="001F46F2">
        <w:rPr>
          <w:rFonts w:asciiTheme="minorHAnsi" w:hAnsiTheme="minorHAnsi"/>
          <w:sz w:val="22"/>
          <w:szCs w:val="22"/>
        </w:rPr>
        <w:t>JBr</w:t>
      </w:r>
      <w:proofErr w:type="spellEnd"/>
      <w:r w:rsidR="001F46F2">
        <w:rPr>
          <w:rFonts w:asciiTheme="minorHAnsi" w:hAnsiTheme="minorHAnsi"/>
          <w:sz w:val="22"/>
          <w:szCs w:val="22"/>
        </w:rPr>
        <w:t>), Tow</w:t>
      </w:r>
      <w:r w:rsidR="00780078">
        <w:rPr>
          <w:rFonts w:asciiTheme="minorHAnsi" w:hAnsiTheme="minorHAnsi"/>
          <w:sz w:val="22"/>
          <w:szCs w:val="22"/>
        </w:rPr>
        <w:t>n Administrato</w:t>
      </w:r>
      <w:r w:rsidR="00706B3F">
        <w:rPr>
          <w:rFonts w:asciiTheme="minorHAnsi" w:hAnsiTheme="minorHAnsi"/>
          <w:sz w:val="22"/>
          <w:szCs w:val="22"/>
        </w:rPr>
        <w:t>r</w:t>
      </w:r>
      <w:r w:rsidR="00801086">
        <w:rPr>
          <w:rFonts w:asciiTheme="minorHAnsi" w:hAnsiTheme="minorHAnsi"/>
          <w:sz w:val="22"/>
          <w:szCs w:val="22"/>
        </w:rPr>
        <w:t xml:space="preserve">; </w:t>
      </w:r>
      <w:r w:rsidR="00C12306">
        <w:rPr>
          <w:rFonts w:asciiTheme="minorHAnsi" w:hAnsiTheme="minorHAnsi"/>
          <w:sz w:val="22"/>
          <w:szCs w:val="22"/>
        </w:rPr>
        <w:t>Jean Bubon</w:t>
      </w:r>
      <w:r w:rsidR="005A49EB">
        <w:rPr>
          <w:rFonts w:asciiTheme="minorHAnsi" w:hAnsiTheme="minorHAnsi"/>
          <w:sz w:val="22"/>
          <w:szCs w:val="22"/>
        </w:rPr>
        <w:t xml:space="preserve"> (</w:t>
      </w:r>
      <w:proofErr w:type="spellStart"/>
      <w:r w:rsidR="005A49EB">
        <w:rPr>
          <w:rFonts w:asciiTheme="minorHAnsi" w:hAnsiTheme="minorHAnsi"/>
          <w:sz w:val="22"/>
          <w:szCs w:val="22"/>
        </w:rPr>
        <w:t>JBu</w:t>
      </w:r>
      <w:proofErr w:type="spellEnd"/>
      <w:r w:rsidR="005A49EB">
        <w:rPr>
          <w:rFonts w:asciiTheme="minorHAnsi" w:hAnsiTheme="minorHAnsi"/>
          <w:sz w:val="22"/>
          <w:szCs w:val="22"/>
        </w:rPr>
        <w:t>)</w:t>
      </w:r>
      <w:r w:rsidR="00C12306">
        <w:rPr>
          <w:rFonts w:asciiTheme="minorHAnsi" w:hAnsiTheme="minorHAnsi"/>
          <w:sz w:val="22"/>
          <w:szCs w:val="22"/>
        </w:rPr>
        <w:t xml:space="preserve">, Town Planner; </w:t>
      </w:r>
      <w:r w:rsidR="00801086">
        <w:rPr>
          <w:rFonts w:asciiTheme="minorHAnsi" w:hAnsiTheme="minorHAnsi"/>
          <w:sz w:val="22"/>
          <w:szCs w:val="22"/>
        </w:rPr>
        <w:t>Charlie Blanchard (CB),</w:t>
      </w:r>
      <w:r w:rsidR="00C12306">
        <w:rPr>
          <w:rFonts w:asciiTheme="minorHAnsi" w:hAnsiTheme="minorHAnsi"/>
          <w:sz w:val="22"/>
          <w:szCs w:val="22"/>
        </w:rPr>
        <w:t xml:space="preserve"> Historical Commission</w:t>
      </w:r>
      <w:r w:rsidR="00801086">
        <w:rPr>
          <w:rFonts w:asciiTheme="minorHAnsi" w:hAnsiTheme="minorHAnsi"/>
          <w:sz w:val="22"/>
          <w:szCs w:val="22"/>
        </w:rPr>
        <w:t xml:space="preserve"> </w:t>
      </w:r>
      <w:r w:rsidR="00C12306">
        <w:rPr>
          <w:rFonts w:asciiTheme="minorHAnsi" w:hAnsiTheme="minorHAnsi"/>
          <w:sz w:val="22"/>
          <w:szCs w:val="22"/>
        </w:rPr>
        <w:t xml:space="preserve">and </w:t>
      </w:r>
      <w:r w:rsidR="00801086">
        <w:rPr>
          <w:rFonts w:asciiTheme="minorHAnsi" w:hAnsiTheme="minorHAnsi"/>
          <w:sz w:val="22"/>
          <w:szCs w:val="22"/>
        </w:rPr>
        <w:t xml:space="preserve">Planning Board Chair; Mary Blanchard (MB), Board of Selectmen Chair; </w:t>
      </w:r>
      <w:r w:rsidR="00C12306">
        <w:rPr>
          <w:rFonts w:asciiTheme="minorHAnsi" w:hAnsiTheme="minorHAnsi"/>
          <w:sz w:val="22"/>
          <w:szCs w:val="22"/>
        </w:rPr>
        <w:t>Ed Neal</w:t>
      </w:r>
      <w:r w:rsidR="0087272C">
        <w:rPr>
          <w:rFonts w:asciiTheme="minorHAnsi" w:hAnsiTheme="minorHAnsi"/>
          <w:sz w:val="22"/>
          <w:szCs w:val="22"/>
        </w:rPr>
        <w:t xml:space="preserve"> (EN)</w:t>
      </w:r>
      <w:r w:rsidR="00C12306">
        <w:rPr>
          <w:rFonts w:asciiTheme="minorHAnsi" w:hAnsiTheme="minorHAnsi"/>
          <w:sz w:val="22"/>
          <w:szCs w:val="22"/>
        </w:rPr>
        <w:t xml:space="preserve">, Housing Partnership; Debbie </w:t>
      </w:r>
      <w:proofErr w:type="spellStart"/>
      <w:r w:rsidR="00C12306">
        <w:rPr>
          <w:rFonts w:asciiTheme="minorHAnsi" w:hAnsiTheme="minorHAnsi"/>
          <w:sz w:val="22"/>
          <w:szCs w:val="22"/>
        </w:rPr>
        <w:t>Marucahoak</w:t>
      </w:r>
      <w:proofErr w:type="spellEnd"/>
      <w:r w:rsidR="0087272C">
        <w:rPr>
          <w:rFonts w:asciiTheme="minorHAnsi" w:hAnsiTheme="minorHAnsi"/>
          <w:sz w:val="22"/>
          <w:szCs w:val="22"/>
        </w:rPr>
        <w:t xml:space="preserve"> (DM)</w:t>
      </w:r>
      <w:r w:rsidR="00C12306">
        <w:rPr>
          <w:rFonts w:asciiTheme="minorHAnsi" w:hAnsiTheme="minorHAnsi"/>
          <w:sz w:val="22"/>
          <w:szCs w:val="22"/>
        </w:rPr>
        <w:t>, Habitat for Humanity; and Hank Rauch</w:t>
      </w:r>
      <w:r w:rsidR="0087272C">
        <w:rPr>
          <w:rFonts w:asciiTheme="minorHAnsi" w:hAnsiTheme="minorHAnsi"/>
          <w:sz w:val="22"/>
          <w:szCs w:val="22"/>
        </w:rPr>
        <w:t xml:space="preserve"> (HR)</w:t>
      </w:r>
      <w:r w:rsidR="00C12306">
        <w:rPr>
          <w:rFonts w:asciiTheme="minorHAnsi" w:hAnsiTheme="minorHAnsi"/>
          <w:sz w:val="22"/>
          <w:szCs w:val="22"/>
        </w:rPr>
        <w:t>, Habitat for Humanity</w:t>
      </w:r>
      <w:r w:rsidR="00780078">
        <w:rPr>
          <w:rFonts w:asciiTheme="minorHAnsi" w:hAnsiTheme="minorHAnsi"/>
          <w:sz w:val="22"/>
          <w:szCs w:val="22"/>
        </w:rPr>
        <w:t>.</w:t>
      </w:r>
    </w:p>
    <w:p w14:paraId="53CA7AE6" w14:textId="031D65E0" w:rsidR="002C3A35" w:rsidRDefault="002C3A35" w:rsidP="001F7B37">
      <w:pPr>
        <w:rPr>
          <w:rFonts w:asciiTheme="minorHAnsi" w:hAnsiTheme="minorHAnsi"/>
          <w:b/>
          <w:bCs/>
          <w:sz w:val="22"/>
          <w:szCs w:val="22"/>
          <w:u w:val="single"/>
        </w:rPr>
      </w:pPr>
    </w:p>
    <w:p w14:paraId="75CF8652" w14:textId="3560E09D" w:rsidR="00801086" w:rsidRPr="00C25A9E" w:rsidRDefault="00801086" w:rsidP="001F7B37">
      <w:pPr>
        <w:rPr>
          <w:rFonts w:asciiTheme="minorHAnsi" w:hAnsiTheme="minorHAnsi"/>
          <w:b/>
          <w:bCs/>
          <w:sz w:val="22"/>
          <w:szCs w:val="22"/>
          <w:u w:val="single"/>
        </w:rPr>
      </w:pPr>
      <w:r>
        <w:rPr>
          <w:rFonts w:asciiTheme="minorHAnsi" w:hAnsiTheme="minorHAnsi"/>
          <w:b/>
          <w:bCs/>
          <w:sz w:val="22"/>
          <w:szCs w:val="22"/>
          <w:u w:val="single"/>
        </w:rPr>
        <w:t>Review of Special Town Meeting Warrant Articles</w:t>
      </w:r>
    </w:p>
    <w:p w14:paraId="198A2BBF" w14:textId="47A475C4" w:rsidR="00780878" w:rsidRDefault="00780878">
      <w:pPr>
        <w:rPr>
          <w:rFonts w:asciiTheme="minorHAnsi" w:hAnsiTheme="minorHAnsi"/>
          <w:bCs/>
          <w:sz w:val="22"/>
          <w:szCs w:val="22"/>
        </w:rPr>
      </w:pPr>
    </w:p>
    <w:p w14:paraId="0B46B2DA" w14:textId="0D4C477E" w:rsidR="00624749" w:rsidRDefault="00624749">
      <w:pPr>
        <w:rPr>
          <w:rFonts w:asciiTheme="minorHAnsi" w:hAnsiTheme="minorHAnsi"/>
          <w:bCs/>
          <w:sz w:val="22"/>
          <w:szCs w:val="22"/>
        </w:rPr>
      </w:pPr>
      <w:r>
        <w:rPr>
          <w:rFonts w:asciiTheme="minorHAnsi" w:hAnsiTheme="minorHAnsi"/>
          <w:bCs/>
          <w:sz w:val="22"/>
          <w:szCs w:val="22"/>
        </w:rPr>
        <w:t>Article 45 – Purchase of 501 Main Street for the Development of a Public Parking Lot – KS moved the motion to reconsider the article as amended; JB seconds.  Motion accepted 6-0-1 (KD abstained).  JB moved the motion to recommend Article 45 as written; JL seconds.  Motion accepted 5-1-1 (JW opposed; KD abstained).</w:t>
      </w:r>
    </w:p>
    <w:p w14:paraId="137FB16A" w14:textId="24C5FC89" w:rsidR="00624749" w:rsidRDefault="00624749">
      <w:pPr>
        <w:rPr>
          <w:rFonts w:asciiTheme="minorHAnsi" w:hAnsiTheme="minorHAnsi"/>
          <w:bCs/>
          <w:sz w:val="22"/>
          <w:szCs w:val="22"/>
        </w:rPr>
      </w:pPr>
    </w:p>
    <w:p w14:paraId="5A75E31E" w14:textId="6E3050F1" w:rsidR="00624749" w:rsidRDefault="00624749">
      <w:pPr>
        <w:rPr>
          <w:rFonts w:asciiTheme="minorHAnsi" w:hAnsiTheme="minorHAnsi"/>
          <w:bCs/>
          <w:sz w:val="22"/>
          <w:szCs w:val="22"/>
        </w:rPr>
      </w:pPr>
      <w:r>
        <w:rPr>
          <w:rFonts w:asciiTheme="minorHAnsi" w:hAnsiTheme="minorHAnsi"/>
          <w:bCs/>
          <w:sz w:val="22"/>
          <w:szCs w:val="22"/>
        </w:rPr>
        <w:t>Article 47 – Construction of an Affordable Single Family Home on Cedar Street with Community Preservation Act Housing Funds – JB moved the motion to recommend Article 47 as written; KD seconds</w:t>
      </w:r>
      <w:r w:rsidRPr="00624749">
        <w:rPr>
          <w:rFonts w:asciiTheme="minorHAnsi" w:hAnsiTheme="minorHAnsi"/>
          <w:bCs/>
          <w:color w:val="FF0000"/>
          <w:sz w:val="22"/>
          <w:szCs w:val="22"/>
        </w:rPr>
        <w:t xml:space="preserve">. </w:t>
      </w:r>
      <w:r w:rsidRPr="00823729">
        <w:rPr>
          <w:rFonts w:asciiTheme="minorHAnsi" w:hAnsiTheme="minorHAnsi"/>
          <w:bCs/>
          <w:color w:val="auto"/>
          <w:sz w:val="22"/>
          <w:szCs w:val="22"/>
        </w:rPr>
        <w:t xml:space="preserve"> Motion accepted 5-0-2 (KN and JW abstained</w:t>
      </w:r>
      <w:r w:rsidRPr="00624749">
        <w:rPr>
          <w:rFonts w:asciiTheme="minorHAnsi" w:hAnsiTheme="minorHAnsi"/>
          <w:bCs/>
          <w:i/>
          <w:iCs/>
          <w:sz w:val="22"/>
          <w:szCs w:val="22"/>
        </w:rPr>
        <w:t>).</w:t>
      </w:r>
      <w:r>
        <w:rPr>
          <w:rFonts w:asciiTheme="minorHAnsi" w:hAnsiTheme="minorHAnsi"/>
          <w:bCs/>
          <w:i/>
          <w:iCs/>
          <w:sz w:val="22"/>
          <w:szCs w:val="22"/>
        </w:rPr>
        <w:t xml:space="preserve">  </w:t>
      </w:r>
      <w:r w:rsidR="00B17E7B">
        <w:rPr>
          <w:rFonts w:asciiTheme="minorHAnsi" w:hAnsiTheme="minorHAnsi"/>
          <w:bCs/>
          <w:sz w:val="22"/>
          <w:szCs w:val="22"/>
        </w:rPr>
        <w:t>There wa</w:t>
      </w:r>
      <w:r w:rsidR="0069245A">
        <w:rPr>
          <w:rFonts w:asciiTheme="minorHAnsi" w:hAnsiTheme="minorHAnsi"/>
          <w:bCs/>
          <w:sz w:val="22"/>
          <w:szCs w:val="22"/>
        </w:rPr>
        <w:t>s</w:t>
      </w:r>
      <w:r w:rsidR="00B17E7B">
        <w:rPr>
          <w:rFonts w:asciiTheme="minorHAnsi" w:hAnsiTheme="minorHAnsi"/>
          <w:bCs/>
          <w:sz w:val="22"/>
          <w:szCs w:val="22"/>
        </w:rPr>
        <w:t xml:space="preserve"> discussion regarding</w:t>
      </w:r>
      <w:r w:rsidR="0069245A">
        <w:rPr>
          <w:rFonts w:asciiTheme="minorHAnsi" w:hAnsiTheme="minorHAnsi"/>
          <w:bCs/>
          <w:sz w:val="22"/>
          <w:szCs w:val="22"/>
        </w:rPr>
        <w:t xml:space="preserve"> improving</w:t>
      </w:r>
      <w:r w:rsidR="00006B0B">
        <w:rPr>
          <w:rFonts w:asciiTheme="minorHAnsi" w:hAnsiTheme="minorHAnsi"/>
          <w:bCs/>
          <w:sz w:val="22"/>
          <w:szCs w:val="22"/>
        </w:rPr>
        <w:t xml:space="preserve"> </w:t>
      </w:r>
      <w:r w:rsidR="00B17E7B">
        <w:rPr>
          <w:rFonts w:asciiTheme="minorHAnsi" w:hAnsiTheme="minorHAnsi"/>
          <w:bCs/>
          <w:sz w:val="22"/>
          <w:szCs w:val="22"/>
        </w:rPr>
        <w:t>the Town’s percentage of affordable housing</w:t>
      </w:r>
      <w:r w:rsidR="0069245A">
        <w:rPr>
          <w:rFonts w:asciiTheme="minorHAnsi" w:hAnsiTheme="minorHAnsi"/>
          <w:bCs/>
          <w:sz w:val="22"/>
          <w:szCs w:val="22"/>
        </w:rPr>
        <w:t xml:space="preserve"> as required by the Massachusetts affordable housing law</w:t>
      </w:r>
      <w:r w:rsidR="00B17E7B">
        <w:rPr>
          <w:rFonts w:asciiTheme="minorHAnsi" w:hAnsiTheme="minorHAnsi"/>
          <w:bCs/>
          <w:sz w:val="22"/>
          <w:szCs w:val="22"/>
        </w:rPr>
        <w:t xml:space="preserve">.  </w:t>
      </w:r>
      <w:proofErr w:type="spellStart"/>
      <w:r w:rsidR="00B17E7B">
        <w:rPr>
          <w:rFonts w:asciiTheme="minorHAnsi" w:hAnsiTheme="minorHAnsi"/>
          <w:bCs/>
          <w:sz w:val="22"/>
          <w:szCs w:val="22"/>
        </w:rPr>
        <w:t>JBu</w:t>
      </w:r>
      <w:proofErr w:type="spellEnd"/>
      <w:r w:rsidR="00B17E7B">
        <w:rPr>
          <w:rFonts w:asciiTheme="minorHAnsi" w:hAnsiTheme="minorHAnsi"/>
          <w:bCs/>
          <w:sz w:val="22"/>
          <w:szCs w:val="22"/>
        </w:rPr>
        <w:t xml:space="preserve"> explained that it is very difficult for a small town to achieve the 10% </w:t>
      </w:r>
      <w:r w:rsidR="00466421">
        <w:rPr>
          <w:rFonts w:asciiTheme="minorHAnsi" w:hAnsiTheme="minorHAnsi"/>
          <w:bCs/>
          <w:sz w:val="22"/>
          <w:szCs w:val="22"/>
        </w:rPr>
        <w:t xml:space="preserve">affordable housing </w:t>
      </w:r>
      <w:r w:rsidR="00B17E7B">
        <w:rPr>
          <w:rFonts w:asciiTheme="minorHAnsi" w:hAnsiTheme="minorHAnsi"/>
          <w:bCs/>
          <w:sz w:val="22"/>
          <w:szCs w:val="22"/>
        </w:rPr>
        <w:t>requirement</w:t>
      </w:r>
      <w:r w:rsidR="005A49EB">
        <w:rPr>
          <w:rFonts w:asciiTheme="minorHAnsi" w:hAnsiTheme="minorHAnsi"/>
          <w:bCs/>
          <w:sz w:val="22"/>
          <w:szCs w:val="22"/>
        </w:rPr>
        <w:t>.</w:t>
      </w:r>
      <w:r w:rsidR="00506FE0">
        <w:rPr>
          <w:rFonts w:asciiTheme="minorHAnsi" w:hAnsiTheme="minorHAnsi"/>
          <w:bCs/>
          <w:sz w:val="22"/>
          <w:szCs w:val="22"/>
        </w:rPr>
        <w:t xml:space="preserve"> </w:t>
      </w:r>
      <w:r w:rsidR="005A49EB">
        <w:rPr>
          <w:rFonts w:asciiTheme="minorHAnsi" w:hAnsiTheme="minorHAnsi"/>
          <w:bCs/>
          <w:sz w:val="22"/>
          <w:szCs w:val="22"/>
        </w:rPr>
        <w:t xml:space="preserve"> S</w:t>
      </w:r>
      <w:r w:rsidR="0087272C">
        <w:rPr>
          <w:rFonts w:asciiTheme="minorHAnsi" w:hAnsiTheme="minorHAnsi"/>
          <w:bCs/>
          <w:sz w:val="22"/>
          <w:szCs w:val="22"/>
        </w:rPr>
        <w:t>he added that</w:t>
      </w:r>
      <w:r w:rsidR="005A49EB">
        <w:rPr>
          <w:rFonts w:asciiTheme="minorHAnsi" w:hAnsiTheme="minorHAnsi"/>
          <w:bCs/>
          <w:sz w:val="22"/>
          <w:szCs w:val="22"/>
        </w:rPr>
        <w:t xml:space="preserve"> the</w:t>
      </w:r>
      <w:r w:rsidR="0087272C">
        <w:rPr>
          <w:rFonts w:asciiTheme="minorHAnsi" w:hAnsiTheme="minorHAnsi"/>
          <w:bCs/>
          <w:sz w:val="22"/>
          <w:szCs w:val="22"/>
        </w:rPr>
        <w:t xml:space="preserve"> Housing Needs Assessment Plan currently underway </w:t>
      </w:r>
      <w:r w:rsidR="00006B0B">
        <w:rPr>
          <w:rFonts w:asciiTheme="minorHAnsi" w:hAnsiTheme="minorHAnsi"/>
          <w:bCs/>
          <w:sz w:val="22"/>
          <w:szCs w:val="22"/>
        </w:rPr>
        <w:t>needs</w:t>
      </w:r>
      <w:r w:rsidR="0087272C">
        <w:rPr>
          <w:rFonts w:asciiTheme="minorHAnsi" w:hAnsiTheme="minorHAnsi"/>
          <w:bCs/>
          <w:sz w:val="22"/>
          <w:szCs w:val="22"/>
        </w:rPr>
        <w:t xml:space="preserve"> approv</w:t>
      </w:r>
      <w:r w:rsidR="00006B0B">
        <w:rPr>
          <w:rFonts w:asciiTheme="minorHAnsi" w:hAnsiTheme="minorHAnsi"/>
          <w:bCs/>
          <w:sz w:val="22"/>
          <w:szCs w:val="22"/>
        </w:rPr>
        <w:t>al</w:t>
      </w:r>
      <w:r w:rsidR="0087272C">
        <w:rPr>
          <w:rFonts w:asciiTheme="minorHAnsi" w:hAnsiTheme="minorHAnsi"/>
          <w:bCs/>
          <w:sz w:val="22"/>
          <w:szCs w:val="22"/>
        </w:rPr>
        <w:t xml:space="preserve"> by the Massachusetts Department of Housing and Community Development</w:t>
      </w:r>
      <w:r w:rsidR="00006B0B">
        <w:rPr>
          <w:rFonts w:asciiTheme="minorHAnsi" w:hAnsiTheme="minorHAnsi"/>
          <w:bCs/>
          <w:sz w:val="22"/>
          <w:szCs w:val="22"/>
        </w:rPr>
        <w:t xml:space="preserve">; this </w:t>
      </w:r>
      <w:r w:rsidR="0087272C">
        <w:rPr>
          <w:rFonts w:asciiTheme="minorHAnsi" w:hAnsiTheme="minorHAnsi"/>
          <w:bCs/>
          <w:sz w:val="22"/>
          <w:szCs w:val="22"/>
        </w:rPr>
        <w:t>will provide a roadmap to</w:t>
      </w:r>
      <w:r w:rsidR="00006B0B">
        <w:rPr>
          <w:rFonts w:asciiTheme="minorHAnsi" w:hAnsiTheme="minorHAnsi"/>
          <w:bCs/>
          <w:sz w:val="22"/>
          <w:szCs w:val="22"/>
        </w:rPr>
        <w:t>wards</w:t>
      </w:r>
      <w:r w:rsidR="0087272C">
        <w:rPr>
          <w:rFonts w:asciiTheme="minorHAnsi" w:hAnsiTheme="minorHAnsi"/>
          <w:bCs/>
          <w:sz w:val="22"/>
          <w:szCs w:val="22"/>
        </w:rPr>
        <w:t xml:space="preserve"> improv</w:t>
      </w:r>
      <w:r w:rsidR="00006B0B">
        <w:rPr>
          <w:rFonts w:asciiTheme="minorHAnsi" w:hAnsiTheme="minorHAnsi"/>
          <w:bCs/>
          <w:sz w:val="22"/>
          <w:szCs w:val="22"/>
        </w:rPr>
        <w:t>ing</w:t>
      </w:r>
      <w:r w:rsidR="0087272C">
        <w:rPr>
          <w:rFonts w:asciiTheme="minorHAnsi" w:hAnsiTheme="minorHAnsi"/>
          <w:bCs/>
          <w:sz w:val="22"/>
          <w:szCs w:val="22"/>
        </w:rPr>
        <w:t xml:space="preserve"> the percentage of affordable housing in Sturbridge.  When asked why multi-family units were not being pursued, EN stated the Town does not own any land with the area necessary for such a project.  </w:t>
      </w:r>
      <w:proofErr w:type="spellStart"/>
      <w:r w:rsidR="0087272C">
        <w:rPr>
          <w:rFonts w:asciiTheme="minorHAnsi" w:hAnsiTheme="minorHAnsi"/>
          <w:bCs/>
          <w:sz w:val="22"/>
          <w:szCs w:val="22"/>
        </w:rPr>
        <w:t>JB</w:t>
      </w:r>
      <w:r w:rsidR="00006B0B">
        <w:rPr>
          <w:rFonts w:asciiTheme="minorHAnsi" w:hAnsiTheme="minorHAnsi"/>
          <w:bCs/>
          <w:sz w:val="22"/>
          <w:szCs w:val="22"/>
        </w:rPr>
        <w:t>u</w:t>
      </w:r>
      <w:proofErr w:type="spellEnd"/>
      <w:r w:rsidR="0087272C">
        <w:rPr>
          <w:rFonts w:asciiTheme="minorHAnsi" w:hAnsiTheme="minorHAnsi"/>
          <w:bCs/>
          <w:sz w:val="22"/>
          <w:szCs w:val="22"/>
        </w:rPr>
        <w:t xml:space="preserve"> explained the Town </w:t>
      </w:r>
      <w:r w:rsidR="00006B0B">
        <w:rPr>
          <w:rFonts w:asciiTheme="minorHAnsi" w:hAnsiTheme="minorHAnsi"/>
          <w:bCs/>
          <w:sz w:val="22"/>
          <w:szCs w:val="22"/>
        </w:rPr>
        <w:t>has been</w:t>
      </w:r>
      <w:r w:rsidR="0087272C">
        <w:rPr>
          <w:rFonts w:asciiTheme="minorHAnsi" w:hAnsiTheme="minorHAnsi"/>
          <w:bCs/>
          <w:sz w:val="22"/>
          <w:szCs w:val="22"/>
        </w:rPr>
        <w:t xml:space="preserve"> only looking at land that it already owns and is not considering purchasing land for affordable housing.  DM explained Habitat for Humanity’s </w:t>
      </w:r>
      <w:r w:rsidR="00C21D1B">
        <w:rPr>
          <w:rFonts w:asciiTheme="minorHAnsi" w:hAnsiTheme="minorHAnsi"/>
          <w:bCs/>
          <w:sz w:val="22"/>
          <w:szCs w:val="22"/>
        </w:rPr>
        <w:t xml:space="preserve">budget for the specific site in question; she stated that there </w:t>
      </w:r>
      <w:r w:rsidR="000C659C">
        <w:rPr>
          <w:rFonts w:asciiTheme="minorHAnsi" w:hAnsiTheme="minorHAnsi"/>
          <w:bCs/>
          <w:sz w:val="22"/>
          <w:szCs w:val="22"/>
        </w:rPr>
        <w:t>are</w:t>
      </w:r>
      <w:r w:rsidR="00C21D1B">
        <w:rPr>
          <w:rFonts w:asciiTheme="minorHAnsi" w:hAnsiTheme="minorHAnsi"/>
          <w:bCs/>
          <w:sz w:val="22"/>
          <w:szCs w:val="22"/>
        </w:rPr>
        <w:t xml:space="preserve"> increased costs due to site clearing, a slow </w:t>
      </w:r>
      <w:proofErr w:type="spellStart"/>
      <w:r w:rsidR="00C21D1B">
        <w:rPr>
          <w:rFonts w:asciiTheme="minorHAnsi" w:hAnsiTheme="minorHAnsi"/>
          <w:bCs/>
          <w:sz w:val="22"/>
          <w:szCs w:val="22"/>
        </w:rPr>
        <w:t>perc</w:t>
      </w:r>
      <w:proofErr w:type="spellEnd"/>
      <w:r w:rsidR="00C21D1B">
        <w:rPr>
          <w:rFonts w:asciiTheme="minorHAnsi" w:hAnsiTheme="minorHAnsi"/>
          <w:bCs/>
          <w:sz w:val="22"/>
          <w:szCs w:val="22"/>
        </w:rPr>
        <w:t xml:space="preserve"> test, and the anticipated need for a deep well.  She answered questions regarding income qualifications for the homeowner, resale pricing of the home, property taxes, and Habitat’s corporate fundraising sources.  When asked if this project would take away available funds for future projects, EN stated that this project’s price is reasonable</w:t>
      </w:r>
      <w:r w:rsidR="00506FE0">
        <w:rPr>
          <w:rFonts w:asciiTheme="minorHAnsi" w:hAnsiTheme="minorHAnsi"/>
          <w:bCs/>
          <w:sz w:val="22"/>
          <w:szCs w:val="22"/>
        </w:rPr>
        <w:t xml:space="preserve"> compared with</w:t>
      </w:r>
      <w:r w:rsidR="00C21D1B">
        <w:rPr>
          <w:rFonts w:asciiTheme="minorHAnsi" w:hAnsiTheme="minorHAnsi"/>
          <w:bCs/>
          <w:sz w:val="22"/>
          <w:szCs w:val="22"/>
        </w:rPr>
        <w:t xml:space="preserve"> </w:t>
      </w:r>
      <w:r w:rsidR="00006B0B">
        <w:rPr>
          <w:rFonts w:asciiTheme="minorHAnsi" w:hAnsiTheme="minorHAnsi"/>
          <w:bCs/>
          <w:sz w:val="22"/>
          <w:szCs w:val="22"/>
        </w:rPr>
        <w:t xml:space="preserve">the </w:t>
      </w:r>
      <w:r w:rsidR="00C21D1B">
        <w:rPr>
          <w:rFonts w:asciiTheme="minorHAnsi" w:hAnsiTheme="minorHAnsi"/>
          <w:bCs/>
          <w:sz w:val="22"/>
          <w:szCs w:val="22"/>
        </w:rPr>
        <w:t xml:space="preserve">last Habitat for Humanity home built in 2007.  KN stated the Community Preservation Act funds may be used for rehabilitation also – that not all funds must be used to try to reach the affordable housing percentage.  </w:t>
      </w:r>
    </w:p>
    <w:p w14:paraId="24AA8E5B" w14:textId="01C49128" w:rsidR="00C21D1B" w:rsidRDefault="00C21D1B">
      <w:pPr>
        <w:rPr>
          <w:rFonts w:asciiTheme="minorHAnsi" w:hAnsiTheme="minorHAnsi"/>
          <w:bCs/>
          <w:sz w:val="22"/>
          <w:szCs w:val="22"/>
        </w:rPr>
      </w:pPr>
    </w:p>
    <w:p w14:paraId="6D015B55" w14:textId="2FDB756C" w:rsidR="002F4303" w:rsidRDefault="002F4303">
      <w:pPr>
        <w:rPr>
          <w:rFonts w:asciiTheme="minorHAnsi" w:hAnsiTheme="minorHAnsi"/>
          <w:bCs/>
          <w:sz w:val="22"/>
          <w:szCs w:val="22"/>
        </w:rPr>
      </w:pPr>
      <w:r>
        <w:rPr>
          <w:rFonts w:asciiTheme="minorHAnsi" w:hAnsiTheme="minorHAnsi"/>
          <w:bCs/>
          <w:sz w:val="22"/>
          <w:szCs w:val="22"/>
        </w:rPr>
        <w:t xml:space="preserve">KS asked if Article 50 was still a place holder.  </w:t>
      </w:r>
      <w:proofErr w:type="spellStart"/>
      <w:r>
        <w:rPr>
          <w:rFonts w:asciiTheme="minorHAnsi" w:hAnsiTheme="minorHAnsi"/>
          <w:bCs/>
          <w:sz w:val="22"/>
          <w:szCs w:val="22"/>
        </w:rPr>
        <w:t>JBr</w:t>
      </w:r>
      <w:proofErr w:type="spellEnd"/>
      <w:r>
        <w:rPr>
          <w:rFonts w:asciiTheme="minorHAnsi" w:hAnsiTheme="minorHAnsi"/>
          <w:bCs/>
          <w:sz w:val="22"/>
          <w:szCs w:val="22"/>
        </w:rPr>
        <w:t xml:space="preserve"> indicated that it is in hopes that the appraisal will come in before the Special Town Meeting.</w:t>
      </w:r>
    </w:p>
    <w:p w14:paraId="11348236" w14:textId="77777777" w:rsidR="002F4303" w:rsidRDefault="002F4303">
      <w:pPr>
        <w:rPr>
          <w:rFonts w:asciiTheme="minorHAnsi" w:hAnsiTheme="minorHAnsi"/>
          <w:bCs/>
          <w:sz w:val="22"/>
          <w:szCs w:val="22"/>
        </w:rPr>
      </w:pPr>
    </w:p>
    <w:p w14:paraId="58E1756D" w14:textId="2F7CA717" w:rsidR="00E1783E" w:rsidRDefault="00C21D1B">
      <w:pPr>
        <w:rPr>
          <w:rFonts w:asciiTheme="minorHAnsi" w:hAnsiTheme="minorHAnsi"/>
          <w:bCs/>
          <w:sz w:val="22"/>
          <w:szCs w:val="22"/>
        </w:rPr>
      </w:pPr>
      <w:r>
        <w:rPr>
          <w:rFonts w:asciiTheme="minorHAnsi" w:hAnsiTheme="minorHAnsi"/>
          <w:bCs/>
          <w:sz w:val="22"/>
          <w:szCs w:val="22"/>
        </w:rPr>
        <w:t xml:space="preserve">Article 51 – Replacement of a Roof Top </w:t>
      </w:r>
      <w:proofErr w:type="spellStart"/>
      <w:r>
        <w:rPr>
          <w:rFonts w:asciiTheme="minorHAnsi" w:hAnsiTheme="minorHAnsi"/>
          <w:bCs/>
          <w:sz w:val="22"/>
          <w:szCs w:val="22"/>
        </w:rPr>
        <w:t>Airconditioning</w:t>
      </w:r>
      <w:proofErr w:type="spellEnd"/>
      <w:r>
        <w:rPr>
          <w:rFonts w:asciiTheme="minorHAnsi" w:hAnsiTheme="minorHAnsi"/>
          <w:bCs/>
          <w:sz w:val="22"/>
          <w:szCs w:val="22"/>
        </w:rPr>
        <w:t xml:space="preserve"> Unit at the Public Safety Complex </w:t>
      </w:r>
      <w:r w:rsidR="00670BF1">
        <w:rPr>
          <w:rFonts w:asciiTheme="minorHAnsi" w:hAnsiTheme="minorHAnsi"/>
          <w:bCs/>
          <w:sz w:val="22"/>
          <w:szCs w:val="22"/>
        </w:rPr>
        <w:t>–</w:t>
      </w:r>
      <w:r>
        <w:rPr>
          <w:rFonts w:asciiTheme="minorHAnsi" w:hAnsiTheme="minorHAnsi"/>
          <w:bCs/>
          <w:sz w:val="22"/>
          <w:szCs w:val="22"/>
        </w:rPr>
        <w:t xml:space="preserve"> </w:t>
      </w:r>
      <w:r w:rsidR="00670BF1">
        <w:rPr>
          <w:rFonts w:asciiTheme="minorHAnsi" w:hAnsiTheme="minorHAnsi"/>
          <w:bCs/>
          <w:sz w:val="22"/>
          <w:szCs w:val="22"/>
        </w:rPr>
        <w:t>KD moved the motion to recommend article 51 as amended to read “Rep</w:t>
      </w:r>
      <w:r w:rsidR="00E1783E">
        <w:rPr>
          <w:rFonts w:asciiTheme="minorHAnsi" w:hAnsiTheme="minorHAnsi"/>
          <w:bCs/>
          <w:sz w:val="22"/>
          <w:szCs w:val="22"/>
        </w:rPr>
        <w:t>air</w:t>
      </w:r>
      <w:r w:rsidR="00670BF1">
        <w:rPr>
          <w:rFonts w:asciiTheme="minorHAnsi" w:hAnsiTheme="minorHAnsi"/>
          <w:bCs/>
          <w:sz w:val="22"/>
          <w:szCs w:val="22"/>
        </w:rPr>
        <w:t xml:space="preserve"> or Rep</w:t>
      </w:r>
      <w:r w:rsidR="00E1783E">
        <w:rPr>
          <w:rFonts w:asciiTheme="minorHAnsi" w:hAnsiTheme="minorHAnsi"/>
          <w:bCs/>
          <w:sz w:val="22"/>
          <w:szCs w:val="22"/>
        </w:rPr>
        <w:t>lace</w:t>
      </w:r>
      <w:r w:rsidR="00670BF1">
        <w:rPr>
          <w:rFonts w:asciiTheme="minorHAnsi" w:hAnsiTheme="minorHAnsi"/>
          <w:bCs/>
          <w:sz w:val="22"/>
          <w:szCs w:val="22"/>
        </w:rPr>
        <w:t xml:space="preserve"> Roof Top HVAC Unit at the Public Safety Complex”; JB seconds.  Motion accepted 5-2-0 (KS and JL opposed). </w:t>
      </w:r>
      <w:r w:rsidR="00E1783E">
        <w:rPr>
          <w:rFonts w:asciiTheme="minorHAnsi" w:hAnsiTheme="minorHAnsi"/>
          <w:bCs/>
          <w:sz w:val="22"/>
          <w:szCs w:val="22"/>
        </w:rPr>
        <w:t xml:space="preserve"> </w:t>
      </w:r>
      <w:proofErr w:type="spellStart"/>
      <w:r w:rsidR="00E1783E">
        <w:rPr>
          <w:rFonts w:asciiTheme="minorHAnsi" w:hAnsiTheme="minorHAnsi"/>
          <w:bCs/>
          <w:sz w:val="22"/>
          <w:szCs w:val="22"/>
        </w:rPr>
        <w:t>JBr</w:t>
      </w:r>
      <w:proofErr w:type="spellEnd"/>
      <w:r w:rsidR="00E1783E">
        <w:rPr>
          <w:rFonts w:asciiTheme="minorHAnsi" w:hAnsiTheme="minorHAnsi"/>
          <w:bCs/>
          <w:sz w:val="22"/>
          <w:szCs w:val="22"/>
        </w:rPr>
        <w:t xml:space="preserve"> explained that the sum requested is for the worst-case scenario if the unit must be replaced.  He added that the Safety Complex needs </w:t>
      </w:r>
      <w:r w:rsidR="00823729">
        <w:rPr>
          <w:rFonts w:asciiTheme="minorHAnsi" w:hAnsiTheme="minorHAnsi"/>
          <w:bCs/>
          <w:sz w:val="22"/>
          <w:szCs w:val="22"/>
        </w:rPr>
        <w:t xml:space="preserve">to be </w:t>
      </w:r>
      <w:r w:rsidR="00E1783E">
        <w:rPr>
          <w:rFonts w:asciiTheme="minorHAnsi" w:hAnsiTheme="minorHAnsi"/>
          <w:bCs/>
          <w:sz w:val="22"/>
          <w:szCs w:val="22"/>
        </w:rPr>
        <w:t>air conditioned before summer for the employees and the equipment in the building and there will be time to assess the situation</w:t>
      </w:r>
      <w:r w:rsidR="002F4303">
        <w:rPr>
          <w:rFonts w:asciiTheme="minorHAnsi" w:hAnsiTheme="minorHAnsi"/>
          <w:bCs/>
          <w:sz w:val="22"/>
          <w:szCs w:val="22"/>
        </w:rPr>
        <w:t xml:space="preserve"> thoroughly</w:t>
      </w:r>
      <w:r w:rsidR="00E1783E">
        <w:rPr>
          <w:rFonts w:asciiTheme="minorHAnsi" w:hAnsiTheme="minorHAnsi"/>
          <w:bCs/>
          <w:sz w:val="22"/>
          <w:szCs w:val="22"/>
        </w:rPr>
        <w:t xml:space="preserve"> before spending the money.  KS suggested asking for a reserve fund transfer once it is determined if the unit can be repaired or must be replaced.  </w:t>
      </w:r>
      <w:proofErr w:type="spellStart"/>
      <w:r w:rsidR="00E1783E">
        <w:rPr>
          <w:rFonts w:asciiTheme="minorHAnsi" w:hAnsiTheme="minorHAnsi"/>
          <w:bCs/>
          <w:sz w:val="22"/>
          <w:szCs w:val="22"/>
        </w:rPr>
        <w:t>JBr</w:t>
      </w:r>
      <w:proofErr w:type="spellEnd"/>
      <w:r w:rsidR="00E1783E">
        <w:rPr>
          <w:rFonts w:asciiTheme="minorHAnsi" w:hAnsiTheme="minorHAnsi"/>
          <w:bCs/>
          <w:sz w:val="22"/>
          <w:szCs w:val="22"/>
        </w:rPr>
        <w:t xml:space="preserve"> explained that it would not be an unexpected expense because </w:t>
      </w:r>
      <w:r w:rsidR="00BA0AE0">
        <w:rPr>
          <w:rFonts w:asciiTheme="minorHAnsi" w:hAnsiTheme="minorHAnsi"/>
          <w:bCs/>
          <w:sz w:val="22"/>
          <w:szCs w:val="22"/>
        </w:rPr>
        <w:t>he knows that it is broken now</w:t>
      </w:r>
      <w:r w:rsidR="00E1783E">
        <w:rPr>
          <w:rFonts w:asciiTheme="minorHAnsi" w:hAnsiTheme="minorHAnsi"/>
          <w:bCs/>
          <w:sz w:val="22"/>
          <w:szCs w:val="22"/>
        </w:rPr>
        <w:t xml:space="preserve">.  </w:t>
      </w:r>
    </w:p>
    <w:p w14:paraId="507C5158" w14:textId="77777777" w:rsidR="00E1783E" w:rsidRDefault="00E1783E">
      <w:pPr>
        <w:rPr>
          <w:rFonts w:asciiTheme="minorHAnsi" w:hAnsiTheme="minorHAnsi"/>
          <w:bCs/>
          <w:sz w:val="22"/>
          <w:szCs w:val="22"/>
        </w:rPr>
      </w:pPr>
    </w:p>
    <w:p w14:paraId="5C2CE5EF" w14:textId="75FB91FC" w:rsidR="00E1783E" w:rsidRDefault="00E1783E">
      <w:pPr>
        <w:rPr>
          <w:rFonts w:asciiTheme="minorHAnsi" w:hAnsiTheme="minorHAnsi"/>
          <w:bCs/>
          <w:sz w:val="22"/>
          <w:szCs w:val="22"/>
        </w:rPr>
      </w:pPr>
      <w:r>
        <w:rPr>
          <w:rFonts w:asciiTheme="minorHAnsi" w:hAnsiTheme="minorHAnsi"/>
          <w:bCs/>
          <w:sz w:val="22"/>
          <w:szCs w:val="22"/>
        </w:rPr>
        <w:lastRenderedPageBreak/>
        <w:t xml:space="preserve">KS asked if the </w:t>
      </w:r>
      <w:r w:rsidR="000C659C">
        <w:rPr>
          <w:rFonts w:asciiTheme="minorHAnsi" w:hAnsiTheme="minorHAnsi"/>
          <w:bCs/>
          <w:sz w:val="22"/>
          <w:szCs w:val="22"/>
        </w:rPr>
        <w:t>cost</w:t>
      </w:r>
      <w:r>
        <w:rPr>
          <w:rFonts w:asciiTheme="minorHAnsi" w:hAnsiTheme="minorHAnsi"/>
          <w:bCs/>
          <w:sz w:val="22"/>
          <w:szCs w:val="22"/>
        </w:rPr>
        <w:t xml:space="preserve"> per parcel</w:t>
      </w:r>
      <w:r w:rsidR="000C659C">
        <w:rPr>
          <w:rFonts w:asciiTheme="minorHAnsi" w:hAnsiTheme="minorHAnsi"/>
          <w:bCs/>
          <w:sz w:val="22"/>
          <w:szCs w:val="22"/>
        </w:rPr>
        <w:t xml:space="preserve"> numbers for</w:t>
      </w:r>
      <w:r>
        <w:rPr>
          <w:rFonts w:asciiTheme="minorHAnsi" w:hAnsiTheme="minorHAnsi"/>
          <w:bCs/>
          <w:sz w:val="22"/>
          <w:szCs w:val="22"/>
        </w:rPr>
        <w:t xml:space="preserve"> Article 44 are available.  </w:t>
      </w:r>
      <w:proofErr w:type="spellStart"/>
      <w:r>
        <w:rPr>
          <w:rFonts w:asciiTheme="minorHAnsi" w:hAnsiTheme="minorHAnsi"/>
          <w:bCs/>
          <w:sz w:val="22"/>
          <w:szCs w:val="22"/>
        </w:rPr>
        <w:t>JBr</w:t>
      </w:r>
      <w:proofErr w:type="spellEnd"/>
      <w:r>
        <w:rPr>
          <w:rFonts w:asciiTheme="minorHAnsi" w:hAnsiTheme="minorHAnsi"/>
          <w:bCs/>
          <w:sz w:val="22"/>
          <w:szCs w:val="22"/>
        </w:rPr>
        <w:t xml:space="preserve"> stated that they would be available at Town Meeting.  </w:t>
      </w:r>
      <w:proofErr w:type="spellStart"/>
      <w:r w:rsidR="00BA0AE0">
        <w:rPr>
          <w:rFonts w:asciiTheme="minorHAnsi" w:hAnsiTheme="minorHAnsi"/>
          <w:bCs/>
          <w:sz w:val="22"/>
          <w:szCs w:val="22"/>
        </w:rPr>
        <w:t>JBr</w:t>
      </w:r>
      <w:proofErr w:type="spellEnd"/>
      <w:r w:rsidR="00BA0AE0">
        <w:rPr>
          <w:rFonts w:asciiTheme="minorHAnsi" w:hAnsiTheme="minorHAnsi"/>
          <w:bCs/>
          <w:sz w:val="22"/>
          <w:szCs w:val="22"/>
        </w:rPr>
        <w:t xml:space="preserve"> explained </w:t>
      </w:r>
      <w:r>
        <w:rPr>
          <w:rFonts w:asciiTheme="minorHAnsi" w:hAnsiTheme="minorHAnsi"/>
          <w:bCs/>
          <w:sz w:val="22"/>
          <w:szCs w:val="22"/>
        </w:rPr>
        <w:t>the process of remov</w:t>
      </w:r>
      <w:r w:rsidR="00F252FA">
        <w:rPr>
          <w:rFonts w:asciiTheme="minorHAnsi" w:hAnsiTheme="minorHAnsi"/>
          <w:bCs/>
          <w:sz w:val="22"/>
          <w:szCs w:val="22"/>
        </w:rPr>
        <w:t>ing</w:t>
      </w:r>
      <w:r>
        <w:rPr>
          <w:rFonts w:asciiTheme="minorHAnsi" w:hAnsiTheme="minorHAnsi"/>
          <w:bCs/>
          <w:sz w:val="22"/>
          <w:szCs w:val="22"/>
        </w:rPr>
        <w:t xml:space="preserve"> the conservation restriction on 80 Route 15.</w:t>
      </w:r>
    </w:p>
    <w:p w14:paraId="1757B84A" w14:textId="77777777" w:rsidR="00E1783E" w:rsidRDefault="00E1783E">
      <w:pPr>
        <w:rPr>
          <w:rFonts w:asciiTheme="minorHAnsi" w:hAnsiTheme="minorHAnsi"/>
          <w:bCs/>
          <w:sz w:val="22"/>
          <w:szCs w:val="22"/>
        </w:rPr>
      </w:pPr>
    </w:p>
    <w:p w14:paraId="07FBBE7B" w14:textId="40B86F69" w:rsidR="00C21D1B" w:rsidRDefault="008A6B10">
      <w:pPr>
        <w:rPr>
          <w:rFonts w:asciiTheme="minorHAnsi" w:hAnsiTheme="minorHAnsi"/>
          <w:bCs/>
          <w:sz w:val="22"/>
          <w:szCs w:val="22"/>
        </w:rPr>
      </w:pPr>
      <w:r>
        <w:rPr>
          <w:rFonts w:asciiTheme="minorHAnsi" w:hAnsiTheme="minorHAnsi"/>
          <w:bCs/>
          <w:sz w:val="22"/>
          <w:szCs w:val="22"/>
        </w:rPr>
        <w:t xml:space="preserve">Article 52 – An Article to Amend the Zoning Bylaw for Changes in Definitions – JL moved the motion to recommend Article 52 as written; JW seconds.  Motion accepted 7-0-0.  KS asked what percentage can make </w:t>
      </w:r>
      <w:r w:rsidR="00F252FA">
        <w:rPr>
          <w:rFonts w:asciiTheme="minorHAnsi" w:hAnsiTheme="minorHAnsi"/>
          <w:bCs/>
          <w:sz w:val="22"/>
          <w:szCs w:val="22"/>
        </w:rPr>
        <w:t xml:space="preserve">up </w:t>
      </w:r>
      <w:r>
        <w:rPr>
          <w:rFonts w:asciiTheme="minorHAnsi" w:hAnsiTheme="minorHAnsi"/>
          <w:bCs/>
          <w:sz w:val="22"/>
          <w:szCs w:val="22"/>
        </w:rPr>
        <w:t xml:space="preserve">accessory uses.  </w:t>
      </w:r>
      <w:proofErr w:type="spellStart"/>
      <w:r>
        <w:rPr>
          <w:rFonts w:asciiTheme="minorHAnsi" w:hAnsiTheme="minorHAnsi"/>
          <w:bCs/>
          <w:sz w:val="22"/>
          <w:szCs w:val="22"/>
        </w:rPr>
        <w:t>JBu</w:t>
      </w:r>
      <w:proofErr w:type="spellEnd"/>
      <w:r>
        <w:rPr>
          <w:rFonts w:asciiTheme="minorHAnsi" w:hAnsiTheme="minorHAnsi"/>
          <w:bCs/>
          <w:sz w:val="22"/>
          <w:szCs w:val="22"/>
        </w:rPr>
        <w:t xml:space="preserve"> stated that the primary use is the primary portion of use; she added that the potential is for 49% accessory use.  </w:t>
      </w:r>
    </w:p>
    <w:p w14:paraId="09951254" w14:textId="36ECCA7A" w:rsidR="008A6B10" w:rsidRDefault="008A6B10">
      <w:pPr>
        <w:rPr>
          <w:rFonts w:asciiTheme="minorHAnsi" w:hAnsiTheme="minorHAnsi"/>
          <w:bCs/>
          <w:sz w:val="22"/>
          <w:szCs w:val="22"/>
        </w:rPr>
      </w:pPr>
    </w:p>
    <w:p w14:paraId="71848447" w14:textId="256AB51B" w:rsidR="008A6B10" w:rsidRDefault="008A6B10">
      <w:pPr>
        <w:rPr>
          <w:rFonts w:asciiTheme="minorHAnsi" w:hAnsiTheme="minorHAnsi"/>
          <w:bCs/>
          <w:sz w:val="22"/>
          <w:szCs w:val="22"/>
        </w:rPr>
      </w:pPr>
      <w:r>
        <w:rPr>
          <w:rFonts w:asciiTheme="minorHAnsi" w:hAnsiTheme="minorHAnsi"/>
          <w:bCs/>
          <w:sz w:val="22"/>
          <w:szCs w:val="22"/>
        </w:rPr>
        <w:t xml:space="preserve">Article 53 – Amending Chapters 14 and 15 of the Zoning Bylaws – KS moved the motion to recommend Article 53 as written; KD seconds.  Motion accepted 7-0-0.  </w:t>
      </w:r>
      <w:proofErr w:type="spellStart"/>
      <w:r>
        <w:rPr>
          <w:rFonts w:asciiTheme="minorHAnsi" w:hAnsiTheme="minorHAnsi"/>
          <w:bCs/>
          <w:sz w:val="22"/>
          <w:szCs w:val="22"/>
        </w:rPr>
        <w:t>JBu</w:t>
      </w:r>
      <w:proofErr w:type="spellEnd"/>
      <w:r>
        <w:rPr>
          <w:rFonts w:asciiTheme="minorHAnsi" w:hAnsiTheme="minorHAnsi"/>
          <w:bCs/>
          <w:sz w:val="22"/>
          <w:szCs w:val="22"/>
        </w:rPr>
        <w:t xml:space="preserve"> explained that the lot area will stay at one acre, but the </w:t>
      </w:r>
      <w:r w:rsidR="00942CEC">
        <w:rPr>
          <w:rFonts w:asciiTheme="minorHAnsi" w:hAnsiTheme="minorHAnsi"/>
          <w:bCs/>
          <w:sz w:val="22"/>
          <w:szCs w:val="22"/>
        </w:rPr>
        <w:t xml:space="preserve">front </w:t>
      </w:r>
      <w:r>
        <w:rPr>
          <w:rFonts w:asciiTheme="minorHAnsi" w:hAnsiTheme="minorHAnsi"/>
          <w:bCs/>
          <w:sz w:val="22"/>
          <w:szCs w:val="22"/>
        </w:rPr>
        <w:t xml:space="preserve">setback will be reduced to 50 feet.  </w:t>
      </w:r>
      <w:r w:rsidR="000C659C">
        <w:rPr>
          <w:rFonts w:asciiTheme="minorHAnsi" w:hAnsiTheme="minorHAnsi"/>
          <w:bCs/>
          <w:sz w:val="22"/>
          <w:szCs w:val="22"/>
        </w:rPr>
        <w:t>She stated t</w:t>
      </w:r>
      <w:r>
        <w:rPr>
          <w:rFonts w:asciiTheme="minorHAnsi" w:hAnsiTheme="minorHAnsi"/>
          <w:bCs/>
          <w:sz w:val="22"/>
          <w:szCs w:val="22"/>
        </w:rPr>
        <w:t xml:space="preserve">he height of buildings is </w:t>
      </w:r>
      <w:r w:rsidR="00942CEC">
        <w:rPr>
          <w:rFonts w:asciiTheme="minorHAnsi" w:hAnsiTheme="minorHAnsi"/>
          <w:bCs/>
          <w:sz w:val="22"/>
          <w:szCs w:val="22"/>
        </w:rPr>
        <w:t>increasing</w:t>
      </w:r>
      <w:r>
        <w:rPr>
          <w:rFonts w:asciiTheme="minorHAnsi" w:hAnsiTheme="minorHAnsi"/>
          <w:bCs/>
          <w:sz w:val="22"/>
          <w:szCs w:val="22"/>
        </w:rPr>
        <w:t xml:space="preserve"> due to changes in firefighting capabilities.  She added that there are potentially 50-60 developable acres.</w:t>
      </w:r>
      <w:r w:rsidR="006177AA">
        <w:rPr>
          <w:rFonts w:asciiTheme="minorHAnsi" w:hAnsiTheme="minorHAnsi"/>
          <w:bCs/>
          <w:sz w:val="22"/>
          <w:szCs w:val="22"/>
        </w:rPr>
        <w:t xml:space="preserve">  There was discussion regarding</w:t>
      </w:r>
      <w:r w:rsidR="000C659C">
        <w:rPr>
          <w:rFonts w:asciiTheme="minorHAnsi" w:hAnsiTheme="minorHAnsi"/>
          <w:bCs/>
          <w:sz w:val="22"/>
          <w:szCs w:val="22"/>
        </w:rPr>
        <w:t xml:space="preserve"> the terms</w:t>
      </w:r>
      <w:r w:rsidR="006177AA">
        <w:rPr>
          <w:rFonts w:asciiTheme="minorHAnsi" w:hAnsiTheme="minorHAnsi"/>
          <w:bCs/>
          <w:sz w:val="22"/>
          <w:szCs w:val="22"/>
        </w:rPr>
        <w:t xml:space="preserve"> “Craft Beverage Business with Tasting Room” and “Microbrewery.”  </w:t>
      </w:r>
      <w:proofErr w:type="spellStart"/>
      <w:r w:rsidR="006177AA">
        <w:rPr>
          <w:rFonts w:asciiTheme="minorHAnsi" w:hAnsiTheme="minorHAnsi"/>
          <w:bCs/>
          <w:sz w:val="22"/>
          <w:szCs w:val="22"/>
        </w:rPr>
        <w:t>JBu</w:t>
      </w:r>
      <w:proofErr w:type="spellEnd"/>
      <w:r w:rsidR="006177AA">
        <w:rPr>
          <w:rFonts w:asciiTheme="minorHAnsi" w:hAnsiTheme="minorHAnsi"/>
          <w:bCs/>
          <w:sz w:val="22"/>
          <w:szCs w:val="22"/>
        </w:rPr>
        <w:t xml:space="preserve"> </w:t>
      </w:r>
      <w:r w:rsidR="000C659C">
        <w:rPr>
          <w:rFonts w:asciiTheme="minorHAnsi" w:hAnsiTheme="minorHAnsi"/>
          <w:bCs/>
          <w:sz w:val="22"/>
          <w:szCs w:val="22"/>
        </w:rPr>
        <w:t xml:space="preserve">stated that they are the same but </w:t>
      </w:r>
      <w:r w:rsidR="006177AA">
        <w:rPr>
          <w:rFonts w:asciiTheme="minorHAnsi" w:hAnsiTheme="minorHAnsi"/>
          <w:bCs/>
          <w:sz w:val="22"/>
          <w:szCs w:val="22"/>
        </w:rPr>
        <w:t>explained</w:t>
      </w:r>
      <w:r w:rsidR="000C659C">
        <w:rPr>
          <w:rFonts w:asciiTheme="minorHAnsi" w:hAnsiTheme="minorHAnsi"/>
          <w:bCs/>
          <w:sz w:val="22"/>
          <w:szCs w:val="22"/>
        </w:rPr>
        <w:t>,</w:t>
      </w:r>
      <w:r w:rsidR="006177AA">
        <w:rPr>
          <w:rFonts w:asciiTheme="minorHAnsi" w:hAnsiTheme="minorHAnsi"/>
          <w:bCs/>
          <w:sz w:val="22"/>
          <w:szCs w:val="22"/>
        </w:rPr>
        <w:t xml:space="preserve"> that at this time, it is necessary to keep the duplication intact to keep consistent language throughout the Zoning Bylaws.</w:t>
      </w:r>
    </w:p>
    <w:p w14:paraId="3C6F8C3C" w14:textId="1E63BEE1" w:rsidR="006177AA" w:rsidRDefault="006177AA">
      <w:pPr>
        <w:rPr>
          <w:rFonts w:asciiTheme="minorHAnsi" w:hAnsiTheme="minorHAnsi"/>
          <w:bCs/>
          <w:sz w:val="22"/>
          <w:szCs w:val="22"/>
        </w:rPr>
      </w:pPr>
    </w:p>
    <w:p w14:paraId="739E727C" w14:textId="17F5408D" w:rsidR="006177AA" w:rsidRDefault="006177AA">
      <w:pPr>
        <w:rPr>
          <w:rFonts w:asciiTheme="minorHAnsi" w:hAnsiTheme="minorHAnsi"/>
          <w:bCs/>
          <w:sz w:val="22"/>
          <w:szCs w:val="22"/>
        </w:rPr>
      </w:pPr>
      <w:r>
        <w:rPr>
          <w:rFonts w:asciiTheme="minorHAnsi" w:hAnsiTheme="minorHAnsi"/>
          <w:bCs/>
          <w:sz w:val="22"/>
          <w:szCs w:val="22"/>
        </w:rPr>
        <w:t>Article 54 – Proposed Amendments to Chapter Nineteen of the Zoning Bylaw – KS moved the motion to recommend Article 54 as written; KD seconds.  Motion accepted 7-0-0.</w:t>
      </w:r>
    </w:p>
    <w:p w14:paraId="36BA1CA4" w14:textId="1CE99AFE" w:rsidR="006177AA" w:rsidRDefault="006177AA">
      <w:pPr>
        <w:rPr>
          <w:rFonts w:asciiTheme="minorHAnsi" w:hAnsiTheme="minorHAnsi"/>
          <w:bCs/>
          <w:sz w:val="22"/>
          <w:szCs w:val="22"/>
        </w:rPr>
      </w:pPr>
    </w:p>
    <w:p w14:paraId="48EBCCD4" w14:textId="42D01AD9" w:rsidR="006177AA" w:rsidRPr="00624749" w:rsidRDefault="006177AA">
      <w:pPr>
        <w:rPr>
          <w:rFonts w:asciiTheme="minorHAnsi" w:hAnsiTheme="minorHAnsi"/>
          <w:bCs/>
          <w:sz w:val="22"/>
          <w:szCs w:val="22"/>
        </w:rPr>
      </w:pPr>
      <w:r>
        <w:rPr>
          <w:rFonts w:asciiTheme="minorHAnsi" w:hAnsiTheme="minorHAnsi"/>
          <w:bCs/>
          <w:sz w:val="22"/>
          <w:szCs w:val="22"/>
        </w:rPr>
        <w:t>JL asked if the amount of the bills is available so it may be added to the summary box</w:t>
      </w:r>
      <w:r w:rsidR="00BA0AE0">
        <w:rPr>
          <w:rFonts w:asciiTheme="minorHAnsi" w:hAnsiTheme="minorHAnsi"/>
          <w:bCs/>
          <w:sz w:val="22"/>
          <w:szCs w:val="22"/>
        </w:rPr>
        <w:t xml:space="preserve"> of Article 57</w:t>
      </w:r>
      <w:r>
        <w:rPr>
          <w:rFonts w:asciiTheme="minorHAnsi" w:hAnsiTheme="minorHAnsi"/>
          <w:bCs/>
          <w:sz w:val="22"/>
          <w:szCs w:val="22"/>
        </w:rPr>
        <w:t xml:space="preserve">.  </w:t>
      </w:r>
      <w:proofErr w:type="spellStart"/>
      <w:r>
        <w:rPr>
          <w:rFonts w:asciiTheme="minorHAnsi" w:hAnsiTheme="minorHAnsi"/>
          <w:bCs/>
          <w:sz w:val="22"/>
          <w:szCs w:val="22"/>
        </w:rPr>
        <w:t>JBr</w:t>
      </w:r>
      <w:proofErr w:type="spellEnd"/>
      <w:r>
        <w:rPr>
          <w:rFonts w:asciiTheme="minorHAnsi" w:hAnsiTheme="minorHAnsi"/>
          <w:bCs/>
          <w:sz w:val="22"/>
          <w:szCs w:val="22"/>
        </w:rPr>
        <w:t xml:space="preserve"> stated that he will get the information.  He added that the Warrant will be posted tomorrow.   </w:t>
      </w:r>
    </w:p>
    <w:p w14:paraId="36D35579" w14:textId="77777777" w:rsidR="00F34AAA" w:rsidRDefault="00F34AAA">
      <w:pPr>
        <w:rPr>
          <w:rFonts w:asciiTheme="minorHAnsi" w:hAnsiTheme="minorHAnsi"/>
          <w:bCs/>
          <w:sz w:val="22"/>
          <w:szCs w:val="22"/>
        </w:rPr>
      </w:pPr>
    </w:p>
    <w:p w14:paraId="47554C07" w14:textId="3D9B4462" w:rsidR="002E00FE" w:rsidRDefault="00C12306">
      <w:pPr>
        <w:rPr>
          <w:rFonts w:asciiTheme="minorHAnsi" w:hAnsiTheme="minorHAnsi"/>
          <w:b/>
          <w:sz w:val="22"/>
          <w:szCs w:val="22"/>
          <w:u w:val="single"/>
        </w:rPr>
      </w:pPr>
      <w:r>
        <w:rPr>
          <w:rFonts w:asciiTheme="minorHAnsi" w:hAnsiTheme="minorHAnsi"/>
          <w:b/>
          <w:sz w:val="22"/>
          <w:szCs w:val="22"/>
          <w:u w:val="single"/>
        </w:rPr>
        <w:t xml:space="preserve">No </w:t>
      </w:r>
      <w:r w:rsidR="006903B4">
        <w:rPr>
          <w:rFonts w:asciiTheme="minorHAnsi" w:hAnsiTheme="minorHAnsi"/>
          <w:b/>
          <w:sz w:val="22"/>
          <w:szCs w:val="22"/>
          <w:u w:val="single"/>
        </w:rPr>
        <w:t>Meeting Minutes</w:t>
      </w:r>
    </w:p>
    <w:p w14:paraId="3B9B8793" w14:textId="58ACEDAA" w:rsidR="00453FEA" w:rsidRDefault="00453FEA">
      <w:pPr>
        <w:rPr>
          <w:rFonts w:asciiTheme="minorHAnsi" w:hAnsiTheme="minorHAnsi"/>
          <w:bCs/>
          <w:sz w:val="22"/>
          <w:szCs w:val="22"/>
        </w:rPr>
      </w:pPr>
    </w:p>
    <w:p w14:paraId="05FC8684" w14:textId="6908BF1A" w:rsidR="00B3054B" w:rsidRDefault="00453FEA">
      <w:pPr>
        <w:rPr>
          <w:rFonts w:asciiTheme="minorHAnsi" w:hAnsiTheme="minorHAnsi"/>
          <w:b/>
          <w:sz w:val="22"/>
          <w:szCs w:val="22"/>
          <w:u w:val="single"/>
        </w:rPr>
      </w:pPr>
      <w:r>
        <w:rPr>
          <w:rFonts w:asciiTheme="minorHAnsi" w:hAnsiTheme="minorHAnsi"/>
          <w:b/>
          <w:sz w:val="22"/>
          <w:szCs w:val="22"/>
          <w:u w:val="single"/>
        </w:rPr>
        <w:t xml:space="preserve">No </w:t>
      </w:r>
      <w:r w:rsidR="00B3054B">
        <w:rPr>
          <w:rFonts w:asciiTheme="minorHAnsi" w:hAnsiTheme="minorHAnsi"/>
          <w:b/>
          <w:sz w:val="22"/>
          <w:szCs w:val="22"/>
          <w:u w:val="single"/>
        </w:rPr>
        <w:t>Old Business</w:t>
      </w:r>
    </w:p>
    <w:p w14:paraId="532A3C9D" w14:textId="77777777" w:rsidR="00FA3A28" w:rsidRDefault="00FA3A28">
      <w:pPr>
        <w:rPr>
          <w:rFonts w:asciiTheme="minorHAnsi" w:hAnsiTheme="minorHAnsi"/>
          <w:bCs/>
          <w:sz w:val="22"/>
          <w:szCs w:val="22"/>
        </w:rPr>
      </w:pPr>
    </w:p>
    <w:p w14:paraId="41FB5263" w14:textId="2ACA6B95" w:rsidR="008B4EDE" w:rsidRPr="00FA3A28" w:rsidRDefault="00FE4622">
      <w:pPr>
        <w:rPr>
          <w:rFonts w:asciiTheme="minorHAnsi" w:hAnsiTheme="minorHAnsi"/>
          <w:b/>
          <w:sz w:val="22"/>
          <w:szCs w:val="22"/>
          <w:u w:val="single"/>
        </w:rPr>
      </w:pPr>
      <w:r w:rsidRPr="00FE4622">
        <w:rPr>
          <w:rFonts w:asciiTheme="minorHAnsi" w:hAnsiTheme="minorHAnsi"/>
          <w:b/>
          <w:sz w:val="22"/>
          <w:szCs w:val="22"/>
          <w:u w:val="single"/>
        </w:rPr>
        <w:t>N</w:t>
      </w:r>
      <w:r w:rsidR="00FA3A28">
        <w:rPr>
          <w:rFonts w:asciiTheme="minorHAnsi" w:hAnsiTheme="minorHAnsi"/>
          <w:b/>
          <w:sz w:val="22"/>
          <w:szCs w:val="22"/>
          <w:u w:val="single"/>
        </w:rPr>
        <w:t>o N</w:t>
      </w:r>
      <w:r w:rsidRPr="00FE4622">
        <w:rPr>
          <w:rFonts w:asciiTheme="minorHAnsi" w:hAnsiTheme="minorHAnsi"/>
          <w:b/>
          <w:sz w:val="22"/>
          <w:szCs w:val="22"/>
          <w:u w:val="single"/>
        </w:rPr>
        <w:t>ew Business</w:t>
      </w:r>
    </w:p>
    <w:p w14:paraId="207D1BF7" w14:textId="77777777" w:rsidR="00043B84" w:rsidRDefault="00043B84" w:rsidP="00043B84">
      <w:pPr>
        <w:rPr>
          <w:rFonts w:asciiTheme="minorHAnsi" w:hAnsiTheme="minorHAnsi"/>
          <w:b/>
          <w:bCs/>
          <w:sz w:val="22"/>
          <w:szCs w:val="22"/>
          <w:u w:val="single"/>
        </w:rPr>
      </w:pPr>
    </w:p>
    <w:p w14:paraId="0B4C01F6" w14:textId="1D5D815F" w:rsidR="00043B84" w:rsidRDefault="005E3B3D" w:rsidP="00043B84">
      <w:pPr>
        <w:rPr>
          <w:rFonts w:asciiTheme="minorHAnsi" w:hAnsiTheme="minorHAnsi"/>
          <w:b/>
          <w:bCs/>
          <w:sz w:val="22"/>
          <w:szCs w:val="22"/>
          <w:u w:val="single"/>
        </w:rPr>
      </w:pPr>
      <w:r>
        <w:rPr>
          <w:rFonts w:asciiTheme="minorHAnsi" w:hAnsiTheme="minorHAnsi"/>
          <w:b/>
          <w:bCs/>
          <w:sz w:val="22"/>
          <w:szCs w:val="22"/>
          <w:u w:val="single"/>
        </w:rPr>
        <w:t xml:space="preserve">No </w:t>
      </w:r>
      <w:r w:rsidR="00043B84" w:rsidRPr="00043B84">
        <w:rPr>
          <w:rFonts w:asciiTheme="minorHAnsi" w:hAnsiTheme="minorHAnsi"/>
          <w:b/>
          <w:bCs/>
          <w:sz w:val="22"/>
          <w:szCs w:val="22"/>
          <w:u w:val="single"/>
        </w:rPr>
        <w:t>Public Access</w:t>
      </w:r>
    </w:p>
    <w:p w14:paraId="1995DE4C" w14:textId="3A598474" w:rsidR="00043B84" w:rsidRDefault="00043B84" w:rsidP="00043B84">
      <w:pPr>
        <w:rPr>
          <w:rFonts w:asciiTheme="minorHAnsi" w:hAnsiTheme="minorHAnsi"/>
          <w:sz w:val="22"/>
          <w:szCs w:val="22"/>
        </w:rPr>
      </w:pPr>
      <w:r w:rsidRPr="00043B84">
        <w:rPr>
          <w:rFonts w:asciiTheme="minorHAnsi" w:hAnsiTheme="minorHAnsi"/>
          <w:sz w:val="22"/>
          <w:szCs w:val="22"/>
        </w:rPr>
        <w:t xml:space="preserve"> </w:t>
      </w:r>
    </w:p>
    <w:p w14:paraId="5B322148" w14:textId="1EE9C753" w:rsidR="00043B84" w:rsidRDefault="00453FEA" w:rsidP="00043B84">
      <w:pPr>
        <w:rPr>
          <w:rFonts w:asciiTheme="minorHAnsi" w:hAnsiTheme="minorHAnsi"/>
          <w:sz w:val="22"/>
          <w:szCs w:val="22"/>
        </w:rPr>
      </w:pPr>
      <w:r>
        <w:rPr>
          <w:rFonts w:asciiTheme="minorHAnsi" w:hAnsiTheme="minorHAnsi"/>
          <w:sz w:val="22"/>
          <w:szCs w:val="22"/>
        </w:rPr>
        <w:t>K</w:t>
      </w:r>
      <w:r w:rsidR="006177AA">
        <w:rPr>
          <w:rFonts w:asciiTheme="minorHAnsi" w:hAnsiTheme="minorHAnsi"/>
          <w:sz w:val="22"/>
          <w:szCs w:val="22"/>
        </w:rPr>
        <w:t>D moved the motion to adjourn; KS seconds.  Motion accepted 7-0-0 and meeting adjourned at 8:24 pm.</w:t>
      </w:r>
    </w:p>
    <w:p w14:paraId="2D33AEEF" w14:textId="77777777" w:rsidR="00043B84" w:rsidRDefault="00043B84" w:rsidP="00043B84">
      <w:pPr>
        <w:rPr>
          <w:rFonts w:asciiTheme="minorHAnsi" w:hAnsiTheme="minorHAnsi"/>
          <w:sz w:val="22"/>
          <w:szCs w:val="22"/>
        </w:rPr>
      </w:pPr>
    </w:p>
    <w:p w14:paraId="79F93C33" w14:textId="3C04B5D3" w:rsidR="002E00FE" w:rsidRPr="002E00FE" w:rsidRDefault="002E00FE">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sectPr w:rsidR="002E00FE" w:rsidRPr="002E00FE" w:rsidSect="00C525DB">
      <w:headerReference w:type="even" r:id="rId8"/>
      <w:headerReference w:type="default" r:id="rId9"/>
      <w:footerReference w:type="even" r:id="rId10"/>
      <w:footerReference w:type="default" r:id="rId11"/>
      <w:headerReference w:type="first" r:id="rId12"/>
      <w:footerReference w:type="first" r:id="rId13"/>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63DB" w14:textId="77777777" w:rsidR="00115890" w:rsidRDefault="00115890">
      <w:pPr>
        <w:rPr>
          <w:rFonts w:hint="eastAsia"/>
        </w:rPr>
      </w:pPr>
      <w:r>
        <w:separator/>
      </w:r>
    </w:p>
  </w:endnote>
  <w:endnote w:type="continuationSeparator" w:id="0">
    <w:p w14:paraId="7EB93E4B" w14:textId="77777777" w:rsidR="00115890" w:rsidRDefault="001158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360" w14:textId="77777777" w:rsidR="00E15D3D" w:rsidRDefault="00E15D3D">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9CC" w14:textId="77777777" w:rsidR="00E15D3D" w:rsidRDefault="00E15D3D">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DFAE" w14:textId="77777777" w:rsidR="00E15D3D" w:rsidRDefault="00E15D3D">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ECC2" w14:textId="77777777" w:rsidR="00115890" w:rsidRDefault="00115890">
      <w:pPr>
        <w:rPr>
          <w:rFonts w:hint="eastAsia"/>
        </w:rPr>
      </w:pPr>
      <w:r>
        <w:separator/>
      </w:r>
    </w:p>
  </w:footnote>
  <w:footnote w:type="continuationSeparator" w:id="0">
    <w:p w14:paraId="41B9C30C" w14:textId="77777777" w:rsidR="00115890" w:rsidRDefault="0011589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B25" w14:textId="77777777" w:rsidR="00E15D3D" w:rsidRDefault="00E15D3D">
    <w:pPr>
      <w:pStyle w:val="Head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E15D3D" w:rsidRDefault="00E15D3D">
    <w:pPr>
      <w:pStyle w:val="Header"/>
      <w:jc w:val="righ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31E" w14:textId="77777777" w:rsidR="00E15D3D" w:rsidRDefault="00E15D3D">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6B0B"/>
    <w:rsid w:val="000138EC"/>
    <w:rsid w:val="00023E22"/>
    <w:rsid w:val="00024856"/>
    <w:rsid w:val="0003043E"/>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2ED6"/>
    <w:rsid w:val="00074693"/>
    <w:rsid w:val="0008144B"/>
    <w:rsid w:val="0008588F"/>
    <w:rsid w:val="00086EB5"/>
    <w:rsid w:val="00094E94"/>
    <w:rsid w:val="00095F1F"/>
    <w:rsid w:val="000B1CAB"/>
    <w:rsid w:val="000B6AFB"/>
    <w:rsid w:val="000B7695"/>
    <w:rsid w:val="000C0FE3"/>
    <w:rsid w:val="000C297E"/>
    <w:rsid w:val="000C5C2F"/>
    <w:rsid w:val="000C659C"/>
    <w:rsid w:val="000D033C"/>
    <w:rsid w:val="000D3633"/>
    <w:rsid w:val="000D39B5"/>
    <w:rsid w:val="000D4912"/>
    <w:rsid w:val="000E3F17"/>
    <w:rsid w:val="000F1B41"/>
    <w:rsid w:val="000F2B57"/>
    <w:rsid w:val="000F2EDA"/>
    <w:rsid w:val="000F3D04"/>
    <w:rsid w:val="000F6D1F"/>
    <w:rsid w:val="000F6EF2"/>
    <w:rsid w:val="000F7495"/>
    <w:rsid w:val="00104202"/>
    <w:rsid w:val="0010605C"/>
    <w:rsid w:val="001065ED"/>
    <w:rsid w:val="00111132"/>
    <w:rsid w:val="00112702"/>
    <w:rsid w:val="0011335A"/>
    <w:rsid w:val="00115890"/>
    <w:rsid w:val="001171C2"/>
    <w:rsid w:val="00120957"/>
    <w:rsid w:val="001218C4"/>
    <w:rsid w:val="00121998"/>
    <w:rsid w:val="00121A61"/>
    <w:rsid w:val="001222A7"/>
    <w:rsid w:val="001236EC"/>
    <w:rsid w:val="00123FB1"/>
    <w:rsid w:val="001255AE"/>
    <w:rsid w:val="0012620F"/>
    <w:rsid w:val="00126317"/>
    <w:rsid w:val="0013008D"/>
    <w:rsid w:val="001362B8"/>
    <w:rsid w:val="00140314"/>
    <w:rsid w:val="001504AF"/>
    <w:rsid w:val="00151BB0"/>
    <w:rsid w:val="00153B1D"/>
    <w:rsid w:val="00161689"/>
    <w:rsid w:val="0016560A"/>
    <w:rsid w:val="001659CB"/>
    <w:rsid w:val="00170BD0"/>
    <w:rsid w:val="001717E2"/>
    <w:rsid w:val="00172480"/>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6A9F"/>
    <w:rsid w:val="001B6B76"/>
    <w:rsid w:val="001C152A"/>
    <w:rsid w:val="001C36BC"/>
    <w:rsid w:val="001D0595"/>
    <w:rsid w:val="001D16FF"/>
    <w:rsid w:val="001D2B62"/>
    <w:rsid w:val="001D2CE6"/>
    <w:rsid w:val="001D7DAD"/>
    <w:rsid w:val="001E00B9"/>
    <w:rsid w:val="001E1DD5"/>
    <w:rsid w:val="001E485F"/>
    <w:rsid w:val="001E6464"/>
    <w:rsid w:val="001E726C"/>
    <w:rsid w:val="001E7EC4"/>
    <w:rsid w:val="001F01E8"/>
    <w:rsid w:val="001F0547"/>
    <w:rsid w:val="001F2A4F"/>
    <w:rsid w:val="001F46F2"/>
    <w:rsid w:val="001F52CD"/>
    <w:rsid w:val="001F7AA4"/>
    <w:rsid w:val="001F7B37"/>
    <w:rsid w:val="001F7EF5"/>
    <w:rsid w:val="00200C98"/>
    <w:rsid w:val="00202BAE"/>
    <w:rsid w:val="0021346F"/>
    <w:rsid w:val="00213752"/>
    <w:rsid w:val="0021469B"/>
    <w:rsid w:val="002153B5"/>
    <w:rsid w:val="0021608D"/>
    <w:rsid w:val="0021649E"/>
    <w:rsid w:val="00220376"/>
    <w:rsid w:val="00227D7B"/>
    <w:rsid w:val="00235AC0"/>
    <w:rsid w:val="002416AA"/>
    <w:rsid w:val="00241C2B"/>
    <w:rsid w:val="00244CDF"/>
    <w:rsid w:val="00246A68"/>
    <w:rsid w:val="00260839"/>
    <w:rsid w:val="00260A13"/>
    <w:rsid w:val="00260A2B"/>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E5C"/>
    <w:rsid w:val="002C786B"/>
    <w:rsid w:val="002C7F3E"/>
    <w:rsid w:val="002D069B"/>
    <w:rsid w:val="002D06EC"/>
    <w:rsid w:val="002D425C"/>
    <w:rsid w:val="002D45A6"/>
    <w:rsid w:val="002D4C12"/>
    <w:rsid w:val="002D6521"/>
    <w:rsid w:val="002D667F"/>
    <w:rsid w:val="002D6F58"/>
    <w:rsid w:val="002E00FE"/>
    <w:rsid w:val="002E1C3B"/>
    <w:rsid w:val="002F4303"/>
    <w:rsid w:val="002F4F3D"/>
    <w:rsid w:val="00301BC4"/>
    <w:rsid w:val="003035D5"/>
    <w:rsid w:val="00304634"/>
    <w:rsid w:val="003066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664E"/>
    <w:rsid w:val="00376DD4"/>
    <w:rsid w:val="003814C3"/>
    <w:rsid w:val="003818FB"/>
    <w:rsid w:val="003827CF"/>
    <w:rsid w:val="00382849"/>
    <w:rsid w:val="00387AAB"/>
    <w:rsid w:val="00387F11"/>
    <w:rsid w:val="00390D09"/>
    <w:rsid w:val="00391F4C"/>
    <w:rsid w:val="00392099"/>
    <w:rsid w:val="00392A26"/>
    <w:rsid w:val="0039328C"/>
    <w:rsid w:val="00394509"/>
    <w:rsid w:val="003A2A4A"/>
    <w:rsid w:val="003A3A46"/>
    <w:rsid w:val="003A5C00"/>
    <w:rsid w:val="003A6189"/>
    <w:rsid w:val="003B14A7"/>
    <w:rsid w:val="003B262D"/>
    <w:rsid w:val="003B444E"/>
    <w:rsid w:val="003B56AC"/>
    <w:rsid w:val="003C00CF"/>
    <w:rsid w:val="003C11F5"/>
    <w:rsid w:val="003C1465"/>
    <w:rsid w:val="003C1DCC"/>
    <w:rsid w:val="003C2B83"/>
    <w:rsid w:val="003C2F14"/>
    <w:rsid w:val="003C3754"/>
    <w:rsid w:val="003C4928"/>
    <w:rsid w:val="003C49DA"/>
    <w:rsid w:val="003C5B52"/>
    <w:rsid w:val="003D0E06"/>
    <w:rsid w:val="003D0E73"/>
    <w:rsid w:val="003D14AF"/>
    <w:rsid w:val="003D2CC8"/>
    <w:rsid w:val="003D2F3C"/>
    <w:rsid w:val="003E1B8B"/>
    <w:rsid w:val="003E34D4"/>
    <w:rsid w:val="003E3A15"/>
    <w:rsid w:val="003E61A8"/>
    <w:rsid w:val="003E6B89"/>
    <w:rsid w:val="003F1D10"/>
    <w:rsid w:val="003F1E35"/>
    <w:rsid w:val="003F26C6"/>
    <w:rsid w:val="00400D7B"/>
    <w:rsid w:val="004018EA"/>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60552"/>
    <w:rsid w:val="00461005"/>
    <w:rsid w:val="00466421"/>
    <w:rsid w:val="004732A5"/>
    <w:rsid w:val="004754C2"/>
    <w:rsid w:val="00477681"/>
    <w:rsid w:val="004842E0"/>
    <w:rsid w:val="00485951"/>
    <w:rsid w:val="00487358"/>
    <w:rsid w:val="004907C9"/>
    <w:rsid w:val="00492020"/>
    <w:rsid w:val="00493654"/>
    <w:rsid w:val="00494293"/>
    <w:rsid w:val="00496E75"/>
    <w:rsid w:val="004A0DE9"/>
    <w:rsid w:val="004A3989"/>
    <w:rsid w:val="004A6D16"/>
    <w:rsid w:val="004B2B28"/>
    <w:rsid w:val="004B2F2D"/>
    <w:rsid w:val="004B4574"/>
    <w:rsid w:val="004B5631"/>
    <w:rsid w:val="004C438A"/>
    <w:rsid w:val="004C5BA2"/>
    <w:rsid w:val="004C5D0D"/>
    <w:rsid w:val="004D7922"/>
    <w:rsid w:val="004E06F3"/>
    <w:rsid w:val="004F1401"/>
    <w:rsid w:val="004F29DC"/>
    <w:rsid w:val="004F63CD"/>
    <w:rsid w:val="004F68B4"/>
    <w:rsid w:val="005004BB"/>
    <w:rsid w:val="00504A2C"/>
    <w:rsid w:val="005056DB"/>
    <w:rsid w:val="00506DB1"/>
    <w:rsid w:val="00506FE0"/>
    <w:rsid w:val="00507203"/>
    <w:rsid w:val="00513571"/>
    <w:rsid w:val="005138C6"/>
    <w:rsid w:val="005169DC"/>
    <w:rsid w:val="00521909"/>
    <w:rsid w:val="005225B7"/>
    <w:rsid w:val="005237BD"/>
    <w:rsid w:val="00523BCA"/>
    <w:rsid w:val="005264E4"/>
    <w:rsid w:val="005323FB"/>
    <w:rsid w:val="005352CD"/>
    <w:rsid w:val="00542F8F"/>
    <w:rsid w:val="00547AD5"/>
    <w:rsid w:val="00553C3E"/>
    <w:rsid w:val="00554D59"/>
    <w:rsid w:val="005565E8"/>
    <w:rsid w:val="00564BD3"/>
    <w:rsid w:val="00572173"/>
    <w:rsid w:val="00576C39"/>
    <w:rsid w:val="00577312"/>
    <w:rsid w:val="00580718"/>
    <w:rsid w:val="00587A3F"/>
    <w:rsid w:val="005902F5"/>
    <w:rsid w:val="00591D07"/>
    <w:rsid w:val="00593636"/>
    <w:rsid w:val="00594C1E"/>
    <w:rsid w:val="005A2B94"/>
    <w:rsid w:val="005A3786"/>
    <w:rsid w:val="005A49EB"/>
    <w:rsid w:val="005A4B61"/>
    <w:rsid w:val="005A7977"/>
    <w:rsid w:val="005B0056"/>
    <w:rsid w:val="005B6C55"/>
    <w:rsid w:val="005C022D"/>
    <w:rsid w:val="005C1E05"/>
    <w:rsid w:val="005C2C74"/>
    <w:rsid w:val="005C4838"/>
    <w:rsid w:val="005C5B95"/>
    <w:rsid w:val="005C6C16"/>
    <w:rsid w:val="005C7F8F"/>
    <w:rsid w:val="005D04AF"/>
    <w:rsid w:val="005D0C96"/>
    <w:rsid w:val="005D3CCF"/>
    <w:rsid w:val="005E0090"/>
    <w:rsid w:val="005E04DA"/>
    <w:rsid w:val="005E1AB3"/>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2C84"/>
    <w:rsid w:val="006142D9"/>
    <w:rsid w:val="006177AA"/>
    <w:rsid w:val="006213AF"/>
    <w:rsid w:val="006244BB"/>
    <w:rsid w:val="00624749"/>
    <w:rsid w:val="00626A4B"/>
    <w:rsid w:val="00626F97"/>
    <w:rsid w:val="006273BE"/>
    <w:rsid w:val="00630AAA"/>
    <w:rsid w:val="00632723"/>
    <w:rsid w:val="006338E0"/>
    <w:rsid w:val="00633E48"/>
    <w:rsid w:val="00635D6D"/>
    <w:rsid w:val="006404F3"/>
    <w:rsid w:val="006445BC"/>
    <w:rsid w:val="00644D8F"/>
    <w:rsid w:val="00645A14"/>
    <w:rsid w:val="00653498"/>
    <w:rsid w:val="00655632"/>
    <w:rsid w:val="006560C8"/>
    <w:rsid w:val="006643F6"/>
    <w:rsid w:val="0066582D"/>
    <w:rsid w:val="00667143"/>
    <w:rsid w:val="00670BF1"/>
    <w:rsid w:val="00682B40"/>
    <w:rsid w:val="006866D5"/>
    <w:rsid w:val="006903B4"/>
    <w:rsid w:val="00690E6D"/>
    <w:rsid w:val="006915C1"/>
    <w:rsid w:val="0069245A"/>
    <w:rsid w:val="00693ACE"/>
    <w:rsid w:val="00694B97"/>
    <w:rsid w:val="0069590F"/>
    <w:rsid w:val="0069740D"/>
    <w:rsid w:val="006A089B"/>
    <w:rsid w:val="006A0CE4"/>
    <w:rsid w:val="006B2B2C"/>
    <w:rsid w:val="006B7355"/>
    <w:rsid w:val="006B7911"/>
    <w:rsid w:val="006C2225"/>
    <w:rsid w:val="006C5019"/>
    <w:rsid w:val="006C6C06"/>
    <w:rsid w:val="006C7E41"/>
    <w:rsid w:val="006D03AA"/>
    <w:rsid w:val="006D0B8A"/>
    <w:rsid w:val="006D1ACE"/>
    <w:rsid w:val="006D22CF"/>
    <w:rsid w:val="006D245C"/>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20477"/>
    <w:rsid w:val="0072050A"/>
    <w:rsid w:val="007229AB"/>
    <w:rsid w:val="00722C17"/>
    <w:rsid w:val="00722E3A"/>
    <w:rsid w:val="00722F81"/>
    <w:rsid w:val="0072376B"/>
    <w:rsid w:val="00724B50"/>
    <w:rsid w:val="007307DC"/>
    <w:rsid w:val="00737732"/>
    <w:rsid w:val="00737F67"/>
    <w:rsid w:val="00740040"/>
    <w:rsid w:val="00740AE8"/>
    <w:rsid w:val="00742B4D"/>
    <w:rsid w:val="00745B76"/>
    <w:rsid w:val="0075013D"/>
    <w:rsid w:val="00750402"/>
    <w:rsid w:val="0075605E"/>
    <w:rsid w:val="0076286D"/>
    <w:rsid w:val="0076604B"/>
    <w:rsid w:val="0077145C"/>
    <w:rsid w:val="00780078"/>
    <w:rsid w:val="00780878"/>
    <w:rsid w:val="00786A20"/>
    <w:rsid w:val="0079446C"/>
    <w:rsid w:val="007A1283"/>
    <w:rsid w:val="007A2D85"/>
    <w:rsid w:val="007A2F54"/>
    <w:rsid w:val="007A3EBE"/>
    <w:rsid w:val="007A798E"/>
    <w:rsid w:val="007B028A"/>
    <w:rsid w:val="007B2294"/>
    <w:rsid w:val="007B2A45"/>
    <w:rsid w:val="007B2B1A"/>
    <w:rsid w:val="007B34F7"/>
    <w:rsid w:val="007B4C9F"/>
    <w:rsid w:val="007C1C41"/>
    <w:rsid w:val="007D6A5A"/>
    <w:rsid w:val="007E1194"/>
    <w:rsid w:val="007E1AE2"/>
    <w:rsid w:val="007E27CE"/>
    <w:rsid w:val="007E5EED"/>
    <w:rsid w:val="007E6910"/>
    <w:rsid w:val="007E6EC0"/>
    <w:rsid w:val="007F466E"/>
    <w:rsid w:val="007F4CC7"/>
    <w:rsid w:val="008003EF"/>
    <w:rsid w:val="00801086"/>
    <w:rsid w:val="00801CE7"/>
    <w:rsid w:val="00803BF9"/>
    <w:rsid w:val="008055A7"/>
    <w:rsid w:val="008073BA"/>
    <w:rsid w:val="00813F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40712"/>
    <w:rsid w:val="00841468"/>
    <w:rsid w:val="00842291"/>
    <w:rsid w:val="00851D9A"/>
    <w:rsid w:val="008525B0"/>
    <w:rsid w:val="00852C09"/>
    <w:rsid w:val="00853240"/>
    <w:rsid w:val="00853CFF"/>
    <w:rsid w:val="00854766"/>
    <w:rsid w:val="00857FAF"/>
    <w:rsid w:val="00862F75"/>
    <w:rsid w:val="00865F1C"/>
    <w:rsid w:val="0087172B"/>
    <w:rsid w:val="0087272C"/>
    <w:rsid w:val="00884678"/>
    <w:rsid w:val="00885C0A"/>
    <w:rsid w:val="00891003"/>
    <w:rsid w:val="008918E4"/>
    <w:rsid w:val="00891B0F"/>
    <w:rsid w:val="0089422F"/>
    <w:rsid w:val="008952E1"/>
    <w:rsid w:val="0089578B"/>
    <w:rsid w:val="00897436"/>
    <w:rsid w:val="00897FED"/>
    <w:rsid w:val="008A08BA"/>
    <w:rsid w:val="008A1E48"/>
    <w:rsid w:val="008A55D0"/>
    <w:rsid w:val="008A5D31"/>
    <w:rsid w:val="008A6B10"/>
    <w:rsid w:val="008A7441"/>
    <w:rsid w:val="008B11C1"/>
    <w:rsid w:val="008B4EDE"/>
    <w:rsid w:val="008B5D00"/>
    <w:rsid w:val="008C13D1"/>
    <w:rsid w:val="008C1A7C"/>
    <w:rsid w:val="008C62E3"/>
    <w:rsid w:val="008D1176"/>
    <w:rsid w:val="008D1E08"/>
    <w:rsid w:val="008D5657"/>
    <w:rsid w:val="008D5BFA"/>
    <w:rsid w:val="008E091D"/>
    <w:rsid w:val="008E38AE"/>
    <w:rsid w:val="008E3FA1"/>
    <w:rsid w:val="008E71E5"/>
    <w:rsid w:val="008F0BE9"/>
    <w:rsid w:val="008F56E6"/>
    <w:rsid w:val="008F6D92"/>
    <w:rsid w:val="00901D2C"/>
    <w:rsid w:val="009076D5"/>
    <w:rsid w:val="00914C5B"/>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900B5"/>
    <w:rsid w:val="00993676"/>
    <w:rsid w:val="00995333"/>
    <w:rsid w:val="009A18F8"/>
    <w:rsid w:val="009A2DAD"/>
    <w:rsid w:val="009B0447"/>
    <w:rsid w:val="009B08EF"/>
    <w:rsid w:val="009C0299"/>
    <w:rsid w:val="009C26C5"/>
    <w:rsid w:val="009C6835"/>
    <w:rsid w:val="009D10CA"/>
    <w:rsid w:val="009D1DA5"/>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665A"/>
    <w:rsid w:val="00A2035F"/>
    <w:rsid w:val="00A22EC1"/>
    <w:rsid w:val="00A237B1"/>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E62"/>
    <w:rsid w:val="00A86233"/>
    <w:rsid w:val="00A862DD"/>
    <w:rsid w:val="00A92154"/>
    <w:rsid w:val="00A928FF"/>
    <w:rsid w:val="00A936A1"/>
    <w:rsid w:val="00A94235"/>
    <w:rsid w:val="00A971F1"/>
    <w:rsid w:val="00AA245D"/>
    <w:rsid w:val="00AA6735"/>
    <w:rsid w:val="00AA6D63"/>
    <w:rsid w:val="00AB282D"/>
    <w:rsid w:val="00AB3BF7"/>
    <w:rsid w:val="00AC0283"/>
    <w:rsid w:val="00AC107F"/>
    <w:rsid w:val="00AC33D4"/>
    <w:rsid w:val="00AC40A4"/>
    <w:rsid w:val="00AC40AF"/>
    <w:rsid w:val="00AC4568"/>
    <w:rsid w:val="00AC5ED6"/>
    <w:rsid w:val="00AD14ED"/>
    <w:rsid w:val="00AD7F30"/>
    <w:rsid w:val="00AE0EBB"/>
    <w:rsid w:val="00AE3D14"/>
    <w:rsid w:val="00AE41EE"/>
    <w:rsid w:val="00AE4A4D"/>
    <w:rsid w:val="00AE4FDA"/>
    <w:rsid w:val="00AE7D41"/>
    <w:rsid w:val="00AF39CA"/>
    <w:rsid w:val="00AF44E8"/>
    <w:rsid w:val="00B00371"/>
    <w:rsid w:val="00B024B7"/>
    <w:rsid w:val="00B05237"/>
    <w:rsid w:val="00B129AC"/>
    <w:rsid w:val="00B12D1E"/>
    <w:rsid w:val="00B136BC"/>
    <w:rsid w:val="00B15143"/>
    <w:rsid w:val="00B17E7B"/>
    <w:rsid w:val="00B20D5D"/>
    <w:rsid w:val="00B22CB0"/>
    <w:rsid w:val="00B2306E"/>
    <w:rsid w:val="00B3054B"/>
    <w:rsid w:val="00B35360"/>
    <w:rsid w:val="00B40B2E"/>
    <w:rsid w:val="00B45243"/>
    <w:rsid w:val="00B469BA"/>
    <w:rsid w:val="00B50134"/>
    <w:rsid w:val="00B50ED2"/>
    <w:rsid w:val="00B55D18"/>
    <w:rsid w:val="00B705E6"/>
    <w:rsid w:val="00B7098B"/>
    <w:rsid w:val="00B719CA"/>
    <w:rsid w:val="00B72D7E"/>
    <w:rsid w:val="00B74BD6"/>
    <w:rsid w:val="00B74C75"/>
    <w:rsid w:val="00B813FC"/>
    <w:rsid w:val="00B81989"/>
    <w:rsid w:val="00B82213"/>
    <w:rsid w:val="00B82F7C"/>
    <w:rsid w:val="00B86110"/>
    <w:rsid w:val="00B8651D"/>
    <w:rsid w:val="00B93EDE"/>
    <w:rsid w:val="00B95A1F"/>
    <w:rsid w:val="00B976D8"/>
    <w:rsid w:val="00B979A4"/>
    <w:rsid w:val="00BA0AE0"/>
    <w:rsid w:val="00BA169E"/>
    <w:rsid w:val="00BA2563"/>
    <w:rsid w:val="00BA296A"/>
    <w:rsid w:val="00BA453D"/>
    <w:rsid w:val="00BA76F4"/>
    <w:rsid w:val="00BA7842"/>
    <w:rsid w:val="00BB2D6A"/>
    <w:rsid w:val="00BC013D"/>
    <w:rsid w:val="00BC18D4"/>
    <w:rsid w:val="00BC3EE9"/>
    <w:rsid w:val="00BC4805"/>
    <w:rsid w:val="00BC6FDE"/>
    <w:rsid w:val="00BD3B3E"/>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61"/>
    <w:rsid w:val="00C209C1"/>
    <w:rsid w:val="00C21536"/>
    <w:rsid w:val="00C21D1B"/>
    <w:rsid w:val="00C222BF"/>
    <w:rsid w:val="00C23904"/>
    <w:rsid w:val="00C24DCD"/>
    <w:rsid w:val="00C25A9E"/>
    <w:rsid w:val="00C31050"/>
    <w:rsid w:val="00C32821"/>
    <w:rsid w:val="00C40848"/>
    <w:rsid w:val="00C40EB9"/>
    <w:rsid w:val="00C41210"/>
    <w:rsid w:val="00C4205D"/>
    <w:rsid w:val="00C50CB5"/>
    <w:rsid w:val="00C51505"/>
    <w:rsid w:val="00C519B8"/>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1A41"/>
    <w:rsid w:val="00C8285F"/>
    <w:rsid w:val="00C8388F"/>
    <w:rsid w:val="00C844AD"/>
    <w:rsid w:val="00C84DD2"/>
    <w:rsid w:val="00C85A8B"/>
    <w:rsid w:val="00C86D0C"/>
    <w:rsid w:val="00CA4B46"/>
    <w:rsid w:val="00CA6671"/>
    <w:rsid w:val="00CB1408"/>
    <w:rsid w:val="00CB7734"/>
    <w:rsid w:val="00CC17B4"/>
    <w:rsid w:val="00CC23A2"/>
    <w:rsid w:val="00CC68ED"/>
    <w:rsid w:val="00CD121E"/>
    <w:rsid w:val="00CD2B10"/>
    <w:rsid w:val="00CD3CD1"/>
    <w:rsid w:val="00CD4682"/>
    <w:rsid w:val="00CD4694"/>
    <w:rsid w:val="00CD48E7"/>
    <w:rsid w:val="00CD71BD"/>
    <w:rsid w:val="00CE076E"/>
    <w:rsid w:val="00CE1721"/>
    <w:rsid w:val="00CE4ED0"/>
    <w:rsid w:val="00CE75AC"/>
    <w:rsid w:val="00CF2095"/>
    <w:rsid w:val="00CF3C14"/>
    <w:rsid w:val="00CF70C0"/>
    <w:rsid w:val="00D00A9C"/>
    <w:rsid w:val="00D019EC"/>
    <w:rsid w:val="00D039EE"/>
    <w:rsid w:val="00D045AE"/>
    <w:rsid w:val="00D055E9"/>
    <w:rsid w:val="00D05E4B"/>
    <w:rsid w:val="00D13081"/>
    <w:rsid w:val="00D170A3"/>
    <w:rsid w:val="00D20B9A"/>
    <w:rsid w:val="00D21AA5"/>
    <w:rsid w:val="00D21B69"/>
    <w:rsid w:val="00D265D8"/>
    <w:rsid w:val="00D27C7D"/>
    <w:rsid w:val="00D357BB"/>
    <w:rsid w:val="00D35E59"/>
    <w:rsid w:val="00D36F93"/>
    <w:rsid w:val="00D37E3F"/>
    <w:rsid w:val="00D433E6"/>
    <w:rsid w:val="00D47EF1"/>
    <w:rsid w:val="00D55455"/>
    <w:rsid w:val="00D55901"/>
    <w:rsid w:val="00D61F59"/>
    <w:rsid w:val="00D650F0"/>
    <w:rsid w:val="00D652B8"/>
    <w:rsid w:val="00D65907"/>
    <w:rsid w:val="00D668B9"/>
    <w:rsid w:val="00D66E7D"/>
    <w:rsid w:val="00D71C71"/>
    <w:rsid w:val="00D72733"/>
    <w:rsid w:val="00D7300B"/>
    <w:rsid w:val="00D73FAF"/>
    <w:rsid w:val="00D744E3"/>
    <w:rsid w:val="00D74A2E"/>
    <w:rsid w:val="00D772F7"/>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67E"/>
    <w:rsid w:val="00DD2490"/>
    <w:rsid w:val="00DD3825"/>
    <w:rsid w:val="00DE0454"/>
    <w:rsid w:val="00DE051B"/>
    <w:rsid w:val="00DE37C4"/>
    <w:rsid w:val="00DE5943"/>
    <w:rsid w:val="00DF234C"/>
    <w:rsid w:val="00DF2AF6"/>
    <w:rsid w:val="00DF3046"/>
    <w:rsid w:val="00DF5CD1"/>
    <w:rsid w:val="00E03C6E"/>
    <w:rsid w:val="00E05EF7"/>
    <w:rsid w:val="00E063B1"/>
    <w:rsid w:val="00E102BB"/>
    <w:rsid w:val="00E1574D"/>
    <w:rsid w:val="00E15D3D"/>
    <w:rsid w:val="00E1783E"/>
    <w:rsid w:val="00E17C29"/>
    <w:rsid w:val="00E21139"/>
    <w:rsid w:val="00E22136"/>
    <w:rsid w:val="00E227E5"/>
    <w:rsid w:val="00E34AFD"/>
    <w:rsid w:val="00E41073"/>
    <w:rsid w:val="00E410C6"/>
    <w:rsid w:val="00E415C2"/>
    <w:rsid w:val="00E43C23"/>
    <w:rsid w:val="00E440CB"/>
    <w:rsid w:val="00E47A3B"/>
    <w:rsid w:val="00E508D1"/>
    <w:rsid w:val="00E5261C"/>
    <w:rsid w:val="00E53BFF"/>
    <w:rsid w:val="00E56708"/>
    <w:rsid w:val="00E5747F"/>
    <w:rsid w:val="00E6057B"/>
    <w:rsid w:val="00E609E7"/>
    <w:rsid w:val="00E6509D"/>
    <w:rsid w:val="00E65386"/>
    <w:rsid w:val="00E70ED7"/>
    <w:rsid w:val="00E718C2"/>
    <w:rsid w:val="00E71FA7"/>
    <w:rsid w:val="00E736D6"/>
    <w:rsid w:val="00E7734B"/>
    <w:rsid w:val="00E8023B"/>
    <w:rsid w:val="00E80565"/>
    <w:rsid w:val="00E8685D"/>
    <w:rsid w:val="00E90EEA"/>
    <w:rsid w:val="00E9301A"/>
    <w:rsid w:val="00E93880"/>
    <w:rsid w:val="00E95B11"/>
    <w:rsid w:val="00E96447"/>
    <w:rsid w:val="00EA32DA"/>
    <w:rsid w:val="00EA5920"/>
    <w:rsid w:val="00EA5ECB"/>
    <w:rsid w:val="00EA6264"/>
    <w:rsid w:val="00EB34BB"/>
    <w:rsid w:val="00EB61CE"/>
    <w:rsid w:val="00EC009D"/>
    <w:rsid w:val="00EC355B"/>
    <w:rsid w:val="00EC3DBF"/>
    <w:rsid w:val="00EC45AA"/>
    <w:rsid w:val="00EC4F87"/>
    <w:rsid w:val="00EC6175"/>
    <w:rsid w:val="00ED069D"/>
    <w:rsid w:val="00ED38A4"/>
    <w:rsid w:val="00ED45CB"/>
    <w:rsid w:val="00ED50FA"/>
    <w:rsid w:val="00EE040A"/>
    <w:rsid w:val="00EE1691"/>
    <w:rsid w:val="00EE198B"/>
    <w:rsid w:val="00EE2465"/>
    <w:rsid w:val="00EE2632"/>
    <w:rsid w:val="00EF2E6A"/>
    <w:rsid w:val="00EF54D3"/>
    <w:rsid w:val="00EF723E"/>
    <w:rsid w:val="00F036AB"/>
    <w:rsid w:val="00F03F9E"/>
    <w:rsid w:val="00F10715"/>
    <w:rsid w:val="00F10ACC"/>
    <w:rsid w:val="00F131AD"/>
    <w:rsid w:val="00F155C0"/>
    <w:rsid w:val="00F21043"/>
    <w:rsid w:val="00F22ED4"/>
    <w:rsid w:val="00F252FA"/>
    <w:rsid w:val="00F25AB3"/>
    <w:rsid w:val="00F3003C"/>
    <w:rsid w:val="00F30FC4"/>
    <w:rsid w:val="00F32916"/>
    <w:rsid w:val="00F34410"/>
    <w:rsid w:val="00F34AAA"/>
    <w:rsid w:val="00F35878"/>
    <w:rsid w:val="00F3694A"/>
    <w:rsid w:val="00F3737A"/>
    <w:rsid w:val="00F4198F"/>
    <w:rsid w:val="00F4320C"/>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6D34"/>
    <w:rsid w:val="00F87150"/>
    <w:rsid w:val="00F9079C"/>
    <w:rsid w:val="00F94055"/>
    <w:rsid w:val="00F96151"/>
    <w:rsid w:val="00F97508"/>
    <w:rsid w:val="00F97B51"/>
    <w:rsid w:val="00F97C37"/>
    <w:rsid w:val="00F97F06"/>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E1F13"/>
    <w:rsid w:val="00FE4199"/>
    <w:rsid w:val="00FE4622"/>
    <w:rsid w:val="00FE5BF1"/>
    <w:rsid w:val="00FE5D4F"/>
    <w:rsid w:val="00FE7733"/>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49B0-8677-4FF1-A0EA-8A283327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2</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2020-05-13T18:08:00Z</cp:lastPrinted>
  <dcterms:created xsi:type="dcterms:W3CDTF">2020-05-13T18:08:00Z</dcterms:created>
  <dcterms:modified xsi:type="dcterms:W3CDTF">2020-05-13T18:08:00Z</dcterms:modified>
  <dc:language>en-US</dc:language>
</cp:coreProperties>
</file>