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5E4E" w14:textId="6329BBB8" w:rsidR="0005004B" w:rsidRPr="00841468" w:rsidRDefault="005A7977">
      <w:pPr>
        <w:jc w:val="center"/>
        <w:rPr>
          <w:rFonts w:asciiTheme="minorHAnsi" w:hAnsiTheme="minorHAnsi"/>
          <w:b/>
          <w:bCs/>
          <w:sz w:val="22"/>
          <w:szCs w:val="22"/>
        </w:rPr>
      </w:pPr>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412C85DC" w:rsidR="0005004B" w:rsidRPr="00841468" w:rsidRDefault="001F46F2" w:rsidP="00B00371">
      <w:pPr>
        <w:jc w:val="center"/>
        <w:rPr>
          <w:rFonts w:asciiTheme="minorHAnsi" w:hAnsiTheme="minorHAnsi"/>
          <w:b/>
          <w:bCs/>
          <w:sz w:val="22"/>
          <w:szCs w:val="22"/>
        </w:rPr>
      </w:pPr>
      <w:r>
        <w:rPr>
          <w:rFonts w:asciiTheme="minorHAnsi" w:hAnsiTheme="minorHAnsi"/>
          <w:b/>
          <w:bCs/>
          <w:sz w:val="22"/>
          <w:szCs w:val="22"/>
        </w:rPr>
        <w:t>Town Hall</w:t>
      </w:r>
      <w:r w:rsidR="00B00371">
        <w:rPr>
          <w:rFonts w:asciiTheme="minorHAnsi" w:hAnsiTheme="minorHAnsi"/>
          <w:b/>
          <w:bCs/>
          <w:sz w:val="22"/>
          <w:szCs w:val="22"/>
        </w:rPr>
        <w:t xml:space="preserve"> </w:t>
      </w:r>
      <w:r w:rsidR="00EC009D" w:rsidRPr="00841468">
        <w:rPr>
          <w:rFonts w:asciiTheme="minorHAnsi" w:hAnsiTheme="minorHAnsi"/>
          <w:b/>
          <w:bCs/>
          <w:sz w:val="22"/>
          <w:szCs w:val="22"/>
        </w:rPr>
        <w:t>~</w:t>
      </w:r>
      <w:r w:rsidR="00722E3A">
        <w:rPr>
          <w:rFonts w:asciiTheme="minorHAnsi" w:hAnsiTheme="minorHAnsi"/>
          <w:b/>
          <w:bCs/>
          <w:sz w:val="22"/>
          <w:szCs w:val="22"/>
        </w:rPr>
        <w:t xml:space="preserve"> </w:t>
      </w:r>
      <w:r w:rsidR="00801086">
        <w:rPr>
          <w:rFonts w:asciiTheme="minorHAnsi" w:hAnsiTheme="minorHAnsi"/>
          <w:b/>
          <w:bCs/>
          <w:sz w:val="22"/>
          <w:szCs w:val="22"/>
        </w:rPr>
        <w:t>January 7, 2020</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77777777" w:rsidR="00841468" w:rsidRPr="00841468" w:rsidRDefault="00841468">
      <w:pPr>
        <w:jc w:val="center"/>
        <w:rPr>
          <w:rFonts w:asciiTheme="minorHAnsi" w:hAnsiTheme="minorHAnsi"/>
          <w:b/>
          <w:bCs/>
          <w:sz w:val="22"/>
          <w:szCs w:val="22"/>
        </w:rPr>
      </w:pPr>
    </w:p>
    <w:p w14:paraId="3091B59F" w14:textId="77777777"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14:paraId="410850CC" w14:textId="126C697E" w:rsidR="00780078" w:rsidRDefault="00F10715">
      <w:pPr>
        <w:rPr>
          <w:rFonts w:asciiTheme="minorHAnsi" w:hAnsiTheme="minorHAnsi"/>
          <w:sz w:val="22"/>
          <w:szCs w:val="22"/>
        </w:rPr>
      </w:pPr>
      <w:r>
        <w:rPr>
          <w:rFonts w:asciiTheme="minorHAnsi" w:hAnsiTheme="minorHAnsi"/>
          <w:sz w:val="22"/>
          <w:szCs w:val="22"/>
        </w:rPr>
        <w:t xml:space="preserve">The Finance Committee </w:t>
      </w:r>
      <w:r w:rsidR="007B2294">
        <w:rPr>
          <w:rFonts w:asciiTheme="minorHAnsi" w:hAnsiTheme="minorHAnsi"/>
          <w:sz w:val="22"/>
          <w:szCs w:val="22"/>
        </w:rPr>
        <w:t>C</w:t>
      </w:r>
      <w:r>
        <w:rPr>
          <w:rFonts w:asciiTheme="minorHAnsi" w:hAnsiTheme="minorHAnsi"/>
          <w:sz w:val="22"/>
          <w:szCs w:val="22"/>
        </w:rPr>
        <w:t>hair called the Finance Comm</w:t>
      </w:r>
      <w:r w:rsidR="00E70ED7">
        <w:rPr>
          <w:rFonts w:asciiTheme="minorHAnsi" w:hAnsiTheme="minorHAnsi"/>
          <w:sz w:val="22"/>
          <w:szCs w:val="22"/>
        </w:rPr>
        <w:t xml:space="preserve">ittee meeting to order at </w:t>
      </w:r>
      <w:r w:rsidR="00FA3A28">
        <w:rPr>
          <w:rFonts w:asciiTheme="minorHAnsi" w:hAnsiTheme="minorHAnsi"/>
          <w:sz w:val="22"/>
          <w:szCs w:val="22"/>
        </w:rPr>
        <w:t>7:</w:t>
      </w:r>
      <w:r w:rsidR="00801086">
        <w:rPr>
          <w:rFonts w:asciiTheme="minorHAnsi" w:hAnsiTheme="minorHAnsi"/>
          <w:sz w:val="22"/>
          <w:szCs w:val="22"/>
        </w:rPr>
        <w:t>00</w:t>
      </w:r>
      <w:r w:rsidR="00722E3A">
        <w:rPr>
          <w:rFonts w:asciiTheme="minorHAnsi" w:hAnsiTheme="minorHAnsi"/>
          <w:sz w:val="22"/>
          <w:szCs w:val="22"/>
        </w:rPr>
        <w:t xml:space="preserve"> </w:t>
      </w:r>
      <w:r w:rsidR="001E7EC4">
        <w:rPr>
          <w:rFonts w:asciiTheme="minorHAnsi" w:hAnsiTheme="minorHAnsi"/>
          <w:sz w:val="22"/>
          <w:szCs w:val="22"/>
        </w:rPr>
        <w:t>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123FB1">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123FB1">
        <w:rPr>
          <w:rFonts w:asciiTheme="minorHAnsi" w:hAnsiTheme="minorHAnsi"/>
          <w:sz w:val="22"/>
          <w:szCs w:val="22"/>
        </w:rPr>
        <w:t>y Neal (KN),</w:t>
      </w:r>
      <w:r w:rsidR="00780078" w:rsidRPr="00780078">
        <w:rPr>
          <w:rFonts w:asciiTheme="minorHAnsi" w:hAnsiTheme="minorHAnsi"/>
          <w:sz w:val="22"/>
          <w:szCs w:val="22"/>
        </w:rPr>
        <w:t xml:space="preserve"> </w:t>
      </w:r>
      <w:r w:rsidR="00487358">
        <w:rPr>
          <w:rFonts w:asciiTheme="minorHAnsi" w:hAnsiTheme="minorHAnsi"/>
          <w:sz w:val="22"/>
          <w:szCs w:val="22"/>
        </w:rPr>
        <w:t>Larry Morrison (LM),</w:t>
      </w:r>
      <w:r w:rsidR="00FA3A28">
        <w:rPr>
          <w:rFonts w:asciiTheme="minorHAnsi" w:hAnsiTheme="minorHAnsi"/>
          <w:sz w:val="22"/>
          <w:szCs w:val="22"/>
        </w:rPr>
        <w:t xml:space="preserve"> Joni Light (JL),</w:t>
      </w:r>
      <w:r w:rsidR="00801086" w:rsidRPr="00801086">
        <w:rPr>
          <w:rFonts w:asciiTheme="minorHAnsi" w:hAnsiTheme="minorHAnsi"/>
          <w:sz w:val="22"/>
          <w:szCs w:val="22"/>
        </w:rPr>
        <w:t xml:space="preserve"> </w:t>
      </w:r>
      <w:r w:rsidR="00801086">
        <w:rPr>
          <w:rFonts w:asciiTheme="minorHAnsi" w:hAnsiTheme="minorHAnsi"/>
          <w:sz w:val="22"/>
          <w:szCs w:val="22"/>
        </w:rPr>
        <w:t xml:space="preserve">Jared Burns (JB), James Waddick (JW), </w:t>
      </w:r>
      <w:r w:rsidR="00C25A9E">
        <w:rPr>
          <w:rFonts w:asciiTheme="minorHAnsi" w:hAnsiTheme="minorHAnsi"/>
          <w:sz w:val="22"/>
          <w:szCs w:val="22"/>
        </w:rPr>
        <w:t>and Kevin Smith (KS)</w:t>
      </w:r>
      <w:r w:rsidR="00780078">
        <w:rPr>
          <w:rFonts w:asciiTheme="minorHAnsi" w:hAnsiTheme="minorHAnsi"/>
          <w:sz w:val="22"/>
          <w:szCs w:val="22"/>
        </w:rPr>
        <w:t>.</w:t>
      </w:r>
      <w:r w:rsidR="009649F0">
        <w:rPr>
          <w:rFonts w:asciiTheme="minorHAnsi" w:hAnsiTheme="minorHAnsi"/>
          <w:sz w:val="22"/>
          <w:szCs w:val="22"/>
        </w:rPr>
        <w:t xml:space="preserve">  Absent:</w:t>
      </w:r>
      <w:r w:rsidR="00487358">
        <w:rPr>
          <w:rFonts w:asciiTheme="minorHAnsi" w:hAnsiTheme="minorHAnsi"/>
          <w:sz w:val="22"/>
          <w:szCs w:val="22"/>
        </w:rPr>
        <w:t xml:space="preserve">  </w:t>
      </w:r>
      <w:r w:rsidR="00FA3A28">
        <w:rPr>
          <w:rFonts w:asciiTheme="minorHAnsi" w:hAnsiTheme="minorHAnsi"/>
          <w:sz w:val="22"/>
          <w:szCs w:val="22"/>
        </w:rPr>
        <w:t xml:space="preserve">Karen Davis (KD), </w:t>
      </w:r>
      <w:r w:rsidR="00801086">
        <w:rPr>
          <w:rFonts w:asciiTheme="minorHAnsi" w:hAnsiTheme="minorHAnsi"/>
          <w:sz w:val="22"/>
          <w:szCs w:val="22"/>
        </w:rPr>
        <w:t xml:space="preserve">Michael Hager (MH), </w:t>
      </w:r>
      <w:r w:rsidR="00FA3A28">
        <w:rPr>
          <w:rFonts w:asciiTheme="minorHAnsi" w:hAnsiTheme="minorHAnsi"/>
          <w:sz w:val="22"/>
          <w:szCs w:val="22"/>
        </w:rPr>
        <w:t>and Bruce Boyson (BB).</w:t>
      </w:r>
    </w:p>
    <w:p w14:paraId="2CD90F1D" w14:textId="77777777" w:rsidR="00FA3A28" w:rsidRDefault="00FA3A28">
      <w:pPr>
        <w:rPr>
          <w:rFonts w:asciiTheme="minorHAnsi" w:hAnsiTheme="minorHAnsi"/>
          <w:sz w:val="22"/>
          <w:szCs w:val="22"/>
        </w:rPr>
      </w:pPr>
    </w:p>
    <w:p w14:paraId="6A76C102" w14:textId="44A7DD50" w:rsidR="001504AF" w:rsidRDefault="001504AF">
      <w:pPr>
        <w:rPr>
          <w:rFonts w:asciiTheme="minorHAnsi" w:hAnsiTheme="minorHAnsi"/>
          <w:sz w:val="22"/>
          <w:szCs w:val="22"/>
        </w:rPr>
      </w:pPr>
      <w:r>
        <w:rPr>
          <w:rFonts w:asciiTheme="minorHAnsi" w:hAnsiTheme="minorHAnsi"/>
          <w:sz w:val="22"/>
          <w:szCs w:val="22"/>
        </w:rPr>
        <w:t>Guest</w:t>
      </w:r>
      <w:r w:rsidR="00801086">
        <w:rPr>
          <w:rFonts w:asciiTheme="minorHAnsi" w:hAnsiTheme="minorHAnsi"/>
          <w:sz w:val="22"/>
          <w:szCs w:val="22"/>
        </w:rPr>
        <w:t>s</w:t>
      </w:r>
      <w:r w:rsidR="001F46F2">
        <w:rPr>
          <w:rFonts w:asciiTheme="minorHAnsi" w:hAnsiTheme="minorHAnsi"/>
          <w:sz w:val="22"/>
          <w:szCs w:val="22"/>
        </w:rPr>
        <w:t>:  Jeff Bridges (JBr), Tow</w:t>
      </w:r>
      <w:r w:rsidR="00780078">
        <w:rPr>
          <w:rFonts w:asciiTheme="minorHAnsi" w:hAnsiTheme="minorHAnsi"/>
          <w:sz w:val="22"/>
          <w:szCs w:val="22"/>
        </w:rPr>
        <w:t>n Administrato</w:t>
      </w:r>
      <w:r w:rsidR="00706B3F">
        <w:rPr>
          <w:rFonts w:asciiTheme="minorHAnsi" w:hAnsiTheme="minorHAnsi"/>
          <w:sz w:val="22"/>
          <w:szCs w:val="22"/>
        </w:rPr>
        <w:t>r</w:t>
      </w:r>
      <w:r w:rsidR="00801086">
        <w:rPr>
          <w:rFonts w:asciiTheme="minorHAnsi" w:hAnsiTheme="minorHAnsi"/>
          <w:sz w:val="22"/>
          <w:szCs w:val="22"/>
        </w:rPr>
        <w:t>; Charlie Blanchard (CB), Planning Board Chair</w:t>
      </w:r>
      <w:r w:rsidR="00BA2563">
        <w:rPr>
          <w:rFonts w:asciiTheme="minorHAnsi" w:hAnsiTheme="minorHAnsi"/>
          <w:sz w:val="22"/>
          <w:szCs w:val="22"/>
        </w:rPr>
        <w:t xml:space="preserve"> and Historical Commi</w:t>
      </w:r>
      <w:r w:rsidR="00D357BB">
        <w:rPr>
          <w:rFonts w:asciiTheme="minorHAnsi" w:hAnsiTheme="minorHAnsi"/>
          <w:sz w:val="22"/>
          <w:szCs w:val="22"/>
        </w:rPr>
        <w:t>ssion</w:t>
      </w:r>
      <w:r w:rsidR="00801086">
        <w:rPr>
          <w:rFonts w:asciiTheme="minorHAnsi" w:hAnsiTheme="minorHAnsi"/>
          <w:sz w:val="22"/>
          <w:szCs w:val="22"/>
        </w:rPr>
        <w:t>; Mary Blanchard (MB), Board of Selectmen Chair; and Rebecca Mimeault (RM), Senior Center Study Committee</w:t>
      </w:r>
      <w:r w:rsidR="00780078">
        <w:rPr>
          <w:rFonts w:asciiTheme="minorHAnsi" w:hAnsiTheme="minorHAnsi"/>
          <w:sz w:val="22"/>
          <w:szCs w:val="22"/>
        </w:rPr>
        <w:t>.</w:t>
      </w:r>
    </w:p>
    <w:p w14:paraId="53CA7AE6" w14:textId="031D65E0" w:rsidR="002C3A35" w:rsidRDefault="002C3A35" w:rsidP="001F7B37">
      <w:pPr>
        <w:rPr>
          <w:rFonts w:asciiTheme="minorHAnsi" w:hAnsiTheme="minorHAnsi"/>
          <w:b/>
          <w:bCs/>
          <w:sz w:val="22"/>
          <w:szCs w:val="22"/>
          <w:u w:val="single"/>
        </w:rPr>
      </w:pPr>
    </w:p>
    <w:p w14:paraId="75CF8652" w14:textId="3560E09D" w:rsidR="00801086" w:rsidRPr="00C25A9E" w:rsidRDefault="00801086" w:rsidP="001F7B37">
      <w:pPr>
        <w:rPr>
          <w:rFonts w:asciiTheme="minorHAnsi" w:hAnsiTheme="minorHAnsi"/>
          <w:b/>
          <w:bCs/>
          <w:sz w:val="22"/>
          <w:szCs w:val="22"/>
          <w:u w:val="single"/>
        </w:rPr>
      </w:pPr>
      <w:r>
        <w:rPr>
          <w:rFonts w:asciiTheme="minorHAnsi" w:hAnsiTheme="minorHAnsi"/>
          <w:b/>
          <w:bCs/>
          <w:sz w:val="22"/>
          <w:szCs w:val="22"/>
          <w:u w:val="single"/>
        </w:rPr>
        <w:t>Review of Special Town Meeting Warrant Articles</w:t>
      </w:r>
    </w:p>
    <w:p w14:paraId="3053921F" w14:textId="3ABD27FF" w:rsidR="00B3054B" w:rsidRDefault="00801086">
      <w:pPr>
        <w:rPr>
          <w:rFonts w:asciiTheme="minorHAnsi" w:hAnsiTheme="minorHAnsi"/>
          <w:bCs/>
          <w:sz w:val="22"/>
          <w:szCs w:val="22"/>
        </w:rPr>
      </w:pPr>
      <w:r>
        <w:rPr>
          <w:rFonts w:asciiTheme="minorHAnsi" w:hAnsiTheme="minorHAnsi"/>
          <w:bCs/>
          <w:sz w:val="22"/>
          <w:szCs w:val="22"/>
        </w:rPr>
        <w:t>KN invited JBr to discuss the articles for the Special Town Meeting scheduled for January 27.</w:t>
      </w:r>
    </w:p>
    <w:p w14:paraId="3DC5EDE8" w14:textId="6095C55E" w:rsidR="00801086" w:rsidRDefault="00801086">
      <w:pPr>
        <w:rPr>
          <w:rFonts w:asciiTheme="minorHAnsi" w:hAnsiTheme="minorHAnsi"/>
          <w:bCs/>
          <w:sz w:val="22"/>
          <w:szCs w:val="22"/>
        </w:rPr>
      </w:pPr>
    </w:p>
    <w:p w14:paraId="6CC19B49" w14:textId="0B3C43C5" w:rsidR="00801086" w:rsidRDefault="00801086">
      <w:pPr>
        <w:rPr>
          <w:rFonts w:asciiTheme="minorHAnsi" w:hAnsiTheme="minorHAnsi"/>
          <w:bCs/>
          <w:sz w:val="22"/>
          <w:szCs w:val="22"/>
        </w:rPr>
      </w:pPr>
      <w:r>
        <w:rPr>
          <w:rFonts w:asciiTheme="minorHAnsi" w:hAnsiTheme="minorHAnsi"/>
          <w:bCs/>
          <w:sz w:val="22"/>
          <w:szCs w:val="22"/>
        </w:rPr>
        <w:t xml:space="preserve">Article 44 – Senior Center Feasibility Study and Cost Estimate – JB moved the motion to </w:t>
      </w:r>
      <w:r w:rsidR="00702D1D">
        <w:rPr>
          <w:rFonts w:asciiTheme="minorHAnsi" w:hAnsiTheme="minorHAnsi"/>
          <w:bCs/>
          <w:sz w:val="22"/>
          <w:szCs w:val="22"/>
        </w:rPr>
        <w:t>recommend Article 44 as written; LM seconds.  Motion accepted 6-0-0.  JBr explained that there are three potential sites to meet the needs of the Senior Center:  the current location w</w:t>
      </w:r>
      <w:r w:rsidR="00706B3F">
        <w:rPr>
          <w:rFonts w:asciiTheme="minorHAnsi" w:hAnsiTheme="minorHAnsi"/>
          <w:bCs/>
          <w:sz w:val="22"/>
          <w:szCs w:val="22"/>
        </w:rPr>
        <w:t>ith renovations</w:t>
      </w:r>
      <w:r w:rsidR="00702D1D">
        <w:rPr>
          <w:rFonts w:asciiTheme="minorHAnsi" w:hAnsiTheme="minorHAnsi"/>
          <w:bCs/>
          <w:sz w:val="22"/>
          <w:szCs w:val="22"/>
        </w:rPr>
        <w:t>; 70 Cedar Street; and 80 Route 15.  He stated that the purpose of the study would be to vet the issues of each location and to determine a turnkey price</w:t>
      </w:r>
      <w:r w:rsidR="00706B3F">
        <w:rPr>
          <w:rFonts w:asciiTheme="minorHAnsi" w:hAnsiTheme="minorHAnsi"/>
          <w:bCs/>
          <w:sz w:val="22"/>
          <w:szCs w:val="22"/>
        </w:rPr>
        <w:t xml:space="preserve">, so the Town can </w:t>
      </w:r>
      <w:r w:rsidR="00EF2E6A">
        <w:rPr>
          <w:rFonts w:asciiTheme="minorHAnsi" w:hAnsiTheme="minorHAnsi"/>
          <w:bCs/>
          <w:sz w:val="22"/>
          <w:szCs w:val="22"/>
        </w:rPr>
        <w:t>make an informed decision regarding its Senior Center</w:t>
      </w:r>
      <w:r w:rsidR="00702D1D">
        <w:rPr>
          <w:rFonts w:asciiTheme="minorHAnsi" w:hAnsiTheme="minorHAnsi"/>
          <w:bCs/>
          <w:sz w:val="22"/>
          <w:szCs w:val="22"/>
        </w:rPr>
        <w:t xml:space="preserve">.  He added that the Facilities Coordinator is working on a list of </w:t>
      </w:r>
      <w:r w:rsidR="00706B3F">
        <w:rPr>
          <w:rFonts w:asciiTheme="minorHAnsi" w:hAnsiTheme="minorHAnsi"/>
          <w:bCs/>
          <w:sz w:val="22"/>
          <w:szCs w:val="22"/>
        </w:rPr>
        <w:t>improvements that must be made to keep the current building operational</w:t>
      </w:r>
      <w:r w:rsidR="00702D1D">
        <w:rPr>
          <w:rFonts w:asciiTheme="minorHAnsi" w:hAnsiTheme="minorHAnsi"/>
          <w:bCs/>
          <w:sz w:val="22"/>
          <w:szCs w:val="22"/>
        </w:rPr>
        <w:t xml:space="preserve">.  </w:t>
      </w:r>
      <w:r w:rsidR="006B2B2C">
        <w:rPr>
          <w:rFonts w:asciiTheme="minorHAnsi" w:hAnsiTheme="minorHAnsi"/>
          <w:bCs/>
          <w:sz w:val="22"/>
          <w:szCs w:val="22"/>
        </w:rPr>
        <w:t>KS requested that JBr</w:t>
      </w:r>
      <w:r w:rsidR="00702D1D">
        <w:rPr>
          <w:rFonts w:asciiTheme="minorHAnsi" w:hAnsiTheme="minorHAnsi"/>
          <w:bCs/>
          <w:sz w:val="22"/>
          <w:szCs w:val="22"/>
        </w:rPr>
        <w:t xml:space="preserve"> </w:t>
      </w:r>
      <w:r w:rsidR="006B2B2C">
        <w:rPr>
          <w:rFonts w:asciiTheme="minorHAnsi" w:hAnsiTheme="minorHAnsi"/>
          <w:bCs/>
          <w:sz w:val="22"/>
          <w:szCs w:val="22"/>
        </w:rPr>
        <w:t>separate the costs for each location.  Discussion followed as to what would happen to the Senior Center building if it were not the choice for the new center.  Specific issues with the Route 15 site’s conservation restriction</w:t>
      </w:r>
      <w:r w:rsidR="0041267D">
        <w:rPr>
          <w:rFonts w:asciiTheme="minorHAnsi" w:hAnsiTheme="minorHAnsi"/>
          <w:bCs/>
          <w:sz w:val="22"/>
          <w:szCs w:val="22"/>
        </w:rPr>
        <w:t>, the current Center’s lot configuration,</w:t>
      </w:r>
      <w:r w:rsidR="006B2B2C">
        <w:rPr>
          <w:rFonts w:asciiTheme="minorHAnsi" w:hAnsiTheme="minorHAnsi"/>
          <w:bCs/>
          <w:sz w:val="22"/>
          <w:szCs w:val="22"/>
        </w:rPr>
        <w:t xml:space="preserve"> and access to 70 Cedar Street were discussed.  JBr stated the study would address the specific issues at each location.</w:t>
      </w:r>
    </w:p>
    <w:p w14:paraId="6717E862" w14:textId="1B3AF004" w:rsidR="006B2B2C" w:rsidRDefault="006B2B2C">
      <w:pPr>
        <w:rPr>
          <w:rFonts w:asciiTheme="minorHAnsi" w:hAnsiTheme="minorHAnsi"/>
          <w:bCs/>
          <w:sz w:val="22"/>
          <w:szCs w:val="22"/>
        </w:rPr>
      </w:pPr>
    </w:p>
    <w:p w14:paraId="01FDDD3F" w14:textId="63F95178" w:rsidR="00801086" w:rsidRDefault="006B2B2C">
      <w:pPr>
        <w:rPr>
          <w:rFonts w:asciiTheme="minorHAnsi" w:hAnsiTheme="minorHAnsi"/>
          <w:bCs/>
          <w:sz w:val="22"/>
          <w:szCs w:val="22"/>
        </w:rPr>
      </w:pPr>
      <w:r>
        <w:rPr>
          <w:rFonts w:asciiTheme="minorHAnsi" w:hAnsiTheme="minorHAnsi"/>
          <w:bCs/>
          <w:sz w:val="22"/>
          <w:szCs w:val="22"/>
        </w:rPr>
        <w:t xml:space="preserve">Article 45 – Purchase of 501 Main Street for the Development of a Public Parking Lot – KS </w:t>
      </w:r>
      <w:r w:rsidR="000D39B5">
        <w:rPr>
          <w:rFonts w:asciiTheme="minorHAnsi" w:hAnsiTheme="minorHAnsi"/>
          <w:bCs/>
          <w:sz w:val="22"/>
          <w:szCs w:val="22"/>
        </w:rPr>
        <w:t xml:space="preserve">requested that the article be amended to read .53 acres instead of .33 acres.  KS moved the motion to recommend Article 45 as amended; LM seconds.  Motion accepted 5-1-0 (JW </w:t>
      </w:r>
      <w:r w:rsidR="00BA2563">
        <w:rPr>
          <w:rFonts w:asciiTheme="minorHAnsi" w:hAnsiTheme="minorHAnsi"/>
          <w:bCs/>
          <w:sz w:val="22"/>
          <w:szCs w:val="22"/>
        </w:rPr>
        <w:t>opposed).</w:t>
      </w:r>
      <w:r w:rsidR="000D39B5">
        <w:rPr>
          <w:rFonts w:asciiTheme="minorHAnsi" w:hAnsiTheme="minorHAnsi"/>
          <w:bCs/>
          <w:sz w:val="22"/>
          <w:szCs w:val="22"/>
        </w:rPr>
        <w:t xml:space="preserve">  JBr explained that in 2009, the Planning Board and the Town determined the need for additional public parking for pedestrians and businesses in that area.  He added 501 Main Street parcel is currently under purchase and sale agreement with</w:t>
      </w:r>
      <w:r w:rsidR="00706B3F">
        <w:rPr>
          <w:rFonts w:asciiTheme="minorHAnsi" w:hAnsiTheme="minorHAnsi"/>
          <w:bCs/>
          <w:sz w:val="22"/>
          <w:szCs w:val="22"/>
        </w:rPr>
        <w:t xml:space="preserve"> the approval of the</w:t>
      </w:r>
      <w:r w:rsidR="000D39B5">
        <w:rPr>
          <w:rFonts w:asciiTheme="minorHAnsi" w:hAnsiTheme="minorHAnsi"/>
          <w:bCs/>
          <w:sz w:val="22"/>
          <w:szCs w:val="22"/>
        </w:rPr>
        <w:t xml:space="preserve"> Board of Selectmen.  JBr stated that the Town owns the land below this parcel and the acquisition of 501 Main Street would give access to the Riverlands Trail network.  </w:t>
      </w:r>
      <w:r w:rsidR="00F34AAA">
        <w:rPr>
          <w:rFonts w:asciiTheme="minorHAnsi" w:hAnsiTheme="minorHAnsi"/>
          <w:bCs/>
          <w:sz w:val="22"/>
          <w:szCs w:val="22"/>
        </w:rPr>
        <w:t>Concerns were raised over the property</w:t>
      </w:r>
      <w:r w:rsidR="006E0B74">
        <w:rPr>
          <w:rFonts w:asciiTheme="minorHAnsi" w:hAnsiTheme="minorHAnsi"/>
          <w:bCs/>
          <w:sz w:val="22"/>
          <w:szCs w:val="22"/>
        </w:rPr>
        <w:t>’s</w:t>
      </w:r>
      <w:r w:rsidR="00F34AAA">
        <w:rPr>
          <w:rFonts w:asciiTheme="minorHAnsi" w:hAnsiTheme="minorHAnsi"/>
          <w:bCs/>
          <w:sz w:val="22"/>
          <w:szCs w:val="22"/>
        </w:rPr>
        <w:t xml:space="preserve"> being completely razed and all materials removed, the cost to maintain and plow the lot, regulatory agency approvals, </w:t>
      </w:r>
      <w:r w:rsidR="00EF2E6A">
        <w:rPr>
          <w:rFonts w:asciiTheme="minorHAnsi" w:hAnsiTheme="minorHAnsi"/>
          <w:bCs/>
          <w:sz w:val="22"/>
          <w:szCs w:val="22"/>
        </w:rPr>
        <w:t xml:space="preserve">traffic impact, </w:t>
      </w:r>
      <w:r w:rsidR="00F34AAA">
        <w:rPr>
          <w:rFonts w:asciiTheme="minorHAnsi" w:hAnsiTheme="minorHAnsi"/>
          <w:bCs/>
          <w:sz w:val="22"/>
          <w:szCs w:val="22"/>
        </w:rPr>
        <w:t>electric vehicle charging stations, and security.</w:t>
      </w:r>
    </w:p>
    <w:p w14:paraId="39BDD6C1" w14:textId="42E47D0F" w:rsidR="00F34AAA" w:rsidRDefault="00F34AAA">
      <w:pPr>
        <w:rPr>
          <w:rFonts w:asciiTheme="minorHAnsi" w:hAnsiTheme="minorHAnsi"/>
          <w:bCs/>
          <w:sz w:val="22"/>
          <w:szCs w:val="22"/>
        </w:rPr>
      </w:pPr>
    </w:p>
    <w:p w14:paraId="529E8536" w14:textId="33BA927A" w:rsidR="00F34AAA" w:rsidRDefault="00F34AAA">
      <w:pPr>
        <w:rPr>
          <w:rFonts w:asciiTheme="minorHAnsi" w:hAnsiTheme="minorHAnsi"/>
          <w:bCs/>
          <w:sz w:val="22"/>
          <w:szCs w:val="22"/>
        </w:rPr>
      </w:pPr>
      <w:r>
        <w:rPr>
          <w:rFonts w:asciiTheme="minorHAnsi" w:hAnsiTheme="minorHAnsi"/>
          <w:bCs/>
          <w:sz w:val="22"/>
          <w:szCs w:val="22"/>
        </w:rPr>
        <w:t xml:space="preserve">Article 46 – Design of a Public Parking Lot at 501 Main Street – JB moved the motion to recommend Article 46 as written; LM seconds.  Motion accepted 5-1-0 (JW </w:t>
      </w:r>
      <w:r w:rsidR="00BA2563">
        <w:rPr>
          <w:rFonts w:asciiTheme="minorHAnsi" w:hAnsiTheme="minorHAnsi"/>
          <w:bCs/>
          <w:sz w:val="22"/>
          <w:szCs w:val="22"/>
        </w:rPr>
        <w:t>opposed</w:t>
      </w:r>
      <w:r>
        <w:rPr>
          <w:rFonts w:asciiTheme="minorHAnsi" w:hAnsiTheme="minorHAnsi"/>
          <w:bCs/>
          <w:sz w:val="22"/>
          <w:szCs w:val="22"/>
        </w:rPr>
        <w:t xml:space="preserve">).  KS stated that the amount requested seemed low. </w:t>
      </w:r>
    </w:p>
    <w:p w14:paraId="7F168B4A" w14:textId="1EEA8E25" w:rsidR="00F34AAA" w:rsidRDefault="00F34AAA">
      <w:pPr>
        <w:rPr>
          <w:rFonts w:asciiTheme="minorHAnsi" w:hAnsiTheme="minorHAnsi"/>
          <w:bCs/>
          <w:sz w:val="22"/>
          <w:szCs w:val="22"/>
        </w:rPr>
      </w:pPr>
    </w:p>
    <w:p w14:paraId="275BE973" w14:textId="70B8FFD0" w:rsidR="00F34AAA" w:rsidRDefault="00F34AAA">
      <w:pPr>
        <w:rPr>
          <w:rFonts w:asciiTheme="minorHAnsi" w:hAnsiTheme="minorHAnsi"/>
          <w:bCs/>
          <w:sz w:val="22"/>
          <w:szCs w:val="22"/>
        </w:rPr>
      </w:pPr>
      <w:r>
        <w:rPr>
          <w:rFonts w:asciiTheme="minorHAnsi" w:hAnsiTheme="minorHAnsi"/>
          <w:bCs/>
          <w:sz w:val="22"/>
          <w:szCs w:val="22"/>
        </w:rPr>
        <w:t xml:space="preserve">Article 47 – Construction of an Affordable </w:t>
      </w:r>
      <w:r w:rsidR="00BA2563">
        <w:rPr>
          <w:rFonts w:asciiTheme="minorHAnsi" w:hAnsiTheme="minorHAnsi"/>
          <w:bCs/>
          <w:sz w:val="22"/>
          <w:szCs w:val="22"/>
        </w:rPr>
        <w:t>Single-Family</w:t>
      </w:r>
      <w:r>
        <w:rPr>
          <w:rFonts w:asciiTheme="minorHAnsi" w:hAnsiTheme="minorHAnsi"/>
          <w:bCs/>
          <w:sz w:val="22"/>
          <w:szCs w:val="22"/>
        </w:rPr>
        <w:t xml:space="preserve"> Home on Cedar Street with Community Preservation Act Housing Funds </w:t>
      </w:r>
      <w:r w:rsidR="00BA2563">
        <w:rPr>
          <w:rFonts w:asciiTheme="minorHAnsi" w:hAnsiTheme="minorHAnsi"/>
          <w:bCs/>
          <w:sz w:val="22"/>
          <w:szCs w:val="22"/>
        </w:rPr>
        <w:t>–</w:t>
      </w:r>
      <w:r>
        <w:rPr>
          <w:rFonts w:asciiTheme="minorHAnsi" w:hAnsiTheme="minorHAnsi"/>
          <w:bCs/>
          <w:sz w:val="22"/>
          <w:szCs w:val="22"/>
        </w:rPr>
        <w:t xml:space="preserve"> </w:t>
      </w:r>
      <w:r w:rsidR="00BA2563">
        <w:rPr>
          <w:rFonts w:asciiTheme="minorHAnsi" w:hAnsiTheme="minorHAnsi"/>
          <w:bCs/>
          <w:sz w:val="22"/>
          <w:szCs w:val="22"/>
        </w:rPr>
        <w:t>Discussion centered on other ways to increase affordable housing in Sturbridge to benefit more families.  JBr explained that the Housing Partnership is updating the housing plan.  The vote was put on hold until further information from the Housing Partnership could be obtained.</w:t>
      </w:r>
    </w:p>
    <w:p w14:paraId="043AD37D" w14:textId="3A8B760B" w:rsidR="00BA2563" w:rsidRDefault="00BA2563">
      <w:pPr>
        <w:rPr>
          <w:rFonts w:asciiTheme="minorHAnsi" w:hAnsiTheme="minorHAnsi"/>
          <w:bCs/>
          <w:sz w:val="22"/>
          <w:szCs w:val="22"/>
        </w:rPr>
      </w:pPr>
    </w:p>
    <w:p w14:paraId="4E3D679E" w14:textId="34F8DDE0" w:rsidR="00BA2563" w:rsidRDefault="00BA2563">
      <w:pPr>
        <w:rPr>
          <w:rFonts w:asciiTheme="minorHAnsi" w:hAnsiTheme="minorHAnsi"/>
          <w:bCs/>
          <w:sz w:val="22"/>
          <w:szCs w:val="22"/>
        </w:rPr>
      </w:pPr>
      <w:r>
        <w:rPr>
          <w:rFonts w:asciiTheme="minorHAnsi" w:hAnsiTheme="minorHAnsi"/>
          <w:bCs/>
          <w:sz w:val="22"/>
          <w:szCs w:val="22"/>
        </w:rPr>
        <w:t>Article 48 – Center Office Building Storm Window Project – JW moved the motion to recommend Article 48 as written; JL seconds.  Motion accepted 5-</w:t>
      </w:r>
      <w:r w:rsidR="008328BA">
        <w:rPr>
          <w:rFonts w:asciiTheme="minorHAnsi" w:hAnsiTheme="minorHAnsi"/>
          <w:bCs/>
          <w:sz w:val="22"/>
          <w:szCs w:val="22"/>
        </w:rPr>
        <w:t>0-1</w:t>
      </w:r>
      <w:r>
        <w:rPr>
          <w:rFonts w:asciiTheme="minorHAnsi" w:hAnsiTheme="minorHAnsi"/>
          <w:bCs/>
          <w:sz w:val="22"/>
          <w:szCs w:val="22"/>
        </w:rPr>
        <w:t xml:space="preserve"> (KS</w:t>
      </w:r>
      <w:r w:rsidR="008328BA">
        <w:rPr>
          <w:rFonts w:asciiTheme="minorHAnsi" w:hAnsiTheme="minorHAnsi"/>
          <w:bCs/>
          <w:sz w:val="22"/>
          <w:szCs w:val="22"/>
        </w:rPr>
        <w:t xml:space="preserve"> abstained</w:t>
      </w:r>
      <w:r>
        <w:rPr>
          <w:rFonts w:asciiTheme="minorHAnsi" w:hAnsiTheme="minorHAnsi"/>
          <w:bCs/>
          <w:sz w:val="22"/>
          <w:szCs w:val="22"/>
        </w:rPr>
        <w:t>).  KS asked if the windows had the Historical Commi</w:t>
      </w:r>
      <w:r w:rsidR="00D357BB">
        <w:rPr>
          <w:rFonts w:asciiTheme="minorHAnsi" w:hAnsiTheme="minorHAnsi"/>
          <w:bCs/>
          <w:sz w:val="22"/>
          <w:szCs w:val="22"/>
        </w:rPr>
        <w:t xml:space="preserve">ssion’s </w:t>
      </w:r>
      <w:r>
        <w:rPr>
          <w:rFonts w:asciiTheme="minorHAnsi" w:hAnsiTheme="minorHAnsi"/>
          <w:bCs/>
          <w:sz w:val="22"/>
          <w:szCs w:val="22"/>
        </w:rPr>
        <w:t>blessing.  JBr said that the windows were vetted through the Historical Commi</w:t>
      </w:r>
      <w:r w:rsidR="00301BC4">
        <w:rPr>
          <w:rFonts w:asciiTheme="minorHAnsi" w:hAnsiTheme="minorHAnsi"/>
          <w:bCs/>
          <w:sz w:val="22"/>
          <w:szCs w:val="22"/>
        </w:rPr>
        <w:t>ssion.</w:t>
      </w:r>
      <w:r>
        <w:rPr>
          <w:rFonts w:asciiTheme="minorHAnsi" w:hAnsiTheme="minorHAnsi"/>
          <w:bCs/>
          <w:sz w:val="22"/>
          <w:szCs w:val="22"/>
        </w:rPr>
        <w:t xml:space="preserve">  CB stated that new storm window styles had been approved by the </w:t>
      </w:r>
      <w:r w:rsidR="00D357BB">
        <w:rPr>
          <w:rFonts w:asciiTheme="minorHAnsi" w:hAnsiTheme="minorHAnsi"/>
          <w:bCs/>
          <w:sz w:val="22"/>
          <w:szCs w:val="22"/>
        </w:rPr>
        <w:t xml:space="preserve">Massachusetts Historical Commission and they </w:t>
      </w:r>
      <w:r w:rsidR="008328BA">
        <w:rPr>
          <w:rFonts w:asciiTheme="minorHAnsi" w:hAnsiTheme="minorHAnsi"/>
          <w:bCs/>
          <w:sz w:val="22"/>
          <w:szCs w:val="22"/>
        </w:rPr>
        <w:t xml:space="preserve">must </w:t>
      </w:r>
      <w:r w:rsidR="00D357BB">
        <w:rPr>
          <w:rFonts w:asciiTheme="minorHAnsi" w:hAnsiTheme="minorHAnsi"/>
          <w:bCs/>
          <w:sz w:val="22"/>
          <w:szCs w:val="22"/>
        </w:rPr>
        <w:lastRenderedPageBreak/>
        <w:t>approve the windows for this project.  He added that the windows will be functioning storm windows with screens.</w:t>
      </w:r>
      <w:r w:rsidR="008328BA">
        <w:rPr>
          <w:rFonts w:asciiTheme="minorHAnsi" w:hAnsiTheme="minorHAnsi"/>
          <w:bCs/>
          <w:sz w:val="22"/>
          <w:szCs w:val="22"/>
        </w:rPr>
        <w:t xml:space="preserve">  </w:t>
      </w:r>
    </w:p>
    <w:p w14:paraId="07581321" w14:textId="58E27B61" w:rsidR="00D357BB" w:rsidRDefault="00D357BB">
      <w:pPr>
        <w:rPr>
          <w:rFonts w:asciiTheme="minorHAnsi" w:hAnsiTheme="minorHAnsi"/>
          <w:bCs/>
          <w:sz w:val="22"/>
          <w:szCs w:val="22"/>
        </w:rPr>
      </w:pPr>
    </w:p>
    <w:p w14:paraId="03A42065" w14:textId="746ACF26" w:rsidR="00D357BB" w:rsidRDefault="00D357BB">
      <w:pPr>
        <w:rPr>
          <w:rFonts w:asciiTheme="minorHAnsi" w:hAnsiTheme="minorHAnsi"/>
          <w:bCs/>
          <w:sz w:val="22"/>
          <w:szCs w:val="22"/>
        </w:rPr>
      </w:pPr>
      <w:r>
        <w:rPr>
          <w:rFonts w:asciiTheme="minorHAnsi" w:hAnsiTheme="minorHAnsi"/>
          <w:bCs/>
          <w:sz w:val="22"/>
          <w:szCs w:val="22"/>
        </w:rPr>
        <w:t xml:space="preserve">Article 49 – Conveyance of the Town-Owned Land at 8 Brookfield Road – KS moved the motion to recommend Article 49 as written; LM seconds.  Motion accepted 4-2-0 (JL and KN opposed).  </w:t>
      </w:r>
      <w:r w:rsidR="00780878">
        <w:rPr>
          <w:rFonts w:asciiTheme="minorHAnsi" w:hAnsiTheme="minorHAnsi"/>
          <w:bCs/>
          <w:sz w:val="22"/>
          <w:szCs w:val="22"/>
        </w:rPr>
        <w:t>JBr explained that the article would give the Board of Selectmen the ability t</w:t>
      </w:r>
      <w:r w:rsidR="00BF761E">
        <w:rPr>
          <w:rFonts w:asciiTheme="minorHAnsi" w:hAnsiTheme="minorHAnsi"/>
          <w:bCs/>
          <w:sz w:val="22"/>
          <w:szCs w:val="22"/>
        </w:rPr>
        <w:t>o</w:t>
      </w:r>
      <w:r w:rsidR="00780878">
        <w:rPr>
          <w:rFonts w:asciiTheme="minorHAnsi" w:hAnsiTheme="minorHAnsi"/>
          <w:bCs/>
          <w:sz w:val="22"/>
          <w:szCs w:val="22"/>
        </w:rPr>
        <w:t xml:space="preserve"> lease the </w:t>
      </w:r>
      <w:r w:rsidR="00BF761E">
        <w:rPr>
          <w:rFonts w:asciiTheme="minorHAnsi" w:hAnsiTheme="minorHAnsi"/>
          <w:bCs/>
          <w:sz w:val="22"/>
          <w:szCs w:val="22"/>
        </w:rPr>
        <w:t>building, lease the land with the building, or lease the land without the building, or sell it</w:t>
      </w:r>
      <w:r w:rsidR="00780878">
        <w:rPr>
          <w:rFonts w:asciiTheme="minorHAnsi" w:hAnsiTheme="minorHAnsi"/>
          <w:bCs/>
          <w:sz w:val="22"/>
          <w:szCs w:val="22"/>
        </w:rPr>
        <w:t>.  KN asked if the property is part of the “Gateway Zone”.  CB stated that it was not.  JW stated th</w:t>
      </w:r>
      <w:r w:rsidR="0041267D">
        <w:rPr>
          <w:rFonts w:asciiTheme="minorHAnsi" w:hAnsiTheme="minorHAnsi"/>
          <w:bCs/>
          <w:sz w:val="22"/>
          <w:szCs w:val="22"/>
        </w:rPr>
        <w:t xml:space="preserve">is article </w:t>
      </w:r>
      <w:r w:rsidR="00780878">
        <w:rPr>
          <w:rFonts w:asciiTheme="minorHAnsi" w:hAnsiTheme="minorHAnsi"/>
          <w:bCs/>
          <w:sz w:val="22"/>
          <w:szCs w:val="22"/>
        </w:rPr>
        <w:t>would facilitate marketing of the property.</w:t>
      </w:r>
    </w:p>
    <w:p w14:paraId="198A2BBF" w14:textId="64BCFB4D" w:rsidR="00780878" w:rsidRDefault="00780878">
      <w:pPr>
        <w:rPr>
          <w:rFonts w:asciiTheme="minorHAnsi" w:hAnsiTheme="minorHAnsi"/>
          <w:bCs/>
          <w:sz w:val="22"/>
          <w:szCs w:val="22"/>
        </w:rPr>
      </w:pPr>
    </w:p>
    <w:p w14:paraId="4101ACAA" w14:textId="13E87B4F" w:rsidR="00780878" w:rsidRDefault="00780878">
      <w:pPr>
        <w:rPr>
          <w:rFonts w:asciiTheme="minorHAnsi" w:hAnsiTheme="minorHAnsi"/>
          <w:bCs/>
          <w:sz w:val="22"/>
          <w:szCs w:val="22"/>
        </w:rPr>
      </w:pPr>
      <w:r>
        <w:rPr>
          <w:rFonts w:asciiTheme="minorHAnsi" w:hAnsiTheme="minorHAnsi"/>
          <w:bCs/>
          <w:sz w:val="22"/>
          <w:szCs w:val="22"/>
        </w:rPr>
        <w:t>Article 50 – Acquisition of the Property at 53 Holland Road – KS moved the motion to take no action on Article 50; JL seconds.  Motion accepted 6-0-0.  JBr stated that this article is a placeholder in anticipation of the appraisal of the property.</w:t>
      </w:r>
    </w:p>
    <w:p w14:paraId="58CF3D72" w14:textId="21751DA6" w:rsidR="00780878" w:rsidRDefault="00780878">
      <w:pPr>
        <w:rPr>
          <w:rFonts w:asciiTheme="minorHAnsi" w:hAnsiTheme="minorHAnsi"/>
          <w:bCs/>
          <w:sz w:val="22"/>
          <w:szCs w:val="22"/>
        </w:rPr>
      </w:pPr>
    </w:p>
    <w:p w14:paraId="24FF3DFA" w14:textId="691541EF" w:rsidR="00780878" w:rsidRDefault="00780878">
      <w:pPr>
        <w:rPr>
          <w:rFonts w:asciiTheme="minorHAnsi" w:hAnsiTheme="minorHAnsi"/>
          <w:bCs/>
          <w:sz w:val="22"/>
          <w:szCs w:val="22"/>
        </w:rPr>
      </w:pPr>
      <w:r>
        <w:rPr>
          <w:rFonts w:asciiTheme="minorHAnsi" w:hAnsiTheme="minorHAnsi"/>
          <w:bCs/>
          <w:sz w:val="22"/>
          <w:szCs w:val="22"/>
        </w:rPr>
        <w:t>Article 51 – Replacement of a Roof Top Airconditioning Unit at the Public Safety Complex – KS asked when the Safety Complex would be renovated.  JBr stated that the project order is Senior Center</w:t>
      </w:r>
      <w:r w:rsidR="00145D4D">
        <w:rPr>
          <w:rFonts w:asciiTheme="minorHAnsi" w:hAnsiTheme="minorHAnsi"/>
          <w:bCs/>
          <w:sz w:val="22"/>
          <w:szCs w:val="22"/>
        </w:rPr>
        <w:t xml:space="preserve"> first</w:t>
      </w:r>
      <w:r>
        <w:rPr>
          <w:rFonts w:asciiTheme="minorHAnsi" w:hAnsiTheme="minorHAnsi"/>
          <w:bCs/>
          <w:sz w:val="22"/>
          <w:szCs w:val="22"/>
        </w:rPr>
        <w:t>, Department of Public Works</w:t>
      </w:r>
      <w:r w:rsidR="00145D4D">
        <w:rPr>
          <w:rFonts w:asciiTheme="minorHAnsi" w:hAnsiTheme="minorHAnsi"/>
          <w:bCs/>
          <w:sz w:val="22"/>
          <w:szCs w:val="22"/>
        </w:rPr>
        <w:t xml:space="preserve"> second</w:t>
      </w:r>
      <w:r>
        <w:rPr>
          <w:rFonts w:asciiTheme="minorHAnsi" w:hAnsiTheme="minorHAnsi"/>
          <w:bCs/>
          <w:sz w:val="22"/>
          <w:szCs w:val="22"/>
        </w:rPr>
        <w:t>, and Safety Complex</w:t>
      </w:r>
      <w:r w:rsidR="00145D4D">
        <w:rPr>
          <w:rFonts w:asciiTheme="minorHAnsi" w:hAnsiTheme="minorHAnsi"/>
          <w:bCs/>
          <w:sz w:val="22"/>
          <w:szCs w:val="22"/>
        </w:rPr>
        <w:t xml:space="preserve"> third</w:t>
      </w:r>
      <w:r>
        <w:rPr>
          <w:rFonts w:asciiTheme="minorHAnsi" w:hAnsiTheme="minorHAnsi"/>
          <w:bCs/>
          <w:sz w:val="22"/>
          <w:szCs w:val="22"/>
        </w:rPr>
        <w:t xml:space="preserve">; he expects the Safety Complex project to begin within nine years. </w:t>
      </w:r>
      <w:r w:rsidR="00FB6583">
        <w:rPr>
          <w:rFonts w:asciiTheme="minorHAnsi" w:hAnsiTheme="minorHAnsi"/>
          <w:bCs/>
          <w:sz w:val="22"/>
          <w:szCs w:val="22"/>
        </w:rPr>
        <w:t xml:space="preserve"> JW s</w:t>
      </w:r>
      <w:r w:rsidR="009450C9">
        <w:rPr>
          <w:rFonts w:asciiTheme="minorHAnsi" w:hAnsiTheme="minorHAnsi"/>
          <w:bCs/>
          <w:sz w:val="22"/>
          <w:szCs w:val="22"/>
        </w:rPr>
        <w:t>t</w:t>
      </w:r>
      <w:r w:rsidR="00FB6583">
        <w:rPr>
          <w:rFonts w:asciiTheme="minorHAnsi" w:hAnsiTheme="minorHAnsi"/>
          <w:bCs/>
          <w:sz w:val="22"/>
          <w:szCs w:val="22"/>
        </w:rPr>
        <w:t xml:space="preserve">ated that the </w:t>
      </w:r>
      <w:r w:rsidR="00145D4D">
        <w:rPr>
          <w:rFonts w:asciiTheme="minorHAnsi" w:hAnsiTheme="minorHAnsi"/>
          <w:bCs/>
          <w:sz w:val="22"/>
          <w:szCs w:val="22"/>
        </w:rPr>
        <w:t>request is</w:t>
      </w:r>
      <w:r w:rsidR="00FB6583">
        <w:rPr>
          <w:rFonts w:asciiTheme="minorHAnsi" w:hAnsiTheme="minorHAnsi"/>
          <w:bCs/>
          <w:sz w:val="22"/>
          <w:szCs w:val="22"/>
        </w:rPr>
        <w:t xml:space="preserve"> too high, and he would rather repair the unit</w:t>
      </w:r>
      <w:r w:rsidR="009450C9">
        <w:rPr>
          <w:rFonts w:asciiTheme="minorHAnsi" w:hAnsiTheme="minorHAnsi"/>
          <w:bCs/>
          <w:sz w:val="22"/>
          <w:szCs w:val="22"/>
        </w:rPr>
        <w:t xml:space="preserve"> than replace it</w:t>
      </w:r>
      <w:r w:rsidR="00FB6583">
        <w:rPr>
          <w:rFonts w:asciiTheme="minorHAnsi" w:hAnsiTheme="minorHAnsi"/>
          <w:bCs/>
          <w:sz w:val="22"/>
          <w:szCs w:val="22"/>
        </w:rPr>
        <w:t xml:space="preserve">. </w:t>
      </w:r>
      <w:r>
        <w:rPr>
          <w:rFonts w:asciiTheme="minorHAnsi" w:hAnsiTheme="minorHAnsi"/>
          <w:bCs/>
          <w:sz w:val="22"/>
          <w:szCs w:val="22"/>
        </w:rPr>
        <w:t xml:space="preserve"> JBr stated that he will get more information from the Facilities Coordinator.  </w:t>
      </w:r>
    </w:p>
    <w:p w14:paraId="1AB8FD30" w14:textId="6230D2F5" w:rsidR="00F34AAA" w:rsidRDefault="00F34AAA">
      <w:pPr>
        <w:rPr>
          <w:rFonts w:asciiTheme="minorHAnsi" w:hAnsiTheme="minorHAnsi"/>
          <w:bCs/>
          <w:sz w:val="22"/>
          <w:szCs w:val="22"/>
        </w:rPr>
      </w:pPr>
    </w:p>
    <w:p w14:paraId="0619FCA4" w14:textId="4DA76F5D" w:rsidR="00FB6583" w:rsidRDefault="00FB6583">
      <w:pPr>
        <w:rPr>
          <w:rFonts w:asciiTheme="minorHAnsi" w:hAnsiTheme="minorHAnsi"/>
          <w:bCs/>
          <w:sz w:val="22"/>
          <w:szCs w:val="22"/>
        </w:rPr>
      </w:pPr>
      <w:r>
        <w:rPr>
          <w:rFonts w:asciiTheme="minorHAnsi" w:hAnsiTheme="minorHAnsi"/>
          <w:bCs/>
          <w:sz w:val="22"/>
          <w:szCs w:val="22"/>
        </w:rPr>
        <w:t>Article 52 – An Article to Amend the Zoning Bylaw for Changes in Definitions – Questions arose concerning the wording and punctuation of the article.  CB answered concerns regarding the accessory uses and noise related activities.  KN stated that she would get more information from</w:t>
      </w:r>
      <w:r w:rsidR="0041267D">
        <w:rPr>
          <w:rFonts w:asciiTheme="minorHAnsi" w:hAnsiTheme="minorHAnsi"/>
          <w:bCs/>
          <w:sz w:val="22"/>
          <w:szCs w:val="22"/>
        </w:rPr>
        <w:t xml:space="preserve"> the</w:t>
      </w:r>
      <w:r w:rsidR="00CD121E">
        <w:rPr>
          <w:rFonts w:asciiTheme="minorHAnsi" w:hAnsiTheme="minorHAnsi"/>
          <w:bCs/>
          <w:sz w:val="22"/>
          <w:szCs w:val="22"/>
        </w:rPr>
        <w:t xml:space="preserve"> Town Planner</w:t>
      </w:r>
      <w:r>
        <w:rPr>
          <w:rFonts w:asciiTheme="minorHAnsi" w:hAnsiTheme="minorHAnsi"/>
          <w:bCs/>
          <w:sz w:val="22"/>
          <w:szCs w:val="22"/>
        </w:rPr>
        <w:t>.</w:t>
      </w:r>
    </w:p>
    <w:p w14:paraId="1554206E" w14:textId="576CE1B8" w:rsidR="00FB6583" w:rsidRDefault="00FB6583">
      <w:pPr>
        <w:rPr>
          <w:rFonts w:asciiTheme="minorHAnsi" w:hAnsiTheme="minorHAnsi"/>
          <w:bCs/>
          <w:sz w:val="22"/>
          <w:szCs w:val="22"/>
        </w:rPr>
      </w:pPr>
    </w:p>
    <w:p w14:paraId="071C2DCF" w14:textId="148BFB65" w:rsidR="00FB6583" w:rsidRDefault="00FB6583">
      <w:pPr>
        <w:rPr>
          <w:rFonts w:asciiTheme="minorHAnsi" w:hAnsiTheme="minorHAnsi"/>
          <w:bCs/>
          <w:sz w:val="22"/>
          <w:szCs w:val="22"/>
        </w:rPr>
      </w:pPr>
      <w:r>
        <w:rPr>
          <w:rFonts w:asciiTheme="minorHAnsi" w:hAnsiTheme="minorHAnsi"/>
          <w:bCs/>
          <w:sz w:val="22"/>
          <w:szCs w:val="22"/>
        </w:rPr>
        <w:t xml:space="preserve">Article 53 – Amending Chapters 14 and 15 of the Zoning Bylaws </w:t>
      </w:r>
      <w:r w:rsidR="003E61A8">
        <w:rPr>
          <w:rFonts w:asciiTheme="minorHAnsi" w:hAnsiTheme="minorHAnsi"/>
          <w:bCs/>
          <w:sz w:val="22"/>
          <w:szCs w:val="22"/>
        </w:rPr>
        <w:t>–</w:t>
      </w:r>
      <w:r>
        <w:rPr>
          <w:rFonts w:asciiTheme="minorHAnsi" w:hAnsiTheme="minorHAnsi"/>
          <w:bCs/>
          <w:sz w:val="22"/>
          <w:szCs w:val="22"/>
        </w:rPr>
        <w:t xml:space="preserve"> </w:t>
      </w:r>
      <w:r w:rsidR="00D24548">
        <w:rPr>
          <w:rFonts w:asciiTheme="minorHAnsi" w:hAnsiTheme="minorHAnsi"/>
          <w:bCs/>
          <w:sz w:val="22"/>
          <w:szCs w:val="22"/>
        </w:rPr>
        <w:t>Q</w:t>
      </w:r>
      <w:r w:rsidR="003E61A8">
        <w:rPr>
          <w:rFonts w:asciiTheme="minorHAnsi" w:hAnsiTheme="minorHAnsi"/>
          <w:bCs/>
          <w:sz w:val="22"/>
          <w:szCs w:val="22"/>
        </w:rPr>
        <w:t xml:space="preserve">uestions were raised concerning the wording in the article.  KS questioned whether the article should be voted on at the Annual Town Meeting rather than at a Special Town Meeting.  </w:t>
      </w:r>
    </w:p>
    <w:p w14:paraId="5F7E5A0B" w14:textId="0D514612" w:rsidR="003E61A8" w:rsidRDefault="003E61A8">
      <w:pPr>
        <w:rPr>
          <w:rFonts w:asciiTheme="minorHAnsi" w:hAnsiTheme="minorHAnsi"/>
          <w:bCs/>
          <w:sz w:val="22"/>
          <w:szCs w:val="22"/>
        </w:rPr>
      </w:pPr>
    </w:p>
    <w:p w14:paraId="01F9CD80" w14:textId="724FD38D" w:rsidR="003E61A8" w:rsidRDefault="003E61A8">
      <w:pPr>
        <w:rPr>
          <w:rFonts w:asciiTheme="minorHAnsi" w:hAnsiTheme="minorHAnsi"/>
          <w:bCs/>
          <w:sz w:val="22"/>
          <w:szCs w:val="22"/>
        </w:rPr>
      </w:pPr>
      <w:r>
        <w:rPr>
          <w:rFonts w:asciiTheme="minorHAnsi" w:hAnsiTheme="minorHAnsi"/>
          <w:bCs/>
          <w:sz w:val="22"/>
          <w:szCs w:val="22"/>
        </w:rPr>
        <w:t>Article 54 – Proposed Amendments to Chapter Nineteen of the Zoning Bylaw – This article was held for more information.</w:t>
      </w:r>
    </w:p>
    <w:p w14:paraId="5BCD4E68" w14:textId="39DD4710" w:rsidR="003E61A8" w:rsidRDefault="003E61A8">
      <w:pPr>
        <w:rPr>
          <w:rFonts w:asciiTheme="minorHAnsi" w:hAnsiTheme="minorHAnsi"/>
          <w:bCs/>
          <w:sz w:val="22"/>
          <w:szCs w:val="22"/>
        </w:rPr>
      </w:pPr>
    </w:p>
    <w:p w14:paraId="78FC02A2" w14:textId="386C539B" w:rsidR="00FE4199" w:rsidRDefault="00FE4199">
      <w:pPr>
        <w:rPr>
          <w:rFonts w:asciiTheme="minorHAnsi" w:hAnsiTheme="minorHAnsi"/>
          <w:bCs/>
          <w:sz w:val="22"/>
          <w:szCs w:val="22"/>
        </w:rPr>
      </w:pPr>
      <w:r>
        <w:rPr>
          <w:rFonts w:asciiTheme="minorHAnsi" w:hAnsiTheme="minorHAnsi"/>
          <w:bCs/>
          <w:sz w:val="22"/>
          <w:szCs w:val="22"/>
        </w:rPr>
        <w:t>JL leaves at 9:00.</w:t>
      </w:r>
    </w:p>
    <w:p w14:paraId="2ED02D4A" w14:textId="77777777" w:rsidR="00FE4199" w:rsidRDefault="00FE4199">
      <w:pPr>
        <w:rPr>
          <w:rFonts w:asciiTheme="minorHAnsi" w:hAnsiTheme="minorHAnsi"/>
          <w:bCs/>
          <w:sz w:val="22"/>
          <w:szCs w:val="22"/>
        </w:rPr>
      </w:pPr>
    </w:p>
    <w:p w14:paraId="05ACD716" w14:textId="6417B0BB" w:rsidR="003E61A8" w:rsidRDefault="003E61A8">
      <w:pPr>
        <w:rPr>
          <w:rFonts w:asciiTheme="minorHAnsi" w:hAnsiTheme="minorHAnsi"/>
          <w:bCs/>
          <w:sz w:val="22"/>
          <w:szCs w:val="22"/>
        </w:rPr>
      </w:pPr>
      <w:r>
        <w:rPr>
          <w:rFonts w:asciiTheme="minorHAnsi" w:hAnsiTheme="minorHAnsi"/>
          <w:bCs/>
          <w:sz w:val="22"/>
          <w:szCs w:val="22"/>
        </w:rPr>
        <w:t xml:space="preserve">Article 55 – Electronic Voting Committee </w:t>
      </w:r>
      <w:r w:rsidR="00FE4199">
        <w:rPr>
          <w:rFonts w:asciiTheme="minorHAnsi" w:hAnsiTheme="minorHAnsi"/>
          <w:bCs/>
          <w:sz w:val="22"/>
          <w:szCs w:val="22"/>
        </w:rPr>
        <w:t>–</w:t>
      </w:r>
      <w:r>
        <w:rPr>
          <w:rFonts w:asciiTheme="minorHAnsi" w:hAnsiTheme="minorHAnsi"/>
          <w:bCs/>
          <w:sz w:val="22"/>
          <w:szCs w:val="22"/>
        </w:rPr>
        <w:t xml:space="preserve"> </w:t>
      </w:r>
      <w:r w:rsidR="00FE4199">
        <w:rPr>
          <w:rFonts w:asciiTheme="minorHAnsi" w:hAnsiTheme="minorHAnsi"/>
          <w:bCs/>
          <w:sz w:val="22"/>
          <w:szCs w:val="22"/>
        </w:rPr>
        <w:t>KS moved the motion to recommend the article as written; LM seconds.  Motion accepted 5-0-0.</w:t>
      </w:r>
    </w:p>
    <w:p w14:paraId="7BE3EB58" w14:textId="71C88102" w:rsidR="00FE4199" w:rsidRDefault="00FE4199">
      <w:pPr>
        <w:rPr>
          <w:rFonts w:asciiTheme="minorHAnsi" w:hAnsiTheme="minorHAnsi"/>
          <w:bCs/>
          <w:sz w:val="22"/>
          <w:szCs w:val="22"/>
        </w:rPr>
      </w:pPr>
    </w:p>
    <w:p w14:paraId="340A1540" w14:textId="07E84B7C" w:rsidR="00FE4199" w:rsidRDefault="00FE4199">
      <w:pPr>
        <w:rPr>
          <w:rFonts w:asciiTheme="minorHAnsi" w:hAnsiTheme="minorHAnsi"/>
          <w:bCs/>
          <w:sz w:val="22"/>
          <w:szCs w:val="22"/>
        </w:rPr>
      </w:pPr>
      <w:r>
        <w:rPr>
          <w:rFonts w:asciiTheme="minorHAnsi" w:hAnsiTheme="minorHAnsi"/>
          <w:bCs/>
          <w:sz w:val="22"/>
          <w:szCs w:val="22"/>
        </w:rPr>
        <w:t xml:space="preserve">Article 56 – Additional Appropriation Fiske Hill Water Pump Station – KS moved the motion to recommend Article 56 as written; </w:t>
      </w:r>
      <w:r w:rsidR="00910EAD">
        <w:rPr>
          <w:rFonts w:asciiTheme="minorHAnsi" w:hAnsiTheme="minorHAnsi"/>
          <w:bCs/>
          <w:sz w:val="22"/>
          <w:szCs w:val="22"/>
        </w:rPr>
        <w:t>JW</w:t>
      </w:r>
      <w:r>
        <w:rPr>
          <w:rFonts w:asciiTheme="minorHAnsi" w:hAnsiTheme="minorHAnsi"/>
          <w:bCs/>
          <w:sz w:val="22"/>
          <w:szCs w:val="22"/>
        </w:rPr>
        <w:t xml:space="preserve"> seconds.  Motion accepted 5-0-0.</w:t>
      </w:r>
    </w:p>
    <w:p w14:paraId="248461EE" w14:textId="05AD9C11" w:rsidR="00FE4199" w:rsidRDefault="00FE4199">
      <w:pPr>
        <w:rPr>
          <w:rFonts w:asciiTheme="minorHAnsi" w:hAnsiTheme="minorHAnsi"/>
          <w:bCs/>
          <w:sz w:val="22"/>
          <w:szCs w:val="22"/>
        </w:rPr>
      </w:pPr>
    </w:p>
    <w:p w14:paraId="7048D8EB" w14:textId="31044D82" w:rsidR="00FE4199" w:rsidRDefault="00FE4199">
      <w:pPr>
        <w:rPr>
          <w:rFonts w:asciiTheme="minorHAnsi" w:hAnsiTheme="minorHAnsi"/>
          <w:bCs/>
          <w:sz w:val="22"/>
          <w:szCs w:val="22"/>
        </w:rPr>
      </w:pPr>
      <w:r>
        <w:rPr>
          <w:rFonts w:asciiTheme="minorHAnsi" w:hAnsiTheme="minorHAnsi"/>
          <w:bCs/>
          <w:sz w:val="22"/>
          <w:szCs w:val="22"/>
        </w:rPr>
        <w:t xml:space="preserve">Article 57 – Unpaid Bill of a Previous Year – JW moved the motion to recommend Article 57 as written; KS seconds.  Motion accepted 5-0-0.  </w:t>
      </w:r>
    </w:p>
    <w:p w14:paraId="0D1E2EE6" w14:textId="59F9E9A5" w:rsidR="00FE4199" w:rsidRDefault="00FE4199">
      <w:pPr>
        <w:rPr>
          <w:rFonts w:asciiTheme="minorHAnsi" w:hAnsiTheme="minorHAnsi"/>
          <w:bCs/>
          <w:sz w:val="22"/>
          <w:szCs w:val="22"/>
        </w:rPr>
      </w:pPr>
    </w:p>
    <w:p w14:paraId="638552B4" w14:textId="0E1EE9F8" w:rsidR="00FE4199" w:rsidRDefault="00FE4199">
      <w:pPr>
        <w:rPr>
          <w:rFonts w:asciiTheme="minorHAnsi" w:hAnsiTheme="minorHAnsi"/>
          <w:bCs/>
          <w:sz w:val="22"/>
          <w:szCs w:val="22"/>
        </w:rPr>
      </w:pPr>
      <w:r>
        <w:rPr>
          <w:rFonts w:asciiTheme="minorHAnsi" w:hAnsiTheme="minorHAnsi"/>
          <w:bCs/>
          <w:sz w:val="22"/>
          <w:szCs w:val="22"/>
        </w:rPr>
        <w:t>Article 58 – Additional Funding for Chemicals and Testing-Sewer – JW moved the motion to recommend Article 58 as written; KS seconds.  Motion accepted 5-0-0.</w:t>
      </w:r>
    </w:p>
    <w:p w14:paraId="36D35579" w14:textId="77777777" w:rsidR="00F34AAA" w:rsidRDefault="00F34AAA">
      <w:pPr>
        <w:rPr>
          <w:rFonts w:asciiTheme="minorHAnsi" w:hAnsiTheme="minorHAnsi"/>
          <w:bCs/>
          <w:sz w:val="22"/>
          <w:szCs w:val="22"/>
        </w:rPr>
      </w:pPr>
    </w:p>
    <w:p w14:paraId="47554C07" w14:textId="3263B899" w:rsidR="002E00FE" w:rsidRDefault="006903B4">
      <w:pPr>
        <w:rPr>
          <w:rFonts w:asciiTheme="minorHAnsi" w:hAnsiTheme="minorHAnsi"/>
          <w:b/>
          <w:sz w:val="22"/>
          <w:szCs w:val="22"/>
          <w:u w:val="single"/>
        </w:rPr>
      </w:pPr>
      <w:r>
        <w:rPr>
          <w:rFonts w:asciiTheme="minorHAnsi" w:hAnsiTheme="minorHAnsi"/>
          <w:b/>
          <w:sz w:val="22"/>
          <w:szCs w:val="22"/>
          <w:u w:val="single"/>
        </w:rPr>
        <w:t>Meeting Minutes</w:t>
      </w:r>
    </w:p>
    <w:p w14:paraId="77C4E8CC" w14:textId="5736C8F2" w:rsidR="00FE4199" w:rsidRDefault="00FE4199">
      <w:pPr>
        <w:rPr>
          <w:rFonts w:asciiTheme="minorHAnsi" w:hAnsiTheme="minorHAnsi"/>
          <w:bCs/>
          <w:sz w:val="22"/>
          <w:szCs w:val="22"/>
        </w:rPr>
      </w:pPr>
      <w:r>
        <w:rPr>
          <w:rFonts w:asciiTheme="minorHAnsi" w:hAnsiTheme="minorHAnsi"/>
          <w:bCs/>
          <w:sz w:val="22"/>
          <w:szCs w:val="22"/>
        </w:rPr>
        <w:t>LM moved the motion to amend the December 12, 2019, meeting minutes; KS seconds.  Motion accepted 3-0-2 (JW and JB abstained)</w:t>
      </w:r>
      <w:r w:rsidR="00D24548">
        <w:rPr>
          <w:rFonts w:asciiTheme="minorHAnsi" w:hAnsiTheme="minorHAnsi"/>
          <w:bCs/>
          <w:sz w:val="22"/>
          <w:szCs w:val="22"/>
        </w:rPr>
        <w:t xml:space="preserve">. </w:t>
      </w:r>
      <w:r w:rsidR="00453FEA">
        <w:rPr>
          <w:rFonts w:asciiTheme="minorHAnsi" w:hAnsiTheme="minorHAnsi"/>
          <w:bCs/>
          <w:sz w:val="22"/>
          <w:szCs w:val="22"/>
        </w:rPr>
        <w:t xml:space="preserve"> </w:t>
      </w:r>
      <w:r>
        <w:rPr>
          <w:rFonts w:asciiTheme="minorHAnsi" w:hAnsiTheme="minorHAnsi"/>
          <w:bCs/>
          <w:sz w:val="22"/>
          <w:szCs w:val="22"/>
        </w:rPr>
        <w:t xml:space="preserve">KS moved the motion to accept the December 12, 2019, meeting minutes as amended; LM seconds.  </w:t>
      </w:r>
      <w:r w:rsidR="00453FEA">
        <w:rPr>
          <w:rFonts w:asciiTheme="minorHAnsi" w:hAnsiTheme="minorHAnsi"/>
          <w:bCs/>
          <w:sz w:val="22"/>
          <w:szCs w:val="22"/>
        </w:rPr>
        <w:t xml:space="preserve">Motion accepted 3-0-2 (JW and JB abstained).  </w:t>
      </w:r>
    </w:p>
    <w:p w14:paraId="62C47127" w14:textId="2535DA6F" w:rsidR="00453FEA" w:rsidRDefault="00453FEA">
      <w:pPr>
        <w:rPr>
          <w:rFonts w:asciiTheme="minorHAnsi" w:hAnsiTheme="minorHAnsi"/>
          <w:bCs/>
          <w:sz w:val="22"/>
          <w:szCs w:val="22"/>
        </w:rPr>
      </w:pPr>
    </w:p>
    <w:p w14:paraId="1E099211" w14:textId="04E723D6" w:rsidR="00453FEA" w:rsidRDefault="00453FEA">
      <w:pPr>
        <w:rPr>
          <w:rFonts w:asciiTheme="minorHAnsi" w:hAnsiTheme="minorHAnsi"/>
          <w:bCs/>
          <w:sz w:val="22"/>
          <w:szCs w:val="22"/>
        </w:rPr>
      </w:pPr>
      <w:r>
        <w:rPr>
          <w:rFonts w:asciiTheme="minorHAnsi" w:hAnsiTheme="minorHAnsi"/>
          <w:bCs/>
          <w:sz w:val="22"/>
          <w:szCs w:val="22"/>
        </w:rPr>
        <w:t>JW moved the motion to accept the December 3, 2019, meeting minutes as written; LM seconds.  Motion accepted 4-0-1 (JB abstained).</w:t>
      </w:r>
    </w:p>
    <w:p w14:paraId="15FBB8C1" w14:textId="74EB7CAE" w:rsidR="00453FEA" w:rsidRDefault="00453FEA">
      <w:pPr>
        <w:rPr>
          <w:rFonts w:asciiTheme="minorHAnsi" w:hAnsiTheme="minorHAnsi"/>
          <w:bCs/>
          <w:sz w:val="22"/>
          <w:szCs w:val="22"/>
        </w:rPr>
      </w:pPr>
    </w:p>
    <w:p w14:paraId="091B24BD" w14:textId="413EF5B5" w:rsidR="00453FEA" w:rsidRDefault="00453FEA">
      <w:pPr>
        <w:rPr>
          <w:rFonts w:asciiTheme="minorHAnsi" w:hAnsiTheme="minorHAnsi"/>
          <w:bCs/>
          <w:sz w:val="22"/>
          <w:szCs w:val="22"/>
        </w:rPr>
      </w:pPr>
      <w:r>
        <w:rPr>
          <w:rFonts w:asciiTheme="minorHAnsi" w:hAnsiTheme="minorHAnsi"/>
          <w:bCs/>
          <w:sz w:val="22"/>
          <w:szCs w:val="22"/>
        </w:rPr>
        <w:t>JW moved the motion to accept the October 30, 2019, meeting minutes as written; KS seconds.  Motion accepted 4-0-1 (L</w:t>
      </w:r>
      <w:r w:rsidR="009C3EDA">
        <w:rPr>
          <w:rFonts w:asciiTheme="minorHAnsi" w:hAnsiTheme="minorHAnsi"/>
          <w:bCs/>
          <w:sz w:val="22"/>
          <w:szCs w:val="22"/>
        </w:rPr>
        <w:t xml:space="preserve">M </w:t>
      </w:r>
      <w:r>
        <w:rPr>
          <w:rFonts w:asciiTheme="minorHAnsi" w:hAnsiTheme="minorHAnsi"/>
          <w:bCs/>
          <w:sz w:val="22"/>
          <w:szCs w:val="22"/>
        </w:rPr>
        <w:t>abstained).</w:t>
      </w:r>
    </w:p>
    <w:p w14:paraId="51195D8F" w14:textId="55270E17" w:rsidR="00453FEA" w:rsidRDefault="00453FEA">
      <w:pPr>
        <w:rPr>
          <w:rFonts w:asciiTheme="minorHAnsi" w:hAnsiTheme="minorHAnsi"/>
          <w:bCs/>
          <w:sz w:val="22"/>
          <w:szCs w:val="22"/>
        </w:rPr>
      </w:pPr>
    </w:p>
    <w:p w14:paraId="56546BB6" w14:textId="0FBC086A" w:rsidR="00453FEA" w:rsidRDefault="00453FEA">
      <w:pPr>
        <w:rPr>
          <w:rFonts w:asciiTheme="minorHAnsi" w:hAnsiTheme="minorHAnsi"/>
          <w:bCs/>
          <w:sz w:val="22"/>
          <w:szCs w:val="22"/>
        </w:rPr>
      </w:pPr>
      <w:r>
        <w:rPr>
          <w:rFonts w:asciiTheme="minorHAnsi" w:hAnsiTheme="minorHAnsi"/>
          <w:bCs/>
          <w:sz w:val="22"/>
          <w:szCs w:val="22"/>
        </w:rPr>
        <w:t>JW moved the motion to accept the October 1, 2019, meeting minutes with a typographical error corrected; JB seconds.  Motion accepted 5-0-0.</w:t>
      </w:r>
    </w:p>
    <w:p w14:paraId="3B9B8793" w14:textId="58ACEDAA" w:rsidR="00453FEA" w:rsidRDefault="00453FEA">
      <w:pPr>
        <w:rPr>
          <w:rFonts w:asciiTheme="minorHAnsi" w:hAnsiTheme="minorHAnsi"/>
          <w:bCs/>
          <w:sz w:val="22"/>
          <w:szCs w:val="22"/>
        </w:rPr>
      </w:pPr>
    </w:p>
    <w:p w14:paraId="05FC8684" w14:textId="6908BF1A" w:rsidR="00B3054B" w:rsidRDefault="00453FEA">
      <w:pPr>
        <w:rPr>
          <w:rFonts w:asciiTheme="minorHAnsi" w:hAnsiTheme="minorHAnsi"/>
          <w:b/>
          <w:sz w:val="22"/>
          <w:szCs w:val="22"/>
          <w:u w:val="single"/>
        </w:rPr>
      </w:pPr>
      <w:r>
        <w:rPr>
          <w:rFonts w:asciiTheme="minorHAnsi" w:hAnsiTheme="minorHAnsi"/>
          <w:b/>
          <w:sz w:val="22"/>
          <w:szCs w:val="22"/>
          <w:u w:val="single"/>
        </w:rPr>
        <w:t xml:space="preserve">No </w:t>
      </w:r>
      <w:r w:rsidR="00B3054B">
        <w:rPr>
          <w:rFonts w:asciiTheme="minorHAnsi" w:hAnsiTheme="minorHAnsi"/>
          <w:b/>
          <w:sz w:val="22"/>
          <w:szCs w:val="22"/>
          <w:u w:val="single"/>
        </w:rPr>
        <w:t>Old Business</w:t>
      </w:r>
    </w:p>
    <w:p w14:paraId="532A3C9D" w14:textId="77777777" w:rsidR="00FA3A28" w:rsidRDefault="00FA3A28">
      <w:pPr>
        <w:rPr>
          <w:rFonts w:asciiTheme="minorHAnsi" w:hAnsiTheme="minorHAnsi"/>
          <w:bCs/>
          <w:sz w:val="22"/>
          <w:szCs w:val="22"/>
        </w:rPr>
      </w:pPr>
    </w:p>
    <w:p w14:paraId="41FB5263" w14:textId="2ACA6B95" w:rsidR="008B4EDE" w:rsidRPr="00FA3A28" w:rsidRDefault="00FE4622">
      <w:pPr>
        <w:rPr>
          <w:rFonts w:asciiTheme="minorHAnsi" w:hAnsiTheme="minorHAnsi"/>
          <w:b/>
          <w:sz w:val="22"/>
          <w:szCs w:val="22"/>
          <w:u w:val="single"/>
        </w:rPr>
      </w:pPr>
      <w:r w:rsidRPr="00FE4622">
        <w:rPr>
          <w:rFonts w:asciiTheme="minorHAnsi" w:hAnsiTheme="minorHAnsi"/>
          <w:b/>
          <w:sz w:val="22"/>
          <w:szCs w:val="22"/>
          <w:u w:val="single"/>
        </w:rPr>
        <w:t>N</w:t>
      </w:r>
      <w:r w:rsidR="00FA3A28">
        <w:rPr>
          <w:rFonts w:asciiTheme="minorHAnsi" w:hAnsiTheme="minorHAnsi"/>
          <w:b/>
          <w:sz w:val="22"/>
          <w:szCs w:val="22"/>
          <w:u w:val="single"/>
        </w:rPr>
        <w:t>o N</w:t>
      </w:r>
      <w:r w:rsidRPr="00FE4622">
        <w:rPr>
          <w:rFonts w:asciiTheme="minorHAnsi" w:hAnsiTheme="minorHAnsi"/>
          <w:b/>
          <w:sz w:val="22"/>
          <w:szCs w:val="22"/>
          <w:u w:val="single"/>
        </w:rPr>
        <w:t>ew Business</w:t>
      </w:r>
    </w:p>
    <w:p w14:paraId="207D1BF7" w14:textId="77777777" w:rsidR="00043B84" w:rsidRDefault="00043B84" w:rsidP="00043B84">
      <w:pPr>
        <w:rPr>
          <w:rFonts w:asciiTheme="minorHAnsi" w:hAnsiTheme="minorHAnsi"/>
          <w:b/>
          <w:bCs/>
          <w:sz w:val="22"/>
          <w:szCs w:val="22"/>
          <w:u w:val="single"/>
        </w:rPr>
      </w:pPr>
    </w:p>
    <w:p w14:paraId="0B4C01F6" w14:textId="1D5D815F" w:rsidR="00043B84" w:rsidRDefault="005E3B3D" w:rsidP="00043B84">
      <w:pPr>
        <w:rPr>
          <w:rFonts w:asciiTheme="minorHAnsi" w:hAnsiTheme="minorHAnsi"/>
          <w:b/>
          <w:bCs/>
          <w:sz w:val="22"/>
          <w:szCs w:val="22"/>
          <w:u w:val="single"/>
        </w:rPr>
      </w:pPr>
      <w:r>
        <w:rPr>
          <w:rFonts w:asciiTheme="minorHAnsi" w:hAnsiTheme="minorHAnsi"/>
          <w:b/>
          <w:bCs/>
          <w:sz w:val="22"/>
          <w:szCs w:val="22"/>
          <w:u w:val="single"/>
        </w:rPr>
        <w:t xml:space="preserve">No </w:t>
      </w:r>
      <w:r w:rsidR="00043B84" w:rsidRPr="00043B84">
        <w:rPr>
          <w:rFonts w:asciiTheme="minorHAnsi" w:hAnsiTheme="minorHAnsi"/>
          <w:b/>
          <w:bCs/>
          <w:sz w:val="22"/>
          <w:szCs w:val="22"/>
          <w:u w:val="single"/>
        </w:rPr>
        <w:t>Public Access</w:t>
      </w:r>
    </w:p>
    <w:p w14:paraId="1995DE4C" w14:textId="3A598474" w:rsidR="00043B84" w:rsidRDefault="00043B84" w:rsidP="00043B84">
      <w:pPr>
        <w:rPr>
          <w:rFonts w:asciiTheme="minorHAnsi" w:hAnsiTheme="minorHAnsi"/>
          <w:sz w:val="22"/>
          <w:szCs w:val="22"/>
        </w:rPr>
      </w:pPr>
      <w:r w:rsidRPr="00043B84">
        <w:rPr>
          <w:rFonts w:asciiTheme="minorHAnsi" w:hAnsiTheme="minorHAnsi"/>
          <w:sz w:val="22"/>
          <w:szCs w:val="22"/>
        </w:rPr>
        <w:t xml:space="preserve"> </w:t>
      </w:r>
    </w:p>
    <w:p w14:paraId="5B322148" w14:textId="1702FF4C" w:rsidR="00043B84" w:rsidRDefault="00453FEA" w:rsidP="00043B84">
      <w:pPr>
        <w:rPr>
          <w:rFonts w:asciiTheme="minorHAnsi" w:hAnsiTheme="minorHAnsi"/>
          <w:sz w:val="22"/>
          <w:szCs w:val="22"/>
        </w:rPr>
      </w:pPr>
      <w:r>
        <w:rPr>
          <w:rFonts w:asciiTheme="minorHAnsi" w:hAnsiTheme="minorHAnsi"/>
          <w:sz w:val="22"/>
          <w:szCs w:val="22"/>
        </w:rPr>
        <w:t>KS</w:t>
      </w:r>
      <w:r w:rsidR="00043B84">
        <w:rPr>
          <w:rFonts w:asciiTheme="minorHAnsi" w:hAnsiTheme="minorHAnsi"/>
          <w:sz w:val="22"/>
          <w:szCs w:val="22"/>
        </w:rPr>
        <w:t xml:space="preserve"> moved the motion to adjourn</w:t>
      </w:r>
      <w:r>
        <w:rPr>
          <w:rFonts w:asciiTheme="minorHAnsi" w:hAnsiTheme="minorHAnsi"/>
          <w:sz w:val="22"/>
          <w:szCs w:val="22"/>
        </w:rPr>
        <w:t>; JW</w:t>
      </w:r>
      <w:r w:rsidR="00043B84">
        <w:rPr>
          <w:rFonts w:asciiTheme="minorHAnsi" w:hAnsiTheme="minorHAnsi"/>
          <w:sz w:val="22"/>
          <w:szCs w:val="22"/>
        </w:rPr>
        <w:t xml:space="preserve"> seconds.  Motion accepted </w:t>
      </w:r>
      <w:r w:rsidR="00FA3A28">
        <w:rPr>
          <w:rFonts w:asciiTheme="minorHAnsi" w:hAnsiTheme="minorHAnsi"/>
          <w:sz w:val="22"/>
          <w:szCs w:val="22"/>
        </w:rPr>
        <w:t>5</w:t>
      </w:r>
      <w:r w:rsidR="00043B84">
        <w:rPr>
          <w:rFonts w:asciiTheme="minorHAnsi" w:hAnsiTheme="minorHAnsi"/>
          <w:sz w:val="22"/>
          <w:szCs w:val="22"/>
        </w:rPr>
        <w:t xml:space="preserve">-0-0 and meeting adjourned at </w:t>
      </w:r>
      <w:r>
        <w:rPr>
          <w:rFonts w:asciiTheme="minorHAnsi" w:hAnsiTheme="minorHAnsi"/>
          <w:sz w:val="22"/>
          <w:szCs w:val="22"/>
        </w:rPr>
        <w:t>9:11</w:t>
      </w:r>
      <w:r w:rsidR="008B4EDE">
        <w:rPr>
          <w:rFonts w:asciiTheme="minorHAnsi" w:hAnsiTheme="minorHAnsi"/>
          <w:sz w:val="22"/>
          <w:szCs w:val="22"/>
        </w:rPr>
        <w:t xml:space="preserve"> </w:t>
      </w:r>
      <w:r w:rsidR="00043B84">
        <w:rPr>
          <w:rFonts w:asciiTheme="minorHAnsi" w:hAnsiTheme="minorHAnsi"/>
          <w:sz w:val="22"/>
          <w:szCs w:val="22"/>
        </w:rPr>
        <w:t>pm.</w:t>
      </w:r>
    </w:p>
    <w:p w14:paraId="2D33AEEF" w14:textId="77777777" w:rsidR="00043B84" w:rsidRDefault="00043B84" w:rsidP="00043B84">
      <w:pPr>
        <w:rPr>
          <w:rFonts w:asciiTheme="minorHAnsi" w:hAnsiTheme="minorHAnsi"/>
          <w:sz w:val="22"/>
          <w:szCs w:val="22"/>
        </w:rPr>
      </w:pPr>
    </w:p>
    <w:p w14:paraId="79F93C33" w14:textId="3C04B5D3" w:rsidR="002E00FE" w:rsidRPr="002E00FE" w:rsidRDefault="002E00FE">
      <w:pPr>
        <w:rPr>
          <w:rFonts w:asciiTheme="minorHAnsi" w:hAnsiTheme="minorHAnsi"/>
          <w:sz w:val="22"/>
          <w:szCs w:val="22"/>
        </w:rPr>
      </w:pPr>
      <w:r>
        <w:rPr>
          <w:rFonts w:asciiTheme="minorHAnsi" w:hAnsiTheme="minorHAnsi"/>
          <w:sz w:val="22"/>
          <w:szCs w:val="22"/>
        </w:rPr>
        <w:t>/jme</w:t>
      </w:r>
    </w:p>
    <w:sectPr w:rsidR="002E00FE" w:rsidRPr="002E00FE" w:rsidSect="00C525DB">
      <w:headerReference w:type="even" r:id="rId8"/>
      <w:headerReference w:type="default" r:id="rId9"/>
      <w:footerReference w:type="even" r:id="rId10"/>
      <w:footerReference w:type="default" r:id="rId11"/>
      <w:headerReference w:type="first" r:id="rId12"/>
      <w:footerReference w:type="first" r:id="rId13"/>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F9972" w14:textId="77777777" w:rsidR="00452D1D" w:rsidRDefault="00452D1D">
      <w:pPr>
        <w:rPr>
          <w:rFonts w:hint="eastAsia"/>
        </w:rPr>
      </w:pPr>
      <w:r>
        <w:separator/>
      </w:r>
    </w:p>
  </w:endnote>
  <w:endnote w:type="continuationSeparator" w:id="0">
    <w:p w14:paraId="70832F41" w14:textId="77777777" w:rsidR="00452D1D" w:rsidRDefault="00452D1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C360" w14:textId="77777777" w:rsidR="00E15D3D" w:rsidRDefault="00E15D3D">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89CC" w14:textId="77777777" w:rsidR="00E15D3D" w:rsidRDefault="00E15D3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DFAE" w14:textId="77777777" w:rsidR="00E15D3D" w:rsidRDefault="00E15D3D">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C952B" w14:textId="77777777" w:rsidR="00452D1D" w:rsidRDefault="00452D1D">
      <w:pPr>
        <w:rPr>
          <w:rFonts w:hint="eastAsia"/>
        </w:rPr>
      </w:pPr>
      <w:r>
        <w:separator/>
      </w:r>
    </w:p>
  </w:footnote>
  <w:footnote w:type="continuationSeparator" w:id="0">
    <w:p w14:paraId="4E014FBC" w14:textId="77777777" w:rsidR="00452D1D" w:rsidRDefault="00452D1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1B25" w14:textId="77777777" w:rsidR="00E15D3D" w:rsidRDefault="00E15D3D">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CF87" w14:textId="16C38C6A" w:rsidR="00E15D3D" w:rsidRDefault="00E15D3D">
    <w:pPr>
      <w:pStyle w:val="Header"/>
      <w:jc w:val="right"/>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431E" w14:textId="77777777" w:rsidR="00E15D3D" w:rsidRDefault="00E15D3D">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62244"/>
    <w:rsid w:val="000138EC"/>
    <w:rsid w:val="00023E22"/>
    <w:rsid w:val="00024856"/>
    <w:rsid w:val="0003043E"/>
    <w:rsid w:val="00035A02"/>
    <w:rsid w:val="000408E7"/>
    <w:rsid w:val="00041A84"/>
    <w:rsid w:val="00043B84"/>
    <w:rsid w:val="000455CE"/>
    <w:rsid w:val="00046942"/>
    <w:rsid w:val="000473A6"/>
    <w:rsid w:val="0005004B"/>
    <w:rsid w:val="00050F34"/>
    <w:rsid w:val="000518BC"/>
    <w:rsid w:val="0005552D"/>
    <w:rsid w:val="000569E2"/>
    <w:rsid w:val="00057FD4"/>
    <w:rsid w:val="00063B53"/>
    <w:rsid w:val="00066392"/>
    <w:rsid w:val="00072ED6"/>
    <w:rsid w:val="00074693"/>
    <w:rsid w:val="0008144B"/>
    <w:rsid w:val="0008588F"/>
    <w:rsid w:val="00086EB5"/>
    <w:rsid w:val="00094E94"/>
    <w:rsid w:val="00095F1F"/>
    <w:rsid w:val="000B1CAB"/>
    <w:rsid w:val="000B6AFB"/>
    <w:rsid w:val="000B7695"/>
    <w:rsid w:val="000C0FE3"/>
    <w:rsid w:val="000C297E"/>
    <w:rsid w:val="000C5C2F"/>
    <w:rsid w:val="000D033C"/>
    <w:rsid w:val="000D3633"/>
    <w:rsid w:val="000D39B5"/>
    <w:rsid w:val="000D4912"/>
    <w:rsid w:val="000E3F17"/>
    <w:rsid w:val="000F1B41"/>
    <w:rsid w:val="000F2B57"/>
    <w:rsid w:val="000F2EDA"/>
    <w:rsid w:val="000F3D04"/>
    <w:rsid w:val="000F6D1F"/>
    <w:rsid w:val="000F6EF2"/>
    <w:rsid w:val="000F7495"/>
    <w:rsid w:val="00104202"/>
    <w:rsid w:val="0010605C"/>
    <w:rsid w:val="001065ED"/>
    <w:rsid w:val="00111132"/>
    <w:rsid w:val="00112702"/>
    <w:rsid w:val="0011335A"/>
    <w:rsid w:val="001171C2"/>
    <w:rsid w:val="00120957"/>
    <w:rsid w:val="001218C4"/>
    <w:rsid w:val="00121998"/>
    <w:rsid w:val="00121A61"/>
    <w:rsid w:val="001222A7"/>
    <w:rsid w:val="001236EC"/>
    <w:rsid w:val="00123FB1"/>
    <w:rsid w:val="001255AE"/>
    <w:rsid w:val="0012620F"/>
    <w:rsid w:val="00126317"/>
    <w:rsid w:val="0013008D"/>
    <w:rsid w:val="001362B8"/>
    <w:rsid w:val="00140314"/>
    <w:rsid w:val="00145D4D"/>
    <w:rsid w:val="001504AF"/>
    <w:rsid w:val="00151BB0"/>
    <w:rsid w:val="00153B1D"/>
    <w:rsid w:val="00161689"/>
    <w:rsid w:val="0016560A"/>
    <w:rsid w:val="001659CB"/>
    <w:rsid w:val="00170BD0"/>
    <w:rsid w:val="001717E2"/>
    <w:rsid w:val="00172480"/>
    <w:rsid w:val="00176D0A"/>
    <w:rsid w:val="0018085E"/>
    <w:rsid w:val="00184569"/>
    <w:rsid w:val="001845EE"/>
    <w:rsid w:val="00186C29"/>
    <w:rsid w:val="00190BEE"/>
    <w:rsid w:val="00192FD5"/>
    <w:rsid w:val="001952EC"/>
    <w:rsid w:val="00196C18"/>
    <w:rsid w:val="001A093C"/>
    <w:rsid w:val="001A2895"/>
    <w:rsid w:val="001A617E"/>
    <w:rsid w:val="001A7E17"/>
    <w:rsid w:val="001B140B"/>
    <w:rsid w:val="001B2F8B"/>
    <w:rsid w:val="001B3B51"/>
    <w:rsid w:val="001B4C79"/>
    <w:rsid w:val="001B5665"/>
    <w:rsid w:val="001B6A9F"/>
    <w:rsid w:val="001B6B76"/>
    <w:rsid w:val="001C152A"/>
    <w:rsid w:val="001C36BC"/>
    <w:rsid w:val="001D0595"/>
    <w:rsid w:val="001D16FF"/>
    <w:rsid w:val="001D2B62"/>
    <w:rsid w:val="001D2CE6"/>
    <w:rsid w:val="001D7DAD"/>
    <w:rsid w:val="001E00B9"/>
    <w:rsid w:val="001E1DD5"/>
    <w:rsid w:val="001E485F"/>
    <w:rsid w:val="001E6464"/>
    <w:rsid w:val="001E726C"/>
    <w:rsid w:val="001E7EC4"/>
    <w:rsid w:val="001F01E8"/>
    <w:rsid w:val="001F0547"/>
    <w:rsid w:val="001F2A4F"/>
    <w:rsid w:val="001F46F2"/>
    <w:rsid w:val="001F52CD"/>
    <w:rsid w:val="001F7AA4"/>
    <w:rsid w:val="001F7B37"/>
    <w:rsid w:val="001F7EF5"/>
    <w:rsid w:val="00200C98"/>
    <w:rsid w:val="00202BAE"/>
    <w:rsid w:val="0021346F"/>
    <w:rsid w:val="00213752"/>
    <w:rsid w:val="0021469B"/>
    <w:rsid w:val="002153B5"/>
    <w:rsid w:val="0021608D"/>
    <w:rsid w:val="0021649E"/>
    <w:rsid w:val="00220376"/>
    <w:rsid w:val="00227D7B"/>
    <w:rsid w:val="00235AC0"/>
    <w:rsid w:val="002416AA"/>
    <w:rsid w:val="00241C2B"/>
    <w:rsid w:val="00244CDF"/>
    <w:rsid w:val="00246A68"/>
    <w:rsid w:val="00260839"/>
    <w:rsid w:val="00260A13"/>
    <w:rsid w:val="00260A2B"/>
    <w:rsid w:val="0026384E"/>
    <w:rsid w:val="0026508C"/>
    <w:rsid w:val="00270006"/>
    <w:rsid w:val="00270268"/>
    <w:rsid w:val="00280FDE"/>
    <w:rsid w:val="00282616"/>
    <w:rsid w:val="002848A4"/>
    <w:rsid w:val="0028767F"/>
    <w:rsid w:val="002909ED"/>
    <w:rsid w:val="00294B4D"/>
    <w:rsid w:val="00297717"/>
    <w:rsid w:val="002A09B7"/>
    <w:rsid w:val="002A40DA"/>
    <w:rsid w:val="002A5BE5"/>
    <w:rsid w:val="002A5CE3"/>
    <w:rsid w:val="002A7F23"/>
    <w:rsid w:val="002B0194"/>
    <w:rsid w:val="002B123A"/>
    <w:rsid w:val="002B234E"/>
    <w:rsid w:val="002B3B3A"/>
    <w:rsid w:val="002B7BA3"/>
    <w:rsid w:val="002C2146"/>
    <w:rsid w:val="002C2161"/>
    <w:rsid w:val="002C3A35"/>
    <w:rsid w:val="002C497A"/>
    <w:rsid w:val="002C5E5C"/>
    <w:rsid w:val="002C786B"/>
    <w:rsid w:val="002C7F3E"/>
    <w:rsid w:val="002D069B"/>
    <w:rsid w:val="002D06EC"/>
    <w:rsid w:val="002D425C"/>
    <w:rsid w:val="002D45A6"/>
    <w:rsid w:val="002D4C12"/>
    <w:rsid w:val="002D6521"/>
    <w:rsid w:val="002D667F"/>
    <w:rsid w:val="002D6F58"/>
    <w:rsid w:val="002E00FE"/>
    <w:rsid w:val="002E1C3B"/>
    <w:rsid w:val="002F4F3D"/>
    <w:rsid w:val="00301BC4"/>
    <w:rsid w:val="003035D5"/>
    <w:rsid w:val="00304634"/>
    <w:rsid w:val="00306680"/>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3C60"/>
    <w:rsid w:val="00337D18"/>
    <w:rsid w:val="00341908"/>
    <w:rsid w:val="003430B5"/>
    <w:rsid w:val="0034345E"/>
    <w:rsid w:val="0034379C"/>
    <w:rsid w:val="0034400F"/>
    <w:rsid w:val="00345F9D"/>
    <w:rsid w:val="00347456"/>
    <w:rsid w:val="00347D68"/>
    <w:rsid w:val="003534C3"/>
    <w:rsid w:val="0035480F"/>
    <w:rsid w:val="00355DBC"/>
    <w:rsid w:val="00356CF7"/>
    <w:rsid w:val="003643D1"/>
    <w:rsid w:val="00364476"/>
    <w:rsid w:val="00364DD4"/>
    <w:rsid w:val="003666BC"/>
    <w:rsid w:val="00366B74"/>
    <w:rsid w:val="00366CF1"/>
    <w:rsid w:val="00373E80"/>
    <w:rsid w:val="0037664E"/>
    <w:rsid w:val="00376DD4"/>
    <w:rsid w:val="003814C3"/>
    <w:rsid w:val="003818FB"/>
    <w:rsid w:val="003827CF"/>
    <w:rsid w:val="00382849"/>
    <w:rsid w:val="00387AAB"/>
    <w:rsid w:val="00387F11"/>
    <w:rsid w:val="00390D09"/>
    <w:rsid w:val="00391F4C"/>
    <w:rsid w:val="00392099"/>
    <w:rsid w:val="00392A26"/>
    <w:rsid w:val="0039328C"/>
    <w:rsid w:val="00394509"/>
    <w:rsid w:val="003A2A4A"/>
    <w:rsid w:val="003A3A46"/>
    <w:rsid w:val="003A5C00"/>
    <w:rsid w:val="003A6189"/>
    <w:rsid w:val="003B14A7"/>
    <w:rsid w:val="003B262D"/>
    <w:rsid w:val="003B444E"/>
    <w:rsid w:val="003B56AC"/>
    <w:rsid w:val="003C00CF"/>
    <w:rsid w:val="003C11F5"/>
    <w:rsid w:val="003C1465"/>
    <w:rsid w:val="003C1DCC"/>
    <w:rsid w:val="003C2B83"/>
    <w:rsid w:val="003C3754"/>
    <w:rsid w:val="003C4928"/>
    <w:rsid w:val="003C49DA"/>
    <w:rsid w:val="003C5B52"/>
    <w:rsid w:val="003D0E06"/>
    <w:rsid w:val="003D0E73"/>
    <w:rsid w:val="003D2CC8"/>
    <w:rsid w:val="003D2F3C"/>
    <w:rsid w:val="003E1B8B"/>
    <w:rsid w:val="003E34D4"/>
    <w:rsid w:val="003E3A15"/>
    <w:rsid w:val="003E61A8"/>
    <w:rsid w:val="003E6B89"/>
    <w:rsid w:val="003F1D10"/>
    <w:rsid w:val="003F1E35"/>
    <w:rsid w:val="003F26C6"/>
    <w:rsid w:val="00400D7B"/>
    <w:rsid w:val="004018EA"/>
    <w:rsid w:val="00403FB4"/>
    <w:rsid w:val="00404867"/>
    <w:rsid w:val="0041004F"/>
    <w:rsid w:val="0041267D"/>
    <w:rsid w:val="004126B5"/>
    <w:rsid w:val="00417357"/>
    <w:rsid w:val="0042011E"/>
    <w:rsid w:val="00420420"/>
    <w:rsid w:val="00423641"/>
    <w:rsid w:val="00424D94"/>
    <w:rsid w:val="004256F7"/>
    <w:rsid w:val="00425822"/>
    <w:rsid w:val="00427218"/>
    <w:rsid w:val="00432F2C"/>
    <w:rsid w:val="0043374D"/>
    <w:rsid w:val="00434B4F"/>
    <w:rsid w:val="00437376"/>
    <w:rsid w:val="00437B03"/>
    <w:rsid w:val="004400B2"/>
    <w:rsid w:val="00440AE2"/>
    <w:rsid w:val="00442732"/>
    <w:rsid w:val="0044551A"/>
    <w:rsid w:val="0045057D"/>
    <w:rsid w:val="00451693"/>
    <w:rsid w:val="00452D1D"/>
    <w:rsid w:val="004534C7"/>
    <w:rsid w:val="00453FEA"/>
    <w:rsid w:val="00455171"/>
    <w:rsid w:val="00455F34"/>
    <w:rsid w:val="00460552"/>
    <w:rsid w:val="00461005"/>
    <w:rsid w:val="004732A5"/>
    <w:rsid w:val="00477681"/>
    <w:rsid w:val="004842E0"/>
    <w:rsid w:val="00485951"/>
    <w:rsid w:val="00487358"/>
    <w:rsid w:val="004907C9"/>
    <w:rsid w:val="00492020"/>
    <w:rsid w:val="00493654"/>
    <w:rsid w:val="00494293"/>
    <w:rsid w:val="00496E75"/>
    <w:rsid w:val="004A0DE9"/>
    <w:rsid w:val="004A3989"/>
    <w:rsid w:val="004A6D16"/>
    <w:rsid w:val="004B2B28"/>
    <w:rsid w:val="004B2F2D"/>
    <w:rsid w:val="004B4574"/>
    <w:rsid w:val="004B5631"/>
    <w:rsid w:val="004C438A"/>
    <w:rsid w:val="004C5BA2"/>
    <w:rsid w:val="004C5D0D"/>
    <w:rsid w:val="004D7922"/>
    <w:rsid w:val="004E06F3"/>
    <w:rsid w:val="004F1401"/>
    <w:rsid w:val="004F29DC"/>
    <w:rsid w:val="004F63CD"/>
    <w:rsid w:val="004F68B4"/>
    <w:rsid w:val="005004BB"/>
    <w:rsid w:val="00504A2C"/>
    <w:rsid w:val="005056DB"/>
    <w:rsid w:val="00506DB1"/>
    <w:rsid w:val="00507203"/>
    <w:rsid w:val="00513571"/>
    <w:rsid w:val="005138C6"/>
    <w:rsid w:val="005169DC"/>
    <w:rsid w:val="00521909"/>
    <w:rsid w:val="005225B7"/>
    <w:rsid w:val="005237BD"/>
    <w:rsid w:val="00523BCA"/>
    <w:rsid w:val="005264E4"/>
    <w:rsid w:val="005323FB"/>
    <w:rsid w:val="005352CD"/>
    <w:rsid w:val="00542F8F"/>
    <w:rsid w:val="00547AD5"/>
    <w:rsid w:val="00553C3E"/>
    <w:rsid w:val="00554D59"/>
    <w:rsid w:val="005565E8"/>
    <w:rsid w:val="00564BD3"/>
    <w:rsid w:val="00572173"/>
    <w:rsid w:val="00576C39"/>
    <w:rsid w:val="00577312"/>
    <w:rsid w:val="00580718"/>
    <w:rsid w:val="00587A3F"/>
    <w:rsid w:val="005902F5"/>
    <w:rsid w:val="00591D07"/>
    <w:rsid w:val="00593636"/>
    <w:rsid w:val="00594C1E"/>
    <w:rsid w:val="005A2B94"/>
    <w:rsid w:val="005A3786"/>
    <w:rsid w:val="005A4B61"/>
    <w:rsid w:val="005A7977"/>
    <w:rsid w:val="005B0056"/>
    <w:rsid w:val="005B6C55"/>
    <w:rsid w:val="005C022D"/>
    <w:rsid w:val="005C1E05"/>
    <w:rsid w:val="005C2C74"/>
    <w:rsid w:val="005C4838"/>
    <w:rsid w:val="005C5B95"/>
    <w:rsid w:val="005C6C16"/>
    <w:rsid w:val="005C7F8F"/>
    <w:rsid w:val="005D04AF"/>
    <w:rsid w:val="005D0C96"/>
    <w:rsid w:val="005D3CCF"/>
    <w:rsid w:val="005E0090"/>
    <w:rsid w:val="005E04DA"/>
    <w:rsid w:val="005E1AB3"/>
    <w:rsid w:val="005E3B3D"/>
    <w:rsid w:val="005E72FA"/>
    <w:rsid w:val="005F5185"/>
    <w:rsid w:val="005F5530"/>
    <w:rsid w:val="005F58DA"/>
    <w:rsid w:val="005F6472"/>
    <w:rsid w:val="006011B5"/>
    <w:rsid w:val="00603125"/>
    <w:rsid w:val="006032D7"/>
    <w:rsid w:val="00605D0B"/>
    <w:rsid w:val="00605E3E"/>
    <w:rsid w:val="0060616B"/>
    <w:rsid w:val="006063DC"/>
    <w:rsid w:val="00606CC0"/>
    <w:rsid w:val="00610082"/>
    <w:rsid w:val="00610D61"/>
    <w:rsid w:val="00612C84"/>
    <w:rsid w:val="006142D9"/>
    <w:rsid w:val="006213AF"/>
    <w:rsid w:val="006244BB"/>
    <w:rsid w:val="00626A4B"/>
    <w:rsid w:val="00626F97"/>
    <w:rsid w:val="006273BE"/>
    <w:rsid w:val="00630AAA"/>
    <w:rsid w:val="00632723"/>
    <w:rsid w:val="006338E0"/>
    <w:rsid w:val="00633E48"/>
    <w:rsid w:val="00635D6D"/>
    <w:rsid w:val="006404F3"/>
    <w:rsid w:val="006445BC"/>
    <w:rsid w:val="00644D8F"/>
    <w:rsid w:val="00645A14"/>
    <w:rsid w:val="00653498"/>
    <w:rsid w:val="00655632"/>
    <w:rsid w:val="006560C8"/>
    <w:rsid w:val="006643F6"/>
    <w:rsid w:val="0066582D"/>
    <w:rsid w:val="00667143"/>
    <w:rsid w:val="00682B40"/>
    <w:rsid w:val="006866D5"/>
    <w:rsid w:val="006903B4"/>
    <w:rsid w:val="00690E6D"/>
    <w:rsid w:val="006915C1"/>
    <w:rsid w:val="00693ACE"/>
    <w:rsid w:val="00694321"/>
    <w:rsid w:val="00694B97"/>
    <w:rsid w:val="0069590F"/>
    <w:rsid w:val="0069740D"/>
    <w:rsid w:val="006A089B"/>
    <w:rsid w:val="006A0CE4"/>
    <w:rsid w:val="006B2B2C"/>
    <w:rsid w:val="006B7355"/>
    <w:rsid w:val="006B7911"/>
    <w:rsid w:val="006C2225"/>
    <w:rsid w:val="006C5019"/>
    <w:rsid w:val="006C6C06"/>
    <w:rsid w:val="006C7E41"/>
    <w:rsid w:val="006D03AA"/>
    <w:rsid w:val="006D0B8A"/>
    <w:rsid w:val="006D1ACE"/>
    <w:rsid w:val="006D22CF"/>
    <w:rsid w:val="006D245C"/>
    <w:rsid w:val="006D6816"/>
    <w:rsid w:val="006D7DDB"/>
    <w:rsid w:val="006E0B74"/>
    <w:rsid w:val="006E1517"/>
    <w:rsid w:val="006E1AA0"/>
    <w:rsid w:val="006E46A1"/>
    <w:rsid w:val="006E55E5"/>
    <w:rsid w:val="006E57B3"/>
    <w:rsid w:val="006F02F8"/>
    <w:rsid w:val="006F0FA3"/>
    <w:rsid w:val="006F6047"/>
    <w:rsid w:val="006F609E"/>
    <w:rsid w:val="00700645"/>
    <w:rsid w:val="0070082E"/>
    <w:rsid w:val="00700AB9"/>
    <w:rsid w:val="00702D1D"/>
    <w:rsid w:val="007041AE"/>
    <w:rsid w:val="00704374"/>
    <w:rsid w:val="00706B3F"/>
    <w:rsid w:val="00706BD3"/>
    <w:rsid w:val="00706E6B"/>
    <w:rsid w:val="00711A37"/>
    <w:rsid w:val="00712297"/>
    <w:rsid w:val="00715F2F"/>
    <w:rsid w:val="00720477"/>
    <w:rsid w:val="0072050A"/>
    <w:rsid w:val="007229AB"/>
    <w:rsid w:val="00722C17"/>
    <w:rsid w:val="00722E3A"/>
    <w:rsid w:val="00722F81"/>
    <w:rsid w:val="0072376B"/>
    <w:rsid w:val="00724B50"/>
    <w:rsid w:val="00726E08"/>
    <w:rsid w:val="007307DC"/>
    <w:rsid w:val="00737732"/>
    <w:rsid w:val="00737F67"/>
    <w:rsid w:val="00740040"/>
    <w:rsid w:val="00740AE8"/>
    <w:rsid w:val="00742B4D"/>
    <w:rsid w:val="00745B76"/>
    <w:rsid w:val="0075013D"/>
    <w:rsid w:val="00750402"/>
    <w:rsid w:val="0075605E"/>
    <w:rsid w:val="0076286D"/>
    <w:rsid w:val="0076604B"/>
    <w:rsid w:val="0077145C"/>
    <w:rsid w:val="00780078"/>
    <w:rsid w:val="00780878"/>
    <w:rsid w:val="00786A20"/>
    <w:rsid w:val="0079446C"/>
    <w:rsid w:val="007A1283"/>
    <w:rsid w:val="007A2D85"/>
    <w:rsid w:val="007A2F54"/>
    <w:rsid w:val="007A3EBE"/>
    <w:rsid w:val="007A798E"/>
    <w:rsid w:val="007B028A"/>
    <w:rsid w:val="007B2294"/>
    <w:rsid w:val="007B2A45"/>
    <w:rsid w:val="007B2B1A"/>
    <w:rsid w:val="007B34F7"/>
    <w:rsid w:val="007B4C9F"/>
    <w:rsid w:val="007C1C41"/>
    <w:rsid w:val="007D6A5A"/>
    <w:rsid w:val="007E1194"/>
    <w:rsid w:val="007E1AE2"/>
    <w:rsid w:val="007E27CE"/>
    <w:rsid w:val="007E5EED"/>
    <w:rsid w:val="007E6910"/>
    <w:rsid w:val="007E6EC0"/>
    <w:rsid w:val="007F466E"/>
    <w:rsid w:val="007F4CC7"/>
    <w:rsid w:val="008003EF"/>
    <w:rsid w:val="00801086"/>
    <w:rsid w:val="00801CE7"/>
    <w:rsid w:val="00803BF9"/>
    <w:rsid w:val="008055A7"/>
    <w:rsid w:val="008073BA"/>
    <w:rsid w:val="00813F18"/>
    <w:rsid w:val="00820C92"/>
    <w:rsid w:val="008213EC"/>
    <w:rsid w:val="008247BC"/>
    <w:rsid w:val="00826E28"/>
    <w:rsid w:val="008270C5"/>
    <w:rsid w:val="00827661"/>
    <w:rsid w:val="008301B7"/>
    <w:rsid w:val="00831214"/>
    <w:rsid w:val="008328BA"/>
    <w:rsid w:val="0083301D"/>
    <w:rsid w:val="00833365"/>
    <w:rsid w:val="00834DFF"/>
    <w:rsid w:val="00836785"/>
    <w:rsid w:val="00840712"/>
    <w:rsid w:val="00841468"/>
    <w:rsid w:val="00842291"/>
    <w:rsid w:val="00851D9A"/>
    <w:rsid w:val="008525B0"/>
    <w:rsid w:val="00852C09"/>
    <w:rsid w:val="00853240"/>
    <w:rsid w:val="00853CFF"/>
    <w:rsid w:val="00854766"/>
    <w:rsid w:val="00857FAF"/>
    <w:rsid w:val="00862F75"/>
    <w:rsid w:val="00865F1C"/>
    <w:rsid w:val="0087172B"/>
    <w:rsid w:val="00884678"/>
    <w:rsid w:val="00885C0A"/>
    <w:rsid w:val="00891003"/>
    <w:rsid w:val="008918E4"/>
    <w:rsid w:val="00891B0F"/>
    <w:rsid w:val="008952E1"/>
    <w:rsid w:val="0089578B"/>
    <w:rsid w:val="00897436"/>
    <w:rsid w:val="00897FED"/>
    <w:rsid w:val="008A08BA"/>
    <w:rsid w:val="008A1E48"/>
    <w:rsid w:val="008A55D0"/>
    <w:rsid w:val="008A5D31"/>
    <w:rsid w:val="008A7441"/>
    <w:rsid w:val="008B4EDE"/>
    <w:rsid w:val="008B5D00"/>
    <w:rsid w:val="008C13D1"/>
    <w:rsid w:val="008C1A7C"/>
    <w:rsid w:val="008C62E3"/>
    <w:rsid w:val="008D1176"/>
    <w:rsid w:val="008D1E08"/>
    <w:rsid w:val="008D5657"/>
    <w:rsid w:val="008D5BFA"/>
    <w:rsid w:val="008E091D"/>
    <w:rsid w:val="008E38AE"/>
    <w:rsid w:val="008E3FA1"/>
    <w:rsid w:val="008E71E5"/>
    <w:rsid w:val="008F0BE9"/>
    <w:rsid w:val="008F56E6"/>
    <w:rsid w:val="008F6D92"/>
    <w:rsid w:val="00901D2C"/>
    <w:rsid w:val="009076D5"/>
    <w:rsid w:val="00910EAD"/>
    <w:rsid w:val="00914C5B"/>
    <w:rsid w:val="00916923"/>
    <w:rsid w:val="0091786B"/>
    <w:rsid w:val="00917E10"/>
    <w:rsid w:val="00922FC3"/>
    <w:rsid w:val="00925644"/>
    <w:rsid w:val="00927E33"/>
    <w:rsid w:val="009311C2"/>
    <w:rsid w:val="0093343A"/>
    <w:rsid w:val="0093436E"/>
    <w:rsid w:val="0093665D"/>
    <w:rsid w:val="0093687A"/>
    <w:rsid w:val="00936A23"/>
    <w:rsid w:val="00942FE7"/>
    <w:rsid w:val="00944C70"/>
    <w:rsid w:val="009450C9"/>
    <w:rsid w:val="00951CE5"/>
    <w:rsid w:val="009562B1"/>
    <w:rsid w:val="009649F0"/>
    <w:rsid w:val="0097006A"/>
    <w:rsid w:val="00970ABC"/>
    <w:rsid w:val="0097113C"/>
    <w:rsid w:val="009900B5"/>
    <w:rsid w:val="00993676"/>
    <w:rsid w:val="00995333"/>
    <w:rsid w:val="009A18F8"/>
    <w:rsid w:val="009A2DAD"/>
    <w:rsid w:val="009B0447"/>
    <w:rsid w:val="009B08EF"/>
    <w:rsid w:val="009C0299"/>
    <w:rsid w:val="009C26C5"/>
    <w:rsid w:val="009C3EDA"/>
    <w:rsid w:val="009C6835"/>
    <w:rsid w:val="009D10CA"/>
    <w:rsid w:val="009D1DA5"/>
    <w:rsid w:val="009D684D"/>
    <w:rsid w:val="009D6BC7"/>
    <w:rsid w:val="009E4D36"/>
    <w:rsid w:val="009E5789"/>
    <w:rsid w:val="009E74D9"/>
    <w:rsid w:val="009F00C9"/>
    <w:rsid w:val="009F0B40"/>
    <w:rsid w:val="009F0F71"/>
    <w:rsid w:val="009F1A82"/>
    <w:rsid w:val="009F4299"/>
    <w:rsid w:val="009F57FD"/>
    <w:rsid w:val="00A007ED"/>
    <w:rsid w:val="00A04BCE"/>
    <w:rsid w:val="00A07C86"/>
    <w:rsid w:val="00A1665A"/>
    <w:rsid w:val="00A2035F"/>
    <w:rsid w:val="00A22EC1"/>
    <w:rsid w:val="00A237B1"/>
    <w:rsid w:val="00A27AA7"/>
    <w:rsid w:val="00A33CB9"/>
    <w:rsid w:val="00A341C1"/>
    <w:rsid w:val="00A35738"/>
    <w:rsid w:val="00A418E5"/>
    <w:rsid w:val="00A43779"/>
    <w:rsid w:val="00A43B7E"/>
    <w:rsid w:val="00A43DA2"/>
    <w:rsid w:val="00A443DD"/>
    <w:rsid w:val="00A46257"/>
    <w:rsid w:val="00A469A0"/>
    <w:rsid w:val="00A47DF4"/>
    <w:rsid w:val="00A506ED"/>
    <w:rsid w:val="00A53B5A"/>
    <w:rsid w:val="00A541FF"/>
    <w:rsid w:val="00A57D58"/>
    <w:rsid w:val="00A62244"/>
    <w:rsid w:val="00A649D3"/>
    <w:rsid w:val="00A65E21"/>
    <w:rsid w:val="00A65F8B"/>
    <w:rsid w:val="00A66760"/>
    <w:rsid w:val="00A67BA5"/>
    <w:rsid w:val="00A70770"/>
    <w:rsid w:val="00A71D1E"/>
    <w:rsid w:val="00A7341A"/>
    <w:rsid w:val="00A77231"/>
    <w:rsid w:val="00A8047B"/>
    <w:rsid w:val="00A85352"/>
    <w:rsid w:val="00A85E62"/>
    <w:rsid w:val="00A86233"/>
    <w:rsid w:val="00A862DD"/>
    <w:rsid w:val="00A92154"/>
    <w:rsid w:val="00A928FF"/>
    <w:rsid w:val="00A936A1"/>
    <w:rsid w:val="00A971F1"/>
    <w:rsid w:val="00AA245D"/>
    <w:rsid w:val="00AA6735"/>
    <w:rsid w:val="00AA6D63"/>
    <w:rsid w:val="00AB282D"/>
    <w:rsid w:val="00AB3BF7"/>
    <w:rsid w:val="00AC0283"/>
    <w:rsid w:val="00AC107F"/>
    <w:rsid w:val="00AC33D4"/>
    <w:rsid w:val="00AC40A4"/>
    <w:rsid w:val="00AC40AF"/>
    <w:rsid w:val="00AC4568"/>
    <w:rsid w:val="00AC5ED6"/>
    <w:rsid w:val="00AC6236"/>
    <w:rsid w:val="00AD14ED"/>
    <w:rsid w:val="00AD7F30"/>
    <w:rsid w:val="00AE0EBB"/>
    <w:rsid w:val="00AE3D14"/>
    <w:rsid w:val="00AE41EE"/>
    <w:rsid w:val="00AE4A4D"/>
    <w:rsid w:val="00AE4FDA"/>
    <w:rsid w:val="00AE7D41"/>
    <w:rsid w:val="00AF39CA"/>
    <w:rsid w:val="00AF44E8"/>
    <w:rsid w:val="00B00371"/>
    <w:rsid w:val="00B024B7"/>
    <w:rsid w:val="00B05237"/>
    <w:rsid w:val="00B129AC"/>
    <w:rsid w:val="00B12D1E"/>
    <w:rsid w:val="00B136BC"/>
    <w:rsid w:val="00B15143"/>
    <w:rsid w:val="00B20D5D"/>
    <w:rsid w:val="00B22CB0"/>
    <w:rsid w:val="00B2306E"/>
    <w:rsid w:val="00B3054B"/>
    <w:rsid w:val="00B35360"/>
    <w:rsid w:val="00B40B2E"/>
    <w:rsid w:val="00B45243"/>
    <w:rsid w:val="00B469BA"/>
    <w:rsid w:val="00B50134"/>
    <w:rsid w:val="00B50ED2"/>
    <w:rsid w:val="00B55D18"/>
    <w:rsid w:val="00B705E6"/>
    <w:rsid w:val="00B7098B"/>
    <w:rsid w:val="00B719CA"/>
    <w:rsid w:val="00B72D7E"/>
    <w:rsid w:val="00B74BD6"/>
    <w:rsid w:val="00B74C75"/>
    <w:rsid w:val="00B813FC"/>
    <w:rsid w:val="00B81989"/>
    <w:rsid w:val="00B82213"/>
    <w:rsid w:val="00B82F7C"/>
    <w:rsid w:val="00B86110"/>
    <w:rsid w:val="00B8651D"/>
    <w:rsid w:val="00B93EDE"/>
    <w:rsid w:val="00B95A1F"/>
    <w:rsid w:val="00B976D8"/>
    <w:rsid w:val="00B979A4"/>
    <w:rsid w:val="00BA169E"/>
    <w:rsid w:val="00BA2563"/>
    <w:rsid w:val="00BA296A"/>
    <w:rsid w:val="00BA453D"/>
    <w:rsid w:val="00BA76F4"/>
    <w:rsid w:val="00BA7842"/>
    <w:rsid w:val="00BB2D6A"/>
    <w:rsid w:val="00BC013D"/>
    <w:rsid w:val="00BC18D4"/>
    <w:rsid w:val="00BC3EE9"/>
    <w:rsid w:val="00BC4805"/>
    <w:rsid w:val="00BC6FDE"/>
    <w:rsid w:val="00BD3B3E"/>
    <w:rsid w:val="00BE11E0"/>
    <w:rsid w:val="00BE1C1B"/>
    <w:rsid w:val="00BF0741"/>
    <w:rsid w:val="00BF1F0B"/>
    <w:rsid w:val="00BF6DA9"/>
    <w:rsid w:val="00BF761E"/>
    <w:rsid w:val="00C00169"/>
    <w:rsid w:val="00C00DB6"/>
    <w:rsid w:val="00C0147C"/>
    <w:rsid w:val="00C036B0"/>
    <w:rsid w:val="00C03E42"/>
    <w:rsid w:val="00C04AD2"/>
    <w:rsid w:val="00C06936"/>
    <w:rsid w:val="00C11B52"/>
    <w:rsid w:val="00C14E6D"/>
    <w:rsid w:val="00C15B6F"/>
    <w:rsid w:val="00C17961"/>
    <w:rsid w:val="00C209C1"/>
    <w:rsid w:val="00C21536"/>
    <w:rsid w:val="00C222BF"/>
    <w:rsid w:val="00C23904"/>
    <w:rsid w:val="00C24DCD"/>
    <w:rsid w:val="00C25A9E"/>
    <w:rsid w:val="00C31050"/>
    <w:rsid w:val="00C32821"/>
    <w:rsid w:val="00C40848"/>
    <w:rsid w:val="00C40EB9"/>
    <w:rsid w:val="00C41210"/>
    <w:rsid w:val="00C4205D"/>
    <w:rsid w:val="00C50CB5"/>
    <w:rsid w:val="00C51505"/>
    <w:rsid w:val="00C519B8"/>
    <w:rsid w:val="00C51EBD"/>
    <w:rsid w:val="00C525DB"/>
    <w:rsid w:val="00C5390F"/>
    <w:rsid w:val="00C55AA5"/>
    <w:rsid w:val="00C5788F"/>
    <w:rsid w:val="00C64406"/>
    <w:rsid w:val="00C64F2C"/>
    <w:rsid w:val="00C66485"/>
    <w:rsid w:val="00C711C3"/>
    <w:rsid w:val="00C71819"/>
    <w:rsid w:val="00C72D16"/>
    <w:rsid w:val="00C75348"/>
    <w:rsid w:val="00C8114F"/>
    <w:rsid w:val="00C81955"/>
    <w:rsid w:val="00C81A41"/>
    <w:rsid w:val="00C8285F"/>
    <w:rsid w:val="00C8388F"/>
    <w:rsid w:val="00C844AD"/>
    <w:rsid w:val="00C84DD2"/>
    <w:rsid w:val="00C85A8B"/>
    <w:rsid w:val="00C86D0C"/>
    <w:rsid w:val="00CA4B46"/>
    <w:rsid w:val="00CA6671"/>
    <w:rsid w:val="00CB1408"/>
    <w:rsid w:val="00CB7734"/>
    <w:rsid w:val="00CC17B4"/>
    <w:rsid w:val="00CC23A2"/>
    <w:rsid w:val="00CC68ED"/>
    <w:rsid w:val="00CD121E"/>
    <w:rsid w:val="00CD2B10"/>
    <w:rsid w:val="00CD3CD1"/>
    <w:rsid w:val="00CD4682"/>
    <w:rsid w:val="00CD4694"/>
    <w:rsid w:val="00CD48E7"/>
    <w:rsid w:val="00CD71BD"/>
    <w:rsid w:val="00CE076E"/>
    <w:rsid w:val="00CE1721"/>
    <w:rsid w:val="00CE4ED0"/>
    <w:rsid w:val="00CE75AC"/>
    <w:rsid w:val="00CF2095"/>
    <w:rsid w:val="00CF3C14"/>
    <w:rsid w:val="00CF70C0"/>
    <w:rsid w:val="00D00A9C"/>
    <w:rsid w:val="00D019EC"/>
    <w:rsid w:val="00D039EE"/>
    <w:rsid w:val="00D045AE"/>
    <w:rsid w:val="00D055E9"/>
    <w:rsid w:val="00D05E4B"/>
    <w:rsid w:val="00D13081"/>
    <w:rsid w:val="00D170A3"/>
    <w:rsid w:val="00D20B9A"/>
    <w:rsid w:val="00D21AA5"/>
    <w:rsid w:val="00D21B69"/>
    <w:rsid w:val="00D24548"/>
    <w:rsid w:val="00D265D8"/>
    <w:rsid w:val="00D27C7D"/>
    <w:rsid w:val="00D357BB"/>
    <w:rsid w:val="00D35E59"/>
    <w:rsid w:val="00D36F93"/>
    <w:rsid w:val="00D37E3F"/>
    <w:rsid w:val="00D433E6"/>
    <w:rsid w:val="00D47EF1"/>
    <w:rsid w:val="00D55455"/>
    <w:rsid w:val="00D55901"/>
    <w:rsid w:val="00D61F59"/>
    <w:rsid w:val="00D650F0"/>
    <w:rsid w:val="00D652B8"/>
    <w:rsid w:val="00D65907"/>
    <w:rsid w:val="00D668B9"/>
    <w:rsid w:val="00D66E7D"/>
    <w:rsid w:val="00D71C71"/>
    <w:rsid w:val="00D72733"/>
    <w:rsid w:val="00D7300B"/>
    <w:rsid w:val="00D73FAF"/>
    <w:rsid w:val="00D744E3"/>
    <w:rsid w:val="00D74A2E"/>
    <w:rsid w:val="00D772F7"/>
    <w:rsid w:val="00D833EE"/>
    <w:rsid w:val="00D922E3"/>
    <w:rsid w:val="00D94905"/>
    <w:rsid w:val="00D97122"/>
    <w:rsid w:val="00DA0CD8"/>
    <w:rsid w:val="00DA3265"/>
    <w:rsid w:val="00DA3ADE"/>
    <w:rsid w:val="00DB21B5"/>
    <w:rsid w:val="00DB2386"/>
    <w:rsid w:val="00DB374D"/>
    <w:rsid w:val="00DB54F0"/>
    <w:rsid w:val="00DB75FF"/>
    <w:rsid w:val="00DC21EE"/>
    <w:rsid w:val="00DC37B3"/>
    <w:rsid w:val="00DC3C5B"/>
    <w:rsid w:val="00DC5046"/>
    <w:rsid w:val="00DC593D"/>
    <w:rsid w:val="00DC6D77"/>
    <w:rsid w:val="00DC767E"/>
    <w:rsid w:val="00DD2490"/>
    <w:rsid w:val="00DD3825"/>
    <w:rsid w:val="00DE0454"/>
    <w:rsid w:val="00DE051B"/>
    <w:rsid w:val="00DE37C4"/>
    <w:rsid w:val="00DE5943"/>
    <w:rsid w:val="00DF234C"/>
    <w:rsid w:val="00DF2AF6"/>
    <w:rsid w:val="00DF3046"/>
    <w:rsid w:val="00DF5CD1"/>
    <w:rsid w:val="00E03C6E"/>
    <w:rsid w:val="00E05EF7"/>
    <w:rsid w:val="00E063B1"/>
    <w:rsid w:val="00E102BB"/>
    <w:rsid w:val="00E1574D"/>
    <w:rsid w:val="00E15D3D"/>
    <w:rsid w:val="00E17C29"/>
    <w:rsid w:val="00E21139"/>
    <w:rsid w:val="00E22136"/>
    <w:rsid w:val="00E227E5"/>
    <w:rsid w:val="00E34AFD"/>
    <w:rsid w:val="00E41073"/>
    <w:rsid w:val="00E410C6"/>
    <w:rsid w:val="00E415C2"/>
    <w:rsid w:val="00E43C23"/>
    <w:rsid w:val="00E440CB"/>
    <w:rsid w:val="00E47A3B"/>
    <w:rsid w:val="00E508D1"/>
    <w:rsid w:val="00E5261C"/>
    <w:rsid w:val="00E53BFF"/>
    <w:rsid w:val="00E56708"/>
    <w:rsid w:val="00E5747F"/>
    <w:rsid w:val="00E6057B"/>
    <w:rsid w:val="00E609E7"/>
    <w:rsid w:val="00E6509D"/>
    <w:rsid w:val="00E65386"/>
    <w:rsid w:val="00E70ED7"/>
    <w:rsid w:val="00E718C2"/>
    <w:rsid w:val="00E71FA7"/>
    <w:rsid w:val="00E736D6"/>
    <w:rsid w:val="00E7734B"/>
    <w:rsid w:val="00E8023B"/>
    <w:rsid w:val="00E80565"/>
    <w:rsid w:val="00E8685D"/>
    <w:rsid w:val="00E90EEA"/>
    <w:rsid w:val="00E9301A"/>
    <w:rsid w:val="00E93880"/>
    <w:rsid w:val="00E95B11"/>
    <w:rsid w:val="00E96447"/>
    <w:rsid w:val="00EA32DA"/>
    <w:rsid w:val="00EA5920"/>
    <w:rsid w:val="00EA5ECB"/>
    <w:rsid w:val="00EA6264"/>
    <w:rsid w:val="00EB34BB"/>
    <w:rsid w:val="00EB61CE"/>
    <w:rsid w:val="00EC009D"/>
    <w:rsid w:val="00EC355B"/>
    <w:rsid w:val="00EC3DBF"/>
    <w:rsid w:val="00EC45AA"/>
    <w:rsid w:val="00EC4F87"/>
    <w:rsid w:val="00EC6175"/>
    <w:rsid w:val="00ED069D"/>
    <w:rsid w:val="00ED38A4"/>
    <w:rsid w:val="00ED45CB"/>
    <w:rsid w:val="00ED50FA"/>
    <w:rsid w:val="00EE1691"/>
    <w:rsid w:val="00EE198B"/>
    <w:rsid w:val="00EE2465"/>
    <w:rsid w:val="00EE2632"/>
    <w:rsid w:val="00EF2E6A"/>
    <w:rsid w:val="00EF54D3"/>
    <w:rsid w:val="00EF723E"/>
    <w:rsid w:val="00F036AB"/>
    <w:rsid w:val="00F03F9E"/>
    <w:rsid w:val="00F10715"/>
    <w:rsid w:val="00F10ACC"/>
    <w:rsid w:val="00F131AD"/>
    <w:rsid w:val="00F155C0"/>
    <w:rsid w:val="00F21043"/>
    <w:rsid w:val="00F22ED4"/>
    <w:rsid w:val="00F25AB3"/>
    <w:rsid w:val="00F3003C"/>
    <w:rsid w:val="00F30FC4"/>
    <w:rsid w:val="00F32916"/>
    <w:rsid w:val="00F34410"/>
    <w:rsid w:val="00F34AAA"/>
    <w:rsid w:val="00F35878"/>
    <w:rsid w:val="00F3694A"/>
    <w:rsid w:val="00F3737A"/>
    <w:rsid w:val="00F4198F"/>
    <w:rsid w:val="00F4320C"/>
    <w:rsid w:val="00F46983"/>
    <w:rsid w:val="00F50031"/>
    <w:rsid w:val="00F5079B"/>
    <w:rsid w:val="00F53D14"/>
    <w:rsid w:val="00F564D7"/>
    <w:rsid w:val="00F575EB"/>
    <w:rsid w:val="00F60D26"/>
    <w:rsid w:val="00F61E5B"/>
    <w:rsid w:val="00F62B4A"/>
    <w:rsid w:val="00F6472B"/>
    <w:rsid w:val="00F65A30"/>
    <w:rsid w:val="00F675AB"/>
    <w:rsid w:val="00F704B7"/>
    <w:rsid w:val="00F70C7A"/>
    <w:rsid w:val="00F73186"/>
    <w:rsid w:val="00F80111"/>
    <w:rsid w:val="00F81281"/>
    <w:rsid w:val="00F8252C"/>
    <w:rsid w:val="00F86D34"/>
    <w:rsid w:val="00F87150"/>
    <w:rsid w:val="00F9079C"/>
    <w:rsid w:val="00F94055"/>
    <w:rsid w:val="00F96151"/>
    <w:rsid w:val="00F97508"/>
    <w:rsid w:val="00F97B51"/>
    <w:rsid w:val="00F97C37"/>
    <w:rsid w:val="00F97F06"/>
    <w:rsid w:val="00FA06E7"/>
    <w:rsid w:val="00FA3A28"/>
    <w:rsid w:val="00FB0107"/>
    <w:rsid w:val="00FB2688"/>
    <w:rsid w:val="00FB35C5"/>
    <w:rsid w:val="00FB5DC2"/>
    <w:rsid w:val="00FB6583"/>
    <w:rsid w:val="00FC0FBD"/>
    <w:rsid w:val="00FC4610"/>
    <w:rsid w:val="00FC57A8"/>
    <w:rsid w:val="00FC6E9D"/>
    <w:rsid w:val="00FC7283"/>
    <w:rsid w:val="00FD0077"/>
    <w:rsid w:val="00FD024E"/>
    <w:rsid w:val="00FD2240"/>
    <w:rsid w:val="00FD3C5E"/>
    <w:rsid w:val="00FE1F13"/>
    <w:rsid w:val="00FE4199"/>
    <w:rsid w:val="00FE4622"/>
    <w:rsid w:val="00FE5BF1"/>
    <w:rsid w:val="00FE5D4F"/>
    <w:rsid w:val="00FE7733"/>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01E8"/>
    <w:pPr>
      <w:widowControl w:val="0"/>
      <w:suppressAutoHyphens/>
    </w:pPr>
    <w:rPr>
      <w:color w:val="00000A"/>
      <w:sz w:val="24"/>
    </w:rPr>
  </w:style>
  <w:style w:type="paragraph" w:styleId="Heading1">
    <w:name w:val="heading 1"/>
    <w:basedOn w:val="Normal"/>
    <w:next w:val="Normal"/>
    <w:link w:val="Heading1Char"/>
    <w:uiPriority w:val="9"/>
    <w:qFormat/>
    <w:rsid w:val="00A43DA2"/>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38A71-742B-4315-94E0-F39A36BA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235</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13</cp:revision>
  <cp:lastPrinted>2020-01-15T14:16:00Z</cp:lastPrinted>
  <dcterms:created xsi:type="dcterms:W3CDTF">2020-01-09T14:13:00Z</dcterms:created>
  <dcterms:modified xsi:type="dcterms:W3CDTF">2020-04-24T17:24:00Z</dcterms:modified>
  <dc:language>en-US</dc:language>
</cp:coreProperties>
</file>