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222F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5C563FA9" w14:textId="77777777"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8055A7">
        <w:rPr>
          <w:rFonts w:asciiTheme="minorHAnsi" w:hAnsiTheme="minorHAnsi"/>
          <w:b/>
          <w:bCs/>
          <w:sz w:val="22"/>
          <w:szCs w:val="22"/>
        </w:rPr>
        <w:t>August 23</w:t>
      </w:r>
      <w:r w:rsidR="00C8388F">
        <w:rPr>
          <w:rFonts w:asciiTheme="minorHAnsi" w:hAnsiTheme="minorHAnsi"/>
          <w:b/>
          <w:bCs/>
          <w:sz w:val="22"/>
          <w:szCs w:val="22"/>
        </w:rPr>
        <w:t>,</w:t>
      </w:r>
      <w:r w:rsidR="00F6472B">
        <w:rPr>
          <w:rFonts w:asciiTheme="minorHAnsi" w:hAnsiTheme="minorHAnsi"/>
          <w:b/>
          <w:bCs/>
          <w:sz w:val="22"/>
          <w:szCs w:val="22"/>
        </w:rPr>
        <w:t xml:space="preserve"> 2018</w:t>
      </w:r>
    </w:p>
    <w:p w14:paraId="73D52762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5354D782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8DC6845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3A991B4C" w14:textId="77777777" w:rsidR="00891B0F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Finance Committee chair called the Finance Comm</w:t>
      </w:r>
      <w:r w:rsidR="001E7EC4">
        <w:rPr>
          <w:rFonts w:asciiTheme="minorHAnsi" w:hAnsiTheme="minorHAnsi"/>
          <w:sz w:val="22"/>
          <w:szCs w:val="22"/>
        </w:rPr>
        <w:t>ittee meeting to order at 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2B0194">
        <w:rPr>
          <w:rFonts w:asciiTheme="minorHAnsi" w:hAnsiTheme="minorHAnsi"/>
          <w:sz w:val="22"/>
          <w:szCs w:val="22"/>
        </w:rPr>
        <w:t xml:space="preserve">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F97F06" w:rsidRPr="00841468">
        <w:rPr>
          <w:rFonts w:asciiTheme="minorHAnsi" w:hAnsiTheme="minorHAnsi"/>
          <w:sz w:val="22"/>
          <w:szCs w:val="22"/>
        </w:rPr>
        <w:t>James Waddick (JW)</w:t>
      </w:r>
      <w:r w:rsidR="00C8388F">
        <w:rPr>
          <w:rFonts w:asciiTheme="minorHAnsi" w:hAnsiTheme="minorHAnsi"/>
          <w:sz w:val="22"/>
          <w:szCs w:val="22"/>
        </w:rPr>
        <w:t xml:space="preserve">, Larry </w:t>
      </w:r>
      <w:r w:rsidR="00123FB1">
        <w:rPr>
          <w:rFonts w:asciiTheme="minorHAnsi" w:hAnsiTheme="minorHAnsi"/>
          <w:sz w:val="22"/>
          <w:szCs w:val="22"/>
        </w:rPr>
        <w:t>Morrison (LM),</w:t>
      </w:r>
      <w:r w:rsidR="00123FB1" w:rsidRPr="00123FB1">
        <w:rPr>
          <w:rFonts w:asciiTheme="minorHAnsi" w:hAnsiTheme="minorHAnsi"/>
          <w:sz w:val="22"/>
          <w:szCs w:val="22"/>
        </w:rPr>
        <w:t xml:space="preserve"> </w:t>
      </w:r>
      <w:r w:rsidR="00C8388F">
        <w:rPr>
          <w:rFonts w:asciiTheme="minorHAnsi" w:hAnsiTheme="minorHAnsi"/>
          <w:sz w:val="22"/>
          <w:szCs w:val="22"/>
        </w:rPr>
        <w:t>and Bruce Boyson (BB).</w:t>
      </w:r>
    </w:p>
    <w:p w14:paraId="1EB912BF" w14:textId="77777777" w:rsidR="008055A7" w:rsidRDefault="008055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  Kevin Smith (KS), Michael Hager (MH), Karen Davis (KD), and Jared Burns (JB).</w:t>
      </w:r>
    </w:p>
    <w:p w14:paraId="3D10DE96" w14:textId="77777777" w:rsidR="00891B0F" w:rsidRDefault="00891B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</w:t>
      </w:r>
      <w:r w:rsidR="008055A7">
        <w:rPr>
          <w:rFonts w:asciiTheme="minorHAnsi" w:hAnsiTheme="minorHAnsi"/>
          <w:sz w:val="22"/>
          <w:szCs w:val="22"/>
        </w:rPr>
        <w:t>t:  Linda Cocalis (LC), Health Department</w:t>
      </w:r>
    </w:p>
    <w:p w14:paraId="4B37F8FB" w14:textId="77777777" w:rsidR="005B6C55" w:rsidRDefault="005B6C55">
      <w:pPr>
        <w:rPr>
          <w:rFonts w:asciiTheme="minorHAnsi" w:hAnsiTheme="minorHAnsi"/>
          <w:sz w:val="22"/>
          <w:szCs w:val="22"/>
        </w:rPr>
      </w:pPr>
    </w:p>
    <w:p w14:paraId="3D57A2E1" w14:textId="77777777" w:rsidR="005B6C55" w:rsidRDefault="005B6C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LC informed the committee that West Nile Virus has been found in mosquito pools on Breakneck Road and Hall Road.</w:t>
      </w:r>
    </w:p>
    <w:p w14:paraId="66106894" w14:textId="77777777" w:rsidR="007A1283" w:rsidRDefault="007A1283">
      <w:pPr>
        <w:rPr>
          <w:rFonts w:asciiTheme="minorHAnsi" w:hAnsiTheme="minorHAnsi"/>
          <w:sz w:val="22"/>
          <w:szCs w:val="22"/>
        </w:rPr>
      </w:pPr>
    </w:p>
    <w:p w14:paraId="1E88E39D" w14:textId="77777777" w:rsidR="00376DD4" w:rsidRDefault="00057FD4">
      <w:pPr>
        <w:rPr>
          <w:rFonts w:asciiTheme="minorHAnsi" w:hAnsiTheme="minorHAnsi"/>
          <w:b/>
          <w:sz w:val="22"/>
          <w:szCs w:val="22"/>
          <w:u w:val="single"/>
        </w:rPr>
      </w:pPr>
      <w:r w:rsidRPr="00057FD4">
        <w:rPr>
          <w:rFonts w:asciiTheme="minorHAnsi" w:hAnsiTheme="minorHAnsi"/>
          <w:b/>
          <w:sz w:val="22"/>
          <w:szCs w:val="22"/>
          <w:u w:val="single"/>
        </w:rPr>
        <w:t>Reserve Fund Transfer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14:paraId="0490BC74" w14:textId="77777777" w:rsidR="00D47EF1" w:rsidRDefault="008055A7" w:rsidP="00123F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 Department request for $4,800.00 request for consultant to witness perc testing on Douty Road with Escape Estates.  JW moved the motion to approve the transfer of $4,800.00 to BOH Purchased Services (#15102-5200).   BB seconds.  Motion accepted 5-0-0.</w:t>
      </w:r>
    </w:p>
    <w:p w14:paraId="3F9A6D61" w14:textId="77777777" w:rsidR="00057FD4" w:rsidRPr="00057FD4" w:rsidRDefault="00057FD4">
      <w:pPr>
        <w:rPr>
          <w:rFonts w:asciiTheme="minorHAnsi" w:hAnsiTheme="minorHAnsi"/>
          <w:sz w:val="22"/>
          <w:szCs w:val="22"/>
        </w:rPr>
      </w:pPr>
    </w:p>
    <w:p w14:paraId="226307C5" w14:textId="77777777" w:rsidR="00E53BFF" w:rsidRDefault="00E53BF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Approval of Meeting Minutes</w:t>
      </w:r>
    </w:p>
    <w:p w14:paraId="4C2DC8C3" w14:textId="77777777" w:rsidR="00E53BFF" w:rsidRDefault="00E938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minutes o</w:t>
      </w:r>
      <w:r w:rsidR="008055A7">
        <w:rPr>
          <w:rFonts w:asciiTheme="minorHAnsi" w:hAnsiTheme="minorHAnsi"/>
          <w:sz w:val="22"/>
          <w:szCs w:val="22"/>
        </w:rPr>
        <w:t>f August 7</w:t>
      </w:r>
      <w:r>
        <w:rPr>
          <w:rFonts w:asciiTheme="minorHAnsi" w:hAnsiTheme="minorHAnsi"/>
          <w:sz w:val="22"/>
          <w:szCs w:val="22"/>
        </w:rPr>
        <w:t>, 2018, as written.  JL</w:t>
      </w:r>
      <w:r w:rsidR="008055A7">
        <w:rPr>
          <w:rFonts w:asciiTheme="minorHAnsi" w:hAnsiTheme="minorHAnsi"/>
          <w:sz w:val="22"/>
          <w:szCs w:val="22"/>
        </w:rPr>
        <w:t xml:space="preserve"> seconds.  Motion accepted 3-0-2 (BB and LM </w:t>
      </w:r>
      <w:r>
        <w:rPr>
          <w:rFonts w:asciiTheme="minorHAnsi" w:hAnsiTheme="minorHAnsi"/>
          <w:sz w:val="22"/>
          <w:szCs w:val="22"/>
        </w:rPr>
        <w:t>abstained).</w:t>
      </w:r>
    </w:p>
    <w:p w14:paraId="137BC386" w14:textId="77777777" w:rsidR="005B6C55" w:rsidRDefault="005B6C55" w:rsidP="005B6C5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E08A7A0" w14:textId="77777777" w:rsidR="005B6C55" w:rsidRDefault="005B6C55" w:rsidP="005B6C5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Pr="00376DD4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7D136496" w14:textId="77777777" w:rsidR="004842E0" w:rsidRDefault="004842E0">
      <w:pPr>
        <w:rPr>
          <w:rFonts w:asciiTheme="minorHAnsi" w:hAnsiTheme="minorHAnsi"/>
          <w:sz w:val="22"/>
          <w:szCs w:val="22"/>
        </w:rPr>
      </w:pPr>
    </w:p>
    <w:p w14:paraId="6C06C8EC" w14:textId="77777777" w:rsidR="004842E0" w:rsidRDefault="00376DD4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Old Business</w:t>
      </w:r>
    </w:p>
    <w:p w14:paraId="5B56FE71" w14:textId="77777777" w:rsidR="008055A7" w:rsidRPr="008055A7" w:rsidRDefault="008055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new information of the special town meeting expected in the fall.  Town </w:t>
      </w:r>
      <w:r w:rsidR="002A7F23">
        <w:rPr>
          <w:rFonts w:asciiTheme="minorHAnsi" w:hAnsiTheme="minorHAnsi"/>
          <w:sz w:val="22"/>
          <w:szCs w:val="22"/>
        </w:rPr>
        <w:t>Administrator S</w:t>
      </w:r>
      <w:r w:rsidR="00C50CB5" w:rsidRPr="002A7F23">
        <w:rPr>
          <w:rFonts w:asciiTheme="minorHAnsi" w:hAnsiTheme="minorHAnsi"/>
          <w:sz w:val="22"/>
          <w:szCs w:val="22"/>
        </w:rPr>
        <w:t>earch</w:t>
      </w:r>
      <w:r>
        <w:rPr>
          <w:rFonts w:asciiTheme="minorHAnsi" w:hAnsiTheme="minorHAnsi"/>
          <w:sz w:val="22"/>
          <w:szCs w:val="22"/>
        </w:rPr>
        <w:t xml:space="preserve"> </w:t>
      </w:r>
      <w:r w:rsidR="002A7F2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ommittee will be appointed by the Board of Selectmen in September.  </w:t>
      </w:r>
    </w:p>
    <w:p w14:paraId="336C26DE" w14:textId="77777777" w:rsidR="00C50CB5" w:rsidRPr="00C50CB5" w:rsidRDefault="00C50CB5">
      <w:pPr>
        <w:rPr>
          <w:rFonts w:asciiTheme="minorHAnsi" w:hAnsiTheme="minorHAnsi"/>
          <w:sz w:val="22"/>
          <w:szCs w:val="22"/>
        </w:rPr>
      </w:pPr>
    </w:p>
    <w:p w14:paraId="571BE91D" w14:textId="77777777" w:rsidR="00376DD4" w:rsidRPr="00376DD4" w:rsidRDefault="00376DD4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64CAEEE6" w14:textId="77777777" w:rsidR="00376DD4" w:rsidRDefault="00376DD4">
      <w:pPr>
        <w:rPr>
          <w:rFonts w:asciiTheme="minorHAnsi" w:hAnsiTheme="minorHAnsi"/>
          <w:sz w:val="22"/>
          <w:szCs w:val="22"/>
        </w:rPr>
      </w:pPr>
    </w:p>
    <w:p w14:paraId="583BE6F0" w14:textId="77777777" w:rsidR="00376DD4" w:rsidRPr="00376DD4" w:rsidRDefault="008055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</w:t>
      </w:r>
      <w:r w:rsidR="004842E0">
        <w:rPr>
          <w:rFonts w:asciiTheme="minorHAnsi" w:hAnsiTheme="minorHAnsi"/>
          <w:sz w:val="22"/>
          <w:szCs w:val="22"/>
        </w:rPr>
        <w:t xml:space="preserve"> moved the </w:t>
      </w:r>
      <w:r w:rsidR="00E93880">
        <w:rPr>
          <w:rFonts w:asciiTheme="minorHAnsi" w:hAnsiTheme="minorHAnsi"/>
          <w:sz w:val="22"/>
          <w:szCs w:val="22"/>
        </w:rPr>
        <w:t xml:space="preserve">motion </w:t>
      </w:r>
      <w:r>
        <w:rPr>
          <w:rFonts w:asciiTheme="minorHAnsi" w:hAnsiTheme="minorHAnsi"/>
          <w:sz w:val="22"/>
          <w:szCs w:val="22"/>
        </w:rPr>
        <w:t>to adjourn; BB seconds.  Motion accepted 5</w:t>
      </w:r>
      <w:r w:rsidR="00376DD4">
        <w:rPr>
          <w:rFonts w:asciiTheme="minorHAnsi" w:hAnsiTheme="minorHAnsi"/>
          <w:sz w:val="22"/>
          <w:szCs w:val="22"/>
        </w:rPr>
        <w:t>-0</w:t>
      </w:r>
      <w:r>
        <w:rPr>
          <w:rFonts w:asciiTheme="minorHAnsi" w:hAnsiTheme="minorHAnsi"/>
          <w:sz w:val="22"/>
          <w:szCs w:val="22"/>
        </w:rPr>
        <w:t>-0 and meeting adjourned at 7:28</w:t>
      </w:r>
      <w:r w:rsidR="00376DD4">
        <w:rPr>
          <w:rFonts w:asciiTheme="minorHAnsi" w:hAnsiTheme="minorHAnsi"/>
          <w:sz w:val="22"/>
          <w:szCs w:val="22"/>
        </w:rPr>
        <w:t>pm.</w:t>
      </w:r>
    </w:p>
    <w:p w14:paraId="0D1768EC" w14:textId="77777777" w:rsidR="005F6472" w:rsidRDefault="005F6472">
      <w:pPr>
        <w:rPr>
          <w:rFonts w:asciiTheme="minorHAnsi" w:hAnsiTheme="minorHAnsi"/>
          <w:sz w:val="22"/>
          <w:szCs w:val="22"/>
        </w:rPr>
      </w:pPr>
    </w:p>
    <w:p w14:paraId="5620D025" w14:textId="77777777" w:rsidR="00F704B7" w:rsidRDefault="00B865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sectPr w:rsidR="00F704B7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1451" w14:textId="77777777" w:rsidR="00126317" w:rsidRDefault="00126317">
      <w:pPr>
        <w:rPr>
          <w:rFonts w:hint="eastAsia"/>
        </w:rPr>
      </w:pPr>
      <w:r>
        <w:separator/>
      </w:r>
    </w:p>
  </w:endnote>
  <w:endnote w:type="continuationSeparator" w:id="0">
    <w:p w14:paraId="5440ED24" w14:textId="77777777" w:rsidR="00126317" w:rsidRDefault="00126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EDF0" w14:textId="77777777" w:rsidR="00126317" w:rsidRDefault="00126317">
      <w:pPr>
        <w:rPr>
          <w:rFonts w:hint="eastAsia"/>
        </w:rPr>
      </w:pPr>
      <w:r>
        <w:separator/>
      </w:r>
    </w:p>
  </w:footnote>
  <w:footnote w:type="continuationSeparator" w:id="0">
    <w:p w14:paraId="2EF3C11F" w14:textId="77777777" w:rsidR="00126317" w:rsidRDefault="001263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AE64" w14:textId="08C785AE" w:rsidR="0005004B" w:rsidRDefault="00FF405B">
    <w:pPr>
      <w:pStyle w:val="Header"/>
      <w:jc w:val="right"/>
      <w:rPr>
        <w:rFonts w:hint="eastAsia"/>
      </w:rPr>
    </w:pPr>
    <w:r>
      <w:fldChar w:fldCharType="begin"/>
    </w:r>
    <w:r w:rsidR="00BA296A">
      <w:instrText>PAGE</w:instrText>
    </w:r>
    <w:r>
      <w:fldChar w:fldCharType="separate"/>
    </w:r>
    <w:r w:rsidR="00F95F5E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5004B"/>
    <w:rsid w:val="00050F34"/>
    <w:rsid w:val="000518BC"/>
    <w:rsid w:val="000569E2"/>
    <w:rsid w:val="00057FD4"/>
    <w:rsid w:val="00066392"/>
    <w:rsid w:val="00072ED6"/>
    <w:rsid w:val="00074693"/>
    <w:rsid w:val="00094E94"/>
    <w:rsid w:val="000B7695"/>
    <w:rsid w:val="000C0FE3"/>
    <w:rsid w:val="000D3633"/>
    <w:rsid w:val="000F2EDA"/>
    <w:rsid w:val="000F6D1F"/>
    <w:rsid w:val="000F6EF2"/>
    <w:rsid w:val="00103FF8"/>
    <w:rsid w:val="0010605C"/>
    <w:rsid w:val="00111132"/>
    <w:rsid w:val="00112702"/>
    <w:rsid w:val="0011335A"/>
    <w:rsid w:val="001236EC"/>
    <w:rsid w:val="00123FB1"/>
    <w:rsid w:val="001255AE"/>
    <w:rsid w:val="0012620F"/>
    <w:rsid w:val="00126317"/>
    <w:rsid w:val="0013008D"/>
    <w:rsid w:val="001659CB"/>
    <w:rsid w:val="00170BD0"/>
    <w:rsid w:val="001717E2"/>
    <w:rsid w:val="001845EE"/>
    <w:rsid w:val="00192FD5"/>
    <w:rsid w:val="001952EC"/>
    <w:rsid w:val="00196C18"/>
    <w:rsid w:val="001A093C"/>
    <w:rsid w:val="001B2F8B"/>
    <w:rsid w:val="001B4C79"/>
    <w:rsid w:val="001B5665"/>
    <w:rsid w:val="001B6B76"/>
    <w:rsid w:val="001C152A"/>
    <w:rsid w:val="001D7DAD"/>
    <w:rsid w:val="001E00B9"/>
    <w:rsid w:val="001E1DD5"/>
    <w:rsid w:val="001E485F"/>
    <w:rsid w:val="001E6464"/>
    <w:rsid w:val="001E7EC4"/>
    <w:rsid w:val="001F01E8"/>
    <w:rsid w:val="001F0547"/>
    <w:rsid w:val="001F52CD"/>
    <w:rsid w:val="00202BAE"/>
    <w:rsid w:val="0021346F"/>
    <w:rsid w:val="00213752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A7F23"/>
    <w:rsid w:val="002B0194"/>
    <w:rsid w:val="002B234E"/>
    <w:rsid w:val="002B3B3A"/>
    <w:rsid w:val="002C2161"/>
    <w:rsid w:val="002C5E5C"/>
    <w:rsid w:val="002C7F3E"/>
    <w:rsid w:val="002D425C"/>
    <w:rsid w:val="002D45A6"/>
    <w:rsid w:val="002D667F"/>
    <w:rsid w:val="002D6F58"/>
    <w:rsid w:val="003035D5"/>
    <w:rsid w:val="00315280"/>
    <w:rsid w:val="00315732"/>
    <w:rsid w:val="00326912"/>
    <w:rsid w:val="0032741E"/>
    <w:rsid w:val="00333C60"/>
    <w:rsid w:val="00337D18"/>
    <w:rsid w:val="00341908"/>
    <w:rsid w:val="003430B5"/>
    <w:rsid w:val="00345F9D"/>
    <w:rsid w:val="00347456"/>
    <w:rsid w:val="00347D68"/>
    <w:rsid w:val="00355DBC"/>
    <w:rsid w:val="003643D1"/>
    <w:rsid w:val="00364476"/>
    <w:rsid w:val="00366B74"/>
    <w:rsid w:val="00366CF1"/>
    <w:rsid w:val="00376DD4"/>
    <w:rsid w:val="003814C3"/>
    <w:rsid w:val="003818FB"/>
    <w:rsid w:val="003827CF"/>
    <w:rsid w:val="00382849"/>
    <w:rsid w:val="00390D09"/>
    <w:rsid w:val="00392099"/>
    <w:rsid w:val="0039328C"/>
    <w:rsid w:val="003A3A46"/>
    <w:rsid w:val="003A6189"/>
    <w:rsid w:val="003B444E"/>
    <w:rsid w:val="003C11F5"/>
    <w:rsid w:val="003C1465"/>
    <w:rsid w:val="003C1DCC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42732"/>
    <w:rsid w:val="00451693"/>
    <w:rsid w:val="004534C7"/>
    <w:rsid w:val="00460552"/>
    <w:rsid w:val="004732A5"/>
    <w:rsid w:val="004842E0"/>
    <w:rsid w:val="00492020"/>
    <w:rsid w:val="004A3989"/>
    <w:rsid w:val="004A6D16"/>
    <w:rsid w:val="004B2F2D"/>
    <w:rsid w:val="004B4574"/>
    <w:rsid w:val="004C5BA2"/>
    <w:rsid w:val="004D7922"/>
    <w:rsid w:val="004E06F3"/>
    <w:rsid w:val="004F1401"/>
    <w:rsid w:val="004F68B4"/>
    <w:rsid w:val="005056DB"/>
    <w:rsid w:val="005138C6"/>
    <w:rsid w:val="00523BCA"/>
    <w:rsid w:val="005264E4"/>
    <w:rsid w:val="005323FB"/>
    <w:rsid w:val="005352CD"/>
    <w:rsid w:val="00553C3E"/>
    <w:rsid w:val="00554D59"/>
    <w:rsid w:val="00564BD3"/>
    <w:rsid w:val="00572173"/>
    <w:rsid w:val="00580718"/>
    <w:rsid w:val="00587A3F"/>
    <w:rsid w:val="00593636"/>
    <w:rsid w:val="00594C1E"/>
    <w:rsid w:val="005A3786"/>
    <w:rsid w:val="005A7977"/>
    <w:rsid w:val="005B0056"/>
    <w:rsid w:val="005B6C55"/>
    <w:rsid w:val="005C2C74"/>
    <w:rsid w:val="005C4838"/>
    <w:rsid w:val="005C5B95"/>
    <w:rsid w:val="005E1AB3"/>
    <w:rsid w:val="005E72FA"/>
    <w:rsid w:val="005F6472"/>
    <w:rsid w:val="006011B5"/>
    <w:rsid w:val="006032D7"/>
    <w:rsid w:val="006063DC"/>
    <w:rsid w:val="00612C84"/>
    <w:rsid w:val="006142D9"/>
    <w:rsid w:val="006244BB"/>
    <w:rsid w:val="00626F97"/>
    <w:rsid w:val="006273BE"/>
    <w:rsid w:val="006338E0"/>
    <w:rsid w:val="00633E48"/>
    <w:rsid w:val="00635D6D"/>
    <w:rsid w:val="006445BC"/>
    <w:rsid w:val="00645A14"/>
    <w:rsid w:val="006866D5"/>
    <w:rsid w:val="00690E6D"/>
    <w:rsid w:val="006915C1"/>
    <w:rsid w:val="00693ACE"/>
    <w:rsid w:val="006B7355"/>
    <w:rsid w:val="006D0B8A"/>
    <w:rsid w:val="006D6816"/>
    <w:rsid w:val="006E1AA0"/>
    <w:rsid w:val="006E46A1"/>
    <w:rsid w:val="006E57B3"/>
    <w:rsid w:val="006F0FA3"/>
    <w:rsid w:val="00704374"/>
    <w:rsid w:val="00706BD3"/>
    <w:rsid w:val="00706E6B"/>
    <w:rsid w:val="00711A37"/>
    <w:rsid w:val="007229AB"/>
    <w:rsid w:val="00724B50"/>
    <w:rsid w:val="00737F67"/>
    <w:rsid w:val="00740AE8"/>
    <w:rsid w:val="0076286D"/>
    <w:rsid w:val="0076604B"/>
    <w:rsid w:val="0077145C"/>
    <w:rsid w:val="0079446C"/>
    <w:rsid w:val="007A1283"/>
    <w:rsid w:val="007A2F54"/>
    <w:rsid w:val="007B028A"/>
    <w:rsid w:val="007B34F7"/>
    <w:rsid w:val="007B4C9F"/>
    <w:rsid w:val="007E1194"/>
    <w:rsid w:val="007F466E"/>
    <w:rsid w:val="007F4CC7"/>
    <w:rsid w:val="00801CE7"/>
    <w:rsid w:val="008055A7"/>
    <w:rsid w:val="00820C92"/>
    <w:rsid w:val="008270C5"/>
    <w:rsid w:val="00827661"/>
    <w:rsid w:val="00831214"/>
    <w:rsid w:val="00836785"/>
    <w:rsid w:val="00841468"/>
    <w:rsid w:val="00851D9A"/>
    <w:rsid w:val="008525B0"/>
    <w:rsid w:val="00852C09"/>
    <w:rsid w:val="00853240"/>
    <w:rsid w:val="00853CFF"/>
    <w:rsid w:val="00854766"/>
    <w:rsid w:val="00862F75"/>
    <w:rsid w:val="00865F1C"/>
    <w:rsid w:val="0087172B"/>
    <w:rsid w:val="00884678"/>
    <w:rsid w:val="00885C0A"/>
    <w:rsid w:val="00891003"/>
    <w:rsid w:val="008918E4"/>
    <w:rsid w:val="00891B0F"/>
    <w:rsid w:val="0089578B"/>
    <w:rsid w:val="008A55D0"/>
    <w:rsid w:val="008A7441"/>
    <w:rsid w:val="008B5D00"/>
    <w:rsid w:val="008C1A7C"/>
    <w:rsid w:val="008D5657"/>
    <w:rsid w:val="008E3FA1"/>
    <w:rsid w:val="008F0BE9"/>
    <w:rsid w:val="008F56E6"/>
    <w:rsid w:val="00916923"/>
    <w:rsid w:val="00922FC3"/>
    <w:rsid w:val="0093343A"/>
    <w:rsid w:val="0093665D"/>
    <w:rsid w:val="0093687A"/>
    <w:rsid w:val="00936A23"/>
    <w:rsid w:val="00942FE7"/>
    <w:rsid w:val="00944C70"/>
    <w:rsid w:val="009562B1"/>
    <w:rsid w:val="00970ABC"/>
    <w:rsid w:val="00993676"/>
    <w:rsid w:val="009C0299"/>
    <w:rsid w:val="009C26C5"/>
    <w:rsid w:val="009D10CA"/>
    <w:rsid w:val="009D684D"/>
    <w:rsid w:val="009D6BC7"/>
    <w:rsid w:val="009E5789"/>
    <w:rsid w:val="009E74D9"/>
    <w:rsid w:val="009F00C9"/>
    <w:rsid w:val="009F0B40"/>
    <w:rsid w:val="009F0F71"/>
    <w:rsid w:val="009F4299"/>
    <w:rsid w:val="00A007ED"/>
    <w:rsid w:val="00A2035F"/>
    <w:rsid w:val="00A27AA7"/>
    <w:rsid w:val="00A341C1"/>
    <w:rsid w:val="00A35738"/>
    <w:rsid w:val="00A418E5"/>
    <w:rsid w:val="00A43779"/>
    <w:rsid w:val="00A443DD"/>
    <w:rsid w:val="00A541FF"/>
    <w:rsid w:val="00A57D58"/>
    <w:rsid w:val="00A62244"/>
    <w:rsid w:val="00A649D3"/>
    <w:rsid w:val="00A65E21"/>
    <w:rsid w:val="00A66760"/>
    <w:rsid w:val="00A7341A"/>
    <w:rsid w:val="00A77231"/>
    <w:rsid w:val="00A8047B"/>
    <w:rsid w:val="00A86233"/>
    <w:rsid w:val="00A92154"/>
    <w:rsid w:val="00A928FF"/>
    <w:rsid w:val="00A971F1"/>
    <w:rsid w:val="00AA245D"/>
    <w:rsid w:val="00AA6735"/>
    <w:rsid w:val="00AA6D63"/>
    <w:rsid w:val="00AB282D"/>
    <w:rsid w:val="00AC107F"/>
    <w:rsid w:val="00AC33D4"/>
    <w:rsid w:val="00AC40A4"/>
    <w:rsid w:val="00AC4568"/>
    <w:rsid w:val="00AD14ED"/>
    <w:rsid w:val="00AE3D14"/>
    <w:rsid w:val="00AE4A4D"/>
    <w:rsid w:val="00AF39CA"/>
    <w:rsid w:val="00AF44E8"/>
    <w:rsid w:val="00B024B7"/>
    <w:rsid w:val="00B12D1E"/>
    <w:rsid w:val="00B20D5D"/>
    <w:rsid w:val="00B22CB0"/>
    <w:rsid w:val="00B50ED2"/>
    <w:rsid w:val="00B705E6"/>
    <w:rsid w:val="00B7098B"/>
    <w:rsid w:val="00B719CA"/>
    <w:rsid w:val="00B72D7E"/>
    <w:rsid w:val="00B74BD6"/>
    <w:rsid w:val="00B74C75"/>
    <w:rsid w:val="00B813FC"/>
    <w:rsid w:val="00B81989"/>
    <w:rsid w:val="00B8651D"/>
    <w:rsid w:val="00BA169E"/>
    <w:rsid w:val="00BA296A"/>
    <w:rsid w:val="00BA453D"/>
    <w:rsid w:val="00BB2D6A"/>
    <w:rsid w:val="00BC013D"/>
    <w:rsid w:val="00BC18D4"/>
    <w:rsid w:val="00BF1F0B"/>
    <w:rsid w:val="00C00169"/>
    <w:rsid w:val="00C04AD2"/>
    <w:rsid w:val="00C06936"/>
    <w:rsid w:val="00C11B52"/>
    <w:rsid w:val="00C15B6F"/>
    <w:rsid w:val="00C21536"/>
    <w:rsid w:val="00C24DCD"/>
    <w:rsid w:val="00C31050"/>
    <w:rsid w:val="00C32821"/>
    <w:rsid w:val="00C4205D"/>
    <w:rsid w:val="00C50CB5"/>
    <w:rsid w:val="00C51505"/>
    <w:rsid w:val="00C525DB"/>
    <w:rsid w:val="00C55AA5"/>
    <w:rsid w:val="00C64F2C"/>
    <w:rsid w:val="00C66485"/>
    <w:rsid w:val="00C75348"/>
    <w:rsid w:val="00C8114F"/>
    <w:rsid w:val="00C8388F"/>
    <w:rsid w:val="00C844AD"/>
    <w:rsid w:val="00CA6671"/>
    <w:rsid w:val="00CC17B4"/>
    <w:rsid w:val="00CC23A2"/>
    <w:rsid w:val="00CD3CD1"/>
    <w:rsid w:val="00CE076E"/>
    <w:rsid w:val="00CE4ED0"/>
    <w:rsid w:val="00CF2095"/>
    <w:rsid w:val="00D019EC"/>
    <w:rsid w:val="00D045AE"/>
    <w:rsid w:val="00D055E9"/>
    <w:rsid w:val="00D05E4B"/>
    <w:rsid w:val="00D13081"/>
    <w:rsid w:val="00D21B69"/>
    <w:rsid w:val="00D265D8"/>
    <w:rsid w:val="00D37E3F"/>
    <w:rsid w:val="00D433E6"/>
    <w:rsid w:val="00D47EF1"/>
    <w:rsid w:val="00D650F0"/>
    <w:rsid w:val="00D652B8"/>
    <w:rsid w:val="00D668B9"/>
    <w:rsid w:val="00D72733"/>
    <w:rsid w:val="00D7300B"/>
    <w:rsid w:val="00D833EE"/>
    <w:rsid w:val="00DB374D"/>
    <w:rsid w:val="00DB54F0"/>
    <w:rsid w:val="00DB75FF"/>
    <w:rsid w:val="00DC21EE"/>
    <w:rsid w:val="00DC37B3"/>
    <w:rsid w:val="00DC3C5B"/>
    <w:rsid w:val="00DC593D"/>
    <w:rsid w:val="00DC767E"/>
    <w:rsid w:val="00DD2490"/>
    <w:rsid w:val="00DE0454"/>
    <w:rsid w:val="00DF234C"/>
    <w:rsid w:val="00DF3046"/>
    <w:rsid w:val="00E03C6E"/>
    <w:rsid w:val="00E063B1"/>
    <w:rsid w:val="00E1574D"/>
    <w:rsid w:val="00E34AFD"/>
    <w:rsid w:val="00E41073"/>
    <w:rsid w:val="00E410C6"/>
    <w:rsid w:val="00E415C2"/>
    <w:rsid w:val="00E43C23"/>
    <w:rsid w:val="00E440CB"/>
    <w:rsid w:val="00E508D1"/>
    <w:rsid w:val="00E5261C"/>
    <w:rsid w:val="00E53BFF"/>
    <w:rsid w:val="00E56708"/>
    <w:rsid w:val="00E5747F"/>
    <w:rsid w:val="00E6509D"/>
    <w:rsid w:val="00E65386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6447"/>
    <w:rsid w:val="00EA5ECB"/>
    <w:rsid w:val="00EA6264"/>
    <w:rsid w:val="00EB61CE"/>
    <w:rsid w:val="00EC009D"/>
    <w:rsid w:val="00EC3DBF"/>
    <w:rsid w:val="00EC45AA"/>
    <w:rsid w:val="00EC4F87"/>
    <w:rsid w:val="00EC6175"/>
    <w:rsid w:val="00ED069D"/>
    <w:rsid w:val="00ED45CB"/>
    <w:rsid w:val="00ED50FA"/>
    <w:rsid w:val="00EE2632"/>
    <w:rsid w:val="00EF54D3"/>
    <w:rsid w:val="00EF723E"/>
    <w:rsid w:val="00F03F9E"/>
    <w:rsid w:val="00F10715"/>
    <w:rsid w:val="00F131AD"/>
    <w:rsid w:val="00F30FC4"/>
    <w:rsid w:val="00F32916"/>
    <w:rsid w:val="00F34410"/>
    <w:rsid w:val="00F3737A"/>
    <w:rsid w:val="00F4198F"/>
    <w:rsid w:val="00F4320C"/>
    <w:rsid w:val="00F46983"/>
    <w:rsid w:val="00F5079B"/>
    <w:rsid w:val="00F53D14"/>
    <w:rsid w:val="00F575EB"/>
    <w:rsid w:val="00F62B4A"/>
    <w:rsid w:val="00F6472B"/>
    <w:rsid w:val="00F65A30"/>
    <w:rsid w:val="00F675AB"/>
    <w:rsid w:val="00F704B7"/>
    <w:rsid w:val="00F70C7A"/>
    <w:rsid w:val="00F80111"/>
    <w:rsid w:val="00F81281"/>
    <w:rsid w:val="00F8252C"/>
    <w:rsid w:val="00F87150"/>
    <w:rsid w:val="00F9079C"/>
    <w:rsid w:val="00F95F5E"/>
    <w:rsid w:val="00F97508"/>
    <w:rsid w:val="00F97B51"/>
    <w:rsid w:val="00F97C37"/>
    <w:rsid w:val="00F97F06"/>
    <w:rsid w:val="00FB0107"/>
    <w:rsid w:val="00FB35C5"/>
    <w:rsid w:val="00FC6E9D"/>
    <w:rsid w:val="00FD0077"/>
    <w:rsid w:val="00FE1F13"/>
    <w:rsid w:val="00FF1C40"/>
    <w:rsid w:val="00FF405B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E210520"/>
  <w15:docId w15:val="{A5FAC709-39FD-467B-8139-0BB45CA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9D6E-9AE6-4DC4-A522-57D05DB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2018-05-09T14:27:00Z</cp:lastPrinted>
  <dcterms:created xsi:type="dcterms:W3CDTF">2018-10-09T12:21:00Z</dcterms:created>
  <dcterms:modified xsi:type="dcterms:W3CDTF">2018-10-09T12:21:00Z</dcterms:modified>
  <dc:language>en-US</dc:language>
</cp:coreProperties>
</file>