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rsidR="0005004B" w:rsidRPr="00841468" w:rsidRDefault="00594C1E">
      <w:pPr>
        <w:jc w:val="center"/>
        <w:rPr>
          <w:rFonts w:asciiTheme="minorHAnsi" w:hAnsiTheme="minorHAnsi"/>
          <w:b/>
          <w:bCs/>
          <w:sz w:val="22"/>
          <w:szCs w:val="22"/>
        </w:rPr>
      </w:pPr>
      <w:r>
        <w:rPr>
          <w:rFonts w:asciiTheme="minorHAnsi" w:hAnsiTheme="minorHAnsi"/>
          <w:b/>
          <w:bCs/>
          <w:sz w:val="22"/>
          <w:szCs w:val="22"/>
        </w:rPr>
        <w:t>Town Hall</w:t>
      </w:r>
      <w:r w:rsidR="00EC009D" w:rsidRPr="00841468">
        <w:rPr>
          <w:rFonts w:asciiTheme="minorHAnsi" w:hAnsiTheme="minorHAnsi"/>
          <w:b/>
          <w:bCs/>
          <w:sz w:val="22"/>
          <w:szCs w:val="22"/>
        </w:rPr>
        <w:t xml:space="preserve"> ~ </w:t>
      </w:r>
      <w:r w:rsidR="008003EF">
        <w:rPr>
          <w:rFonts w:asciiTheme="minorHAnsi" w:hAnsiTheme="minorHAnsi"/>
          <w:b/>
          <w:bCs/>
          <w:sz w:val="22"/>
          <w:szCs w:val="22"/>
        </w:rPr>
        <w:t>October 16</w:t>
      </w:r>
      <w:r w:rsidR="00C8388F">
        <w:rPr>
          <w:rFonts w:asciiTheme="minorHAnsi" w:hAnsiTheme="minorHAnsi"/>
          <w:b/>
          <w:bCs/>
          <w:sz w:val="22"/>
          <w:szCs w:val="22"/>
        </w:rPr>
        <w:t>,</w:t>
      </w:r>
      <w:r w:rsidR="00F6472B">
        <w:rPr>
          <w:rFonts w:asciiTheme="minorHAnsi" w:hAnsiTheme="minorHAnsi"/>
          <w:b/>
          <w:bCs/>
          <w:sz w:val="22"/>
          <w:szCs w:val="22"/>
        </w:rPr>
        <w:t xml:space="preserve"> 2018</w:t>
      </w:r>
    </w:p>
    <w:p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rsidR="00841468" w:rsidRPr="00841468" w:rsidRDefault="00841468">
      <w:pPr>
        <w:jc w:val="center"/>
        <w:rPr>
          <w:rFonts w:asciiTheme="minorHAnsi" w:hAnsiTheme="minorHAnsi"/>
          <w:b/>
          <w:bCs/>
          <w:sz w:val="22"/>
          <w:szCs w:val="22"/>
        </w:rPr>
      </w:pPr>
    </w:p>
    <w:p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rsidR="00891B0F" w:rsidRDefault="00F10715">
      <w:pPr>
        <w:rPr>
          <w:rFonts w:asciiTheme="minorHAnsi" w:hAnsiTheme="minorHAnsi"/>
          <w:sz w:val="22"/>
          <w:szCs w:val="22"/>
        </w:rPr>
      </w:pPr>
      <w:r>
        <w:rPr>
          <w:rFonts w:asciiTheme="minorHAnsi" w:hAnsiTheme="minorHAnsi"/>
          <w:sz w:val="22"/>
          <w:szCs w:val="22"/>
        </w:rPr>
        <w:t>The Finance Committee chair called the Finance Comm</w:t>
      </w:r>
      <w:r w:rsidR="001E7EC4">
        <w:rPr>
          <w:rFonts w:asciiTheme="minorHAnsi" w:hAnsiTheme="minorHAnsi"/>
          <w:sz w:val="22"/>
          <w:szCs w:val="22"/>
        </w:rPr>
        <w:t>ittee meeting to order at 7:00pm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present:</w:t>
      </w:r>
      <w:r w:rsidR="00123FB1">
        <w:rPr>
          <w:rFonts w:asciiTheme="minorHAnsi" w:hAnsiTheme="minorHAnsi"/>
          <w:sz w:val="22"/>
          <w:szCs w:val="22"/>
        </w:rPr>
        <w:t xml:space="preserve"> </w:t>
      </w:r>
      <w:r w:rsidR="00BA296A" w:rsidRPr="00841468">
        <w:rPr>
          <w:rFonts w:asciiTheme="minorHAnsi" w:hAnsiTheme="minorHAnsi"/>
          <w:sz w:val="22"/>
          <w:szCs w:val="22"/>
        </w:rPr>
        <w:t xml:space="preserve"> </w:t>
      </w:r>
      <w:r w:rsidR="00024856">
        <w:rPr>
          <w:rFonts w:asciiTheme="minorHAnsi" w:hAnsiTheme="minorHAnsi"/>
          <w:sz w:val="22"/>
          <w:szCs w:val="22"/>
        </w:rPr>
        <w:t>Kat</w:t>
      </w:r>
      <w:r w:rsidR="00693ACE">
        <w:rPr>
          <w:rFonts w:asciiTheme="minorHAnsi" w:hAnsiTheme="minorHAnsi"/>
          <w:sz w:val="22"/>
          <w:szCs w:val="22"/>
        </w:rPr>
        <w:t>h</w:t>
      </w:r>
      <w:r w:rsidR="00123FB1">
        <w:rPr>
          <w:rFonts w:asciiTheme="minorHAnsi" w:hAnsiTheme="minorHAnsi"/>
          <w:sz w:val="22"/>
          <w:szCs w:val="22"/>
        </w:rPr>
        <w:t>y Neal (KN),</w:t>
      </w:r>
      <w:r w:rsidR="002B0194">
        <w:rPr>
          <w:rFonts w:asciiTheme="minorHAnsi" w:hAnsiTheme="minorHAnsi"/>
          <w:sz w:val="22"/>
          <w:szCs w:val="22"/>
        </w:rPr>
        <w:t xml:space="preserve"> </w:t>
      </w:r>
      <w:r w:rsidR="00693ACE">
        <w:rPr>
          <w:rFonts w:asciiTheme="minorHAnsi" w:hAnsiTheme="minorHAnsi"/>
          <w:sz w:val="22"/>
          <w:szCs w:val="22"/>
        </w:rPr>
        <w:t>Joni Light (JL)</w:t>
      </w:r>
      <w:r w:rsidR="00315280">
        <w:rPr>
          <w:rFonts w:asciiTheme="minorHAnsi" w:hAnsiTheme="minorHAnsi"/>
          <w:sz w:val="22"/>
          <w:szCs w:val="22"/>
        </w:rPr>
        <w:t>,</w:t>
      </w:r>
      <w:r w:rsidR="00706BD3" w:rsidRPr="00706BD3">
        <w:rPr>
          <w:rFonts w:asciiTheme="minorHAnsi" w:hAnsiTheme="minorHAnsi"/>
          <w:sz w:val="22"/>
          <w:szCs w:val="22"/>
        </w:rPr>
        <w:t xml:space="preserve"> </w:t>
      </w:r>
      <w:r w:rsidR="00F97F06" w:rsidRPr="00841468">
        <w:rPr>
          <w:rFonts w:asciiTheme="minorHAnsi" w:hAnsiTheme="minorHAnsi"/>
          <w:sz w:val="22"/>
          <w:szCs w:val="22"/>
        </w:rPr>
        <w:t>James Waddick (JW)</w:t>
      </w:r>
      <w:r w:rsidR="008003EF">
        <w:rPr>
          <w:rFonts w:asciiTheme="minorHAnsi" w:hAnsiTheme="minorHAnsi"/>
          <w:sz w:val="22"/>
          <w:szCs w:val="22"/>
        </w:rPr>
        <w:t>, Kevin Smith (KS), Karen Davis (KD),</w:t>
      </w:r>
      <w:r w:rsidR="00123FB1" w:rsidRPr="00123FB1">
        <w:rPr>
          <w:rFonts w:asciiTheme="minorHAnsi" w:hAnsiTheme="minorHAnsi"/>
          <w:sz w:val="22"/>
          <w:szCs w:val="22"/>
        </w:rPr>
        <w:t xml:space="preserve"> </w:t>
      </w:r>
      <w:r w:rsidR="00C8388F">
        <w:rPr>
          <w:rFonts w:asciiTheme="minorHAnsi" w:hAnsiTheme="minorHAnsi"/>
          <w:sz w:val="22"/>
          <w:szCs w:val="22"/>
        </w:rPr>
        <w:t>and Bruce Boyson (BB).</w:t>
      </w:r>
    </w:p>
    <w:p w:rsidR="008055A7" w:rsidRDefault="001A617E">
      <w:pPr>
        <w:rPr>
          <w:rFonts w:asciiTheme="minorHAnsi" w:hAnsiTheme="minorHAnsi"/>
          <w:sz w:val="22"/>
          <w:szCs w:val="22"/>
        </w:rPr>
      </w:pPr>
      <w:r>
        <w:rPr>
          <w:rFonts w:asciiTheme="minorHAnsi" w:hAnsiTheme="minorHAnsi"/>
          <w:sz w:val="22"/>
          <w:szCs w:val="22"/>
        </w:rPr>
        <w:t xml:space="preserve">Absent:  </w:t>
      </w:r>
      <w:r w:rsidR="008003EF">
        <w:rPr>
          <w:rFonts w:asciiTheme="minorHAnsi" w:hAnsiTheme="minorHAnsi"/>
          <w:sz w:val="22"/>
          <w:szCs w:val="22"/>
        </w:rPr>
        <w:t xml:space="preserve"> Larry Morrison (LM), Jared Burns (JB), and Mi</w:t>
      </w:r>
      <w:r w:rsidR="00311CCB">
        <w:rPr>
          <w:rFonts w:asciiTheme="minorHAnsi" w:hAnsiTheme="minorHAnsi"/>
          <w:sz w:val="22"/>
          <w:szCs w:val="22"/>
        </w:rPr>
        <w:t>chael</w:t>
      </w:r>
      <w:r w:rsidR="008003EF">
        <w:rPr>
          <w:rFonts w:asciiTheme="minorHAnsi" w:hAnsiTheme="minorHAnsi"/>
          <w:sz w:val="22"/>
          <w:szCs w:val="22"/>
        </w:rPr>
        <w:t xml:space="preserve"> Hager (MH)</w:t>
      </w:r>
    </w:p>
    <w:p w:rsidR="005B6C55" w:rsidRDefault="00891B0F">
      <w:pPr>
        <w:rPr>
          <w:rFonts w:asciiTheme="minorHAnsi" w:hAnsiTheme="minorHAnsi"/>
          <w:sz w:val="22"/>
          <w:szCs w:val="22"/>
        </w:rPr>
      </w:pPr>
      <w:r>
        <w:rPr>
          <w:rFonts w:asciiTheme="minorHAnsi" w:hAnsiTheme="minorHAnsi"/>
          <w:sz w:val="22"/>
          <w:szCs w:val="22"/>
        </w:rPr>
        <w:t>Gues</w:t>
      </w:r>
      <w:r w:rsidR="001A617E">
        <w:rPr>
          <w:rFonts w:asciiTheme="minorHAnsi" w:hAnsiTheme="minorHAnsi"/>
          <w:sz w:val="22"/>
          <w:szCs w:val="22"/>
        </w:rPr>
        <w:t xml:space="preserve">ts:  </w:t>
      </w:r>
      <w:r w:rsidR="008003EF">
        <w:rPr>
          <w:rFonts w:asciiTheme="minorHAnsi" w:hAnsiTheme="minorHAnsi"/>
          <w:sz w:val="22"/>
          <w:szCs w:val="22"/>
        </w:rPr>
        <w:t>John Grasso (JG), Fire Chief; Barbara Barry (BBa), Finance Director; Theodore Kozak (TK), Interim Town Administrator; Annie Roscioli (AR), Recreation Director; Ka</w:t>
      </w:r>
      <w:r w:rsidR="00722C17">
        <w:rPr>
          <w:rFonts w:asciiTheme="minorHAnsi" w:hAnsiTheme="minorHAnsi"/>
          <w:sz w:val="22"/>
          <w:szCs w:val="22"/>
        </w:rPr>
        <w:t>id</w:t>
      </w:r>
      <w:r w:rsidR="008003EF">
        <w:rPr>
          <w:rFonts w:asciiTheme="minorHAnsi" w:hAnsiTheme="minorHAnsi"/>
          <w:sz w:val="22"/>
          <w:szCs w:val="22"/>
        </w:rPr>
        <w:t xml:space="preserve">on Phillips (KP), </w:t>
      </w:r>
      <w:r w:rsidR="00722C17">
        <w:rPr>
          <w:rFonts w:asciiTheme="minorHAnsi" w:hAnsiTheme="minorHAnsi"/>
          <w:sz w:val="22"/>
          <w:szCs w:val="22"/>
        </w:rPr>
        <w:t xml:space="preserve">Treasurer, </w:t>
      </w:r>
      <w:r w:rsidR="008003EF">
        <w:rPr>
          <w:rFonts w:asciiTheme="minorHAnsi" w:hAnsiTheme="minorHAnsi"/>
          <w:sz w:val="22"/>
          <w:szCs w:val="22"/>
        </w:rPr>
        <w:t>Recreation</w:t>
      </w:r>
      <w:r w:rsidR="00722C17">
        <w:rPr>
          <w:rFonts w:asciiTheme="minorHAnsi" w:hAnsiTheme="minorHAnsi"/>
          <w:sz w:val="22"/>
          <w:szCs w:val="22"/>
        </w:rPr>
        <w:t xml:space="preserve"> Committee</w:t>
      </w:r>
      <w:r w:rsidR="008003EF">
        <w:rPr>
          <w:rFonts w:asciiTheme="minorHAnsi" w:hAnsiTheme="minorHAnsi"/>
          <w:sz w:val="22"/>
          <w:szCs w:val="22"/>
        </w:rPr>
        <w:t xml:space="preserve"> and </w:t>
      </w:r>
      <w:r w:rsidR="00095F1F">
        <w:rPr>
          <w:rFonts w:asciiTheme="minorHAnsi" w:hAnsiTheme="minorHAnsi"/>
          <w:sz w:val="22"/>
          <w:szCs w:val="22"/>
        </w:rPr>
        <w:t>Liaison</w:t>
      </w:r>
      <w:r w:rsidR="00833365">
        <w:rPr>
          <w:rFonts w:asciiTheme="minorHAnsi" w:hAnsiTheme="minorHAnsi"/>
          <w:sz w:val="22"/>
          <w:szCs w:val="22"/>
        </w:rPr>
        <w:t xml:space="preserve">, </w:t>
      </w:r>
      <w:r w:rsidR="008003EF">
        <w:rPr>
          <w:rFonts w:asciiTheme="minorHAnsi" w:hAnsiTheme="minorHAnsi"/>
          <w:sz w:val="22"/>
          <w:szCs w:val="22"/>
        </w:rPr>
        <w:t>Community Preservation Commission</w:t>
      </w:r>
      <w:r w:rsidR="00722C17">
        <w:rPr>
          <w:rFonts w:asciiTheme="minorHAnsi" w:hAnsiTheme="minorHAnsi"/>
          <w:sz w:val="22"/>
          <w:szCs w:val="22"/>
        </w:rPr>
        <w:t xml:space="preserve"> (CPC)</w:t>
      </w:r>
      <w:r w:rsidR="008003EF">
        <w:rPr>
          <w:rFonts w:asciiTheme="minorHAnsi" w:hAnsiTheme="minorHAnsi"/>
          <w:sz w:val="22"/>
          <w:szCs w:val="22"/>
        </w:rPr>
        <w:t>; Mary Blanchard (MB), Chairman of the Board of Selectmen; Nelson Burlingame (NB), Building Inspector</w:t>
      </w:r>
    </w:p>
    <w:p w:rsidR="007A1283" w:rsidRDefault="007A1283">
      <w:pPr>
        <w:rPr>
          <w:rFonts w:asciiTheme="minorHAnsi" w:hAnsiTheme="minorHAnsi"/>
          <w:sz w:val="22"/>
          <w:szCs w:val="22"/>
        </w:rPr>
      </w:pPr>
    </w:p>
    <w:p w:rsidR="00376DD4" w:rsidRDefault="00057FD4">
      <w:pPr>
        <w:rPr>
          <w:rFonts w:asciiTheme="minorHAnsi" w:hAnsiTheme="minorHAnsi"/>
          <w:b/>
          <w:sz w:val="22"/>
          <w:szCs w:val="22"/>
          <w:u w:val="single"/>
        </w:rPr>
      </w:pPr>
      <w:r w:rsidRPr="00057FD4">
        <w:rPr>
          <w:rFonts w:asciiTheme="minorHAnsi" w:hAnsiTheme="minorHAnsi"/>
          <w:b/>
          <w:sz w:val="22"/>
          <w:szCs w:val="22"/>
          <w:u w:val="single"/>
        </w:rPr>
        <w:t>Reserve Fund Transfer</w:t>
      </w:r>
      <w:r>
        <w:rPr>
          <w:rFonts w:asciiTheme="minorHAnsi" w:hAnsiTheme="minorHAnsi"/>
          <w:b/>
          <w:sz w:val="22"/>
          <w:szCs w:val="22"/>
          <w:u w:val="single"/>
        </w:rPr>
        <w:t>s</w:t>
      </w:r>
    </w:p>
    <w:p w:rsidR="0008588F" w:rsidRDefault="001A617E" w:rsidP="00A71D1E">
      <w:pPr>
        <w:rPr>
          <w:rFonts w:asciiTheme="minorHAnsi" w:hAnsiTheme="minorHAnsi"/>
          <w:sz w:val="22"/>
          <w:szCs w:val="22"/>
        </w:rPr>
      </w:pPr>
      <w:r>
        <w:rPr>
          <w:rFonts w:asciiTheme="minorHAnsi" w:hAnsiTheme="minorHAnsi"/>
          <w:sz w:val="22"/>
          <w:szCs w:val="22"/>
        </w:rPr>
        <w:t>Finance Director</w:t>
      </w:r>
      <w:r w:rsidR="00A71D1E">
        <w:rPr>
          <w:rFonts w:asciiTheme="minorHAnsi" w:hAnsiTheme="minorHAnsi"/>
          <w:sz w:val="22"/>
          <w:szCs w:val="22"/>
        </w:rPr>
        <w:t xml:space="preserve"> </w:t>
      </w:r>
      <w:r w:rsidR="00833365">
        <w:rPr>
          <w:rFonts w:asciiTheme="minorHAnsi" w:hAnsiTheme="minorHAnsi"/>
          <w:sz w:val="22"/>
          <w:szCs w:val="22"/>
        </w:rPr>
        <w:t xml:space="preserve">request </w:t>
      </w:r>
      <w:r w:rsidR="00A71D1E">
        <w:rPr>
          <w:rFonts w:asciiTheme="minorHAnsi" w:hAnsiTheme="minorHAnsi"/>
          <w:sz w:val="22"/>
          <w:szCs w:val="22"/>
        </w:rPr>
        <w:t xml:space="preserve">for $11,800.00 for the costs associated with the </w:t>
      </w:r>
      <w:r w:rsidR="00722C17">
        <w:rPr>
          <w:rFonts w:asciiTheme="minorHAnsi" w:hAnsiTheme="minorHAnsi"/>
          <w:sz w:val="22"/>
          <w:szCs w:val="22"/>
        </w:rPr>
        <w:t>Town Administrator Search.   BB</w:t>
      </w:r>
      <w:r w:rsidR="00A71D1E">
        <w:rPr>
          <w:rFonts w:asciiTheme="minorHAnsi" w:hAnsiTheme="minorHAnsi"/>
          <w:sz w:val="22"/>
          <w:szCs w:val="22"/>
        </w:rPr>
        <w:t>a stated that this is an appropriate use of the Reserve Fund as this need was unforeseen at the time of Town Meeting</w:t>
      </w:r>
      <w:r w:rsidR="00722C17">
        <w:rPr>
          <w:rFonts w:asciiTheme="minorHAnsi" w:hAnsiTheme="minorHAnsi"/>
          <w:sz w:val="22"/>
          <w:szCs w:val="22"/>
        </w:rPr>
        <w:t xml:space="preserve"> and that it would be advantageous to have the consu</w:t>
      </w:r>
      <w:r w:rsidR="00833365">
        <w:rPr>
          <w:rFonts w:asciiTheme="minorHAnsi" w:hAnsiTheme="minorHAnsi"/>
          <w:sz w:val="22"/>
          <w:szCs w:val="22"/>
        </w:rPr>
        <w:t>ltant on board as soon as possible</w:t>
      </w:r>
      <w:r w:rsidR="00722C17">
        <w:rPr>
          <w:rFonts w:asciiTheme="minorHAnsi" w:hAnsiTheme="minorHAnsi"/>
          <w:sz w:val="22"/>
          <w:szCs w:val="22"/>
        </w:rPr>
        <w:t>.  JW explained what the</w:t>
      </w:r>
      <w:r w:rsidR="00833365">
        <w:rPr>
          <w:rFonts w:asciiTheme="minorHAnsi" w:hAnsiTheme="minorHAnsi"/>
          <w:sz w:val="22"/>
          <w:szCs w:val="22"/>
        </w:rPr>
        <w:t xml:space="preserve"> amount of the</w:t>
      </w:r>
      <w:r w:rsidR="00722C17">
        <w:rPr>
          <w:rFonts w:asciiTheme="minorHAnsi" w:hAnsiTheme="minorHAnsi"/>
          <w:sz w:val="22"/>
          <w:szCs w:val="22"/>
        </w:rPr>
        <w:t xml:space="preserve"> transfer would cove</w:t>
      </w:r>
      <w:r w:rsidR="00833365">
        <w:rPr>
          <w:rFonts w:asciiTheme="minorHAnsi" w:hAnsiTheme="minorHAnsi"/>
          <w:sz w:val="22"/>
          <w:szCs w:val="22"/>
        </w:rPr>
        <w:t xml:space="preserve">r and that the anticipated hire date is expected to be </w:t>
      </w:r>
      <w:r w:rsidR="00722C17">
        <w:rPr>
          <w:rFonts w:asciiTheme="minorHAnsi" w:hAnsiTheme="minorHAnsi"/>
          <w:sz w:val="22"/>
          <w:szCs w:val="22"/>
        </w:rPr>
        <w:t xml:space="preserve">early to mid January.  </w:t>
      </w:r>
    </w:p>
    <w:p w:rsidR="00722C17" w:rsidRDefault="00722C17" w:rsidP="00A71D1E">
      <w:pPr>
        <w:rPr>
          <w:rFonts w:asciiTheme="minorHAnsi" w:hAnsiTheme="minorHAnsi"/>
          <w:sz w:val="22"/>
          <w:szCs w:val="22"/>
        </w:rPr>
      </w:pPr>
    </w:p>
    <w:p w:rsidR="00722C17" w:rsidRDefault="00722C17" w:rsidP="00A71D1E">
      <w:pPr>
        <w:rPr>
          <w:rFonts w:asciiTheme="minorHAnsi" w:hAnsiTheme="minorHAnsi"/>
          <w:sz w:val="22"/>
          <w:szCs w:val="22"/>
        </w:rPr>
      </w:pPr>
      <w:r>
        <w:rPr>
          <w:rFonts w:asciiTheme="minorHAnsi" w:hAnsiTheme="minorHAnsi"/>
          <w:sz w:val="22"/>
          <w:szCs w:val="22"/>
        </w:rPr>
        <w:t>KS moved the motion to approve the transfer of $11,800.00 to Town Administrator – Purchase of Services (#11232-52000).  JL seconds.  Motion accepted 6-0-0.</w:t>
      </w:r>
    </w:p>
    <w:p w:rsidR="00722C17" w:rsidRDefault="00722C17" w:rsidP="00A71D1E">
      <w:pPr>
        <w:rPr>
          <w:rFonts w:asciiTheme="minorHAnsi" w:hAnsiTheme="minorHAnsi"/>
          <w:sz w:val="22"/>
          <w:szCs w:val="22"/>
        </w:rPr>
      </w:pPr>
    </w:p>
    <w:p w:rsidR="00722C17" w:rsidRDefault="00722C17" w:rsidP="00722C17">
      <w:pPr>
        <w:rPr>
          <w:rFonts w:asciiTheme="minorHAnsi" w:hAnsiTheme="minorHAnsi"/>
          <w:b/>
          <w:sz w:val="22"/>
          <w:szCs w:val="22"/>
          <w:u w:val="single"/>
        </w:rPr>
      </w:pPr>
      <w:r>
        <w:rPr>
          <w:rFonts w:asciiTheme="minorHAnsi" w:hAnsiTheme="minorHAnsi"/>
          <w:b/>
          <w:sz w:val="22"/>
          <w:szCs w:val="22"/>
          <w:u w:val="single"/>
        </w:rPr>
        <w:t>Special Town Meeting Warrant Review</w:t>
      </w:r>
    </w:p>
    <w:p w:rsidR="0008588F" w:rsidRDefault="00722C17" w:rsidP="0008588F">
      <w:pPr>
        <w:rPr>
          <w:rFonts w:asciiTheme="minorHAnsi" w:hAnsiTheme="minorHAnsi"/>
          <w:sz w:val="22"/>
          <w:szCs w:val="22"/>
        </w:rPr>
      </w:pPr>
      <w:r>
        <w:rPr>
          <w:rFonts w:asciiTheme="minorHAnsi" w:hAnsiTheme="minorHAnsi"/>
          <w:sz w:val="22"/>
          <w:szCs w:val="22"/>
        </w:rPr>
        <w:t xml:space="preserve">Article 35 – Free Cash Transfer – Costs Associated with the Town Administrator Search; due to the approval of the Reserve Fund Transfer for this amount, KS moved the motion to take </w:t>
      </w:r>
      <w:r w:rsidR="00A22EC1">
        <w:rPr>
          <w:rFonts w:asciiTheme="minorHAnsi" w:hAnsiTheme="minorHAnsi"/>
          <w:sz w:val="22"/>
          <w:szCs w:val="22"/>
        </w:rPr>
        <w:t xml:space="preserve">no action on </w:t>
      </w:r>
      <w:r w:rsidR="00DD3825">
        <w:rPr>
          <w:rFonts w:asciiTheme="minorHAnsi" w:hAnsiTheme="minorHAnsi"/>
          <w:sz w:val="22"/>
          <w:szCs w:val="22"/>
        </w:rPr>
        <w:t xml:space="preserve">Article 35. </w:t>
      </w:r>
      <w:r>
        <w:rPr>
          <w:rFonts w:asciiTheme="minorHAnsi" w:hAnsiTheme="minorHAnsi"/>
          <w:sz w:val="22"/>
          <w:szCs w:val="22"/>
        </w:rPr>
        <w:t xml:space="preserve"> JL seconds.  Motion accepted 6-0-0.</w:t>
      </w:r>
    </w:p>
    <w:p w:rsidR="00722C17" w:rsidRDefault="00722C17" w:rsidP="0008588F">
      <w:pPr>
        <w:rPr>
          <w:rFonts w:asciiTheme="minorHAnsi" w:hAnsiTheme="minorHAnsi"/>
          <w:sz w:val="22"/>
          <w:szCs w:val="22"/>
        </w:rPr>
      </w:pPr>
    </w:p>
    <w:p w:rsidR="00722C17" w:rsidRDefault="00722C17" w:rsidP="0008588F">
      <w:pPr>
        <w:rPr>
          <w:rFonts w:asciiTheme="minorHAnsi" w:hAnsiTheme="minorHAnsi"/>
          <w:sz w:val="22"/>
          <w:szCs w:val="22"/>
        </w:rPr>
      </w:pPr>
      <w:r>
        <w:rPr>
          <w:rFonts w:asciiTheme="minorHAnsi" w:hAnsiTheme="minorHAnsi"/>
          <w:sz w:val="22"/>
          <w:szCs w:val="22"/>
        </w:rPr>
        <w:t xml:space="preserve">Article 37 – Community Preservation – Lighting Town Barn Field; </w:t>
      </w:r>
      <w:r w:rsidR="00A22EC1">
        <w:rPr>
          <w:rFonts w:asciiTheme="minorHAnsi" w:hAnsiTheme="minorHAnsi"/>
          <w:sz w:val="22"/>
          <w:szCs w:val="22"/>
        </w:rPr>
        <w:t>KP explained that the CPC voted to install lights a</w:t>
      </w:r>
      <w:r w:rsidR="00DD3825">
        <w:rPr>
          <w:rFonts w:asciiTheme="minorHAnsi" w:hAnsiTheme="minorHAnsi"/>
          <w:sz w:val="22"/>
          <w:szCs w:val="22"/>
        </w:rPr>
        <w:t>t the Little League field at</w:t>
      </w:r>
      <w:r w:rsidR="00A22EC1">
        <w:rPr>
          <w:rFonts w:asciiTheme="minorHAnsi" w:hAnsiTheme="minorHAnsi"/>
          <w:sz w:val="22"/>
          <w:szCs w:val="22"/>
        </w:rPr>
        <w:t xml:space="preserve"> Town Barn field.  Discussion followed concerning the use of CPC funds for the project and the issue of the possibility of ledge increasing the estimated cost of the project.  BBa explained that Article 49 will bring contingency funds to this particular project.  JW moved the motion to recommend </w:t>
      </w:r>
      <w:r w:rsidR="00DD3825">
        <w:rPr>
          <w:rFonts w:asciiTheme="minorHAnsi" w:hAnsiTheme="minorHAnsi"/>
          <w:sz w:val="22"/>
          <w:szCs w:val="22"/>
        </w:rPr>
        <w:t xml:space="preserve">Article 37 as written. </w:t>
      </w:r>
      <w:r w:rsidR="00A22EC1">
        <w:rPr>
          <w:rFonts w:asciiTheme="minorHAnsi" w:hAnsiTheme="minorHAnsi"/>
          <w:sz w:val="22"/>
          <w:szCs w:val="22"/>
        </w:rPr>
        <w:t xml:space="preserve"> KD seconds.  Motion accepted 6-0-0.</w:t>
      </w:r>
    </w:p>
    <w:p w:rsidR="00A22EC1" w:rsidRDefault="00A22EC1" w:rsidP="0008588F">
      <w:pPr>
        <w:rPr>
          <w:rFonts w:asciiTheme="minorHAnsi" w:hAnsiTheme="minorHAnsi"/>
          <w:sz w:val="22"/>
          <w:szCs w:val="22"/>
        </w:rPr>
      </w:pPr>
    </w:p>
    <w:p w:rsidR="00A22EC1" w:rsidRDefault="00A22EC1" w:rsidP="0008588F">
      <w:pPr>
        <w:rPr>
          <w:rFonts w:asciiTheme="minorHAnsi" w:hAnsiTheme="minorHAnsi"/>
          <w:sz w:val="22"/>
          <w:szCs w:val="22"/>
        </w:rPr>
      </w:pPr>
      <w:r>
        <w:rPr>
          <w:rFonts w:asciiTheme="minorHAnsi" w:hAnsiTheme="minorHAnsi"/>
          <w:sz w:val="22"/>
          <w:szCs w:val="22"/>
        </w:rPr>
        <w:t>Article 44 – Building Inspector Step Increase;  NB explained that he had received a ½ step increase in the current fiscal year budget and that he would like a full increase</w:t>
      </w:r>
      <w:r w:rsidR="00315FE3">
        <w:rPr>
          <w:rFonts w:asciiTheme="minorHAnsi" w:hAnsiTheme="minorHAnsi"/>
          <w:sz w:val="22"/>
          <w:szCs w:val="22"/>
        </w:rPr>
        <w:t xml:space="preserve"> as the other employees had received</w:t>
      </w:r>
      <w:r>
        <w:rPr>
          <w:rFonts w:asciiTheme="minorHAnsi" w:hAnsiTheme="minorHAnsi"/>
          <w:sz w:val="22"/>
          <w:szCs w:val="22"/>
        </w:rPr>
        <w:t xml:space="preserve">.  After lengthy discussion regarding the prior Town Administrator’s efforts to </w:t>
      </w:r>
      <w:r w:rsidR="00315FE3">
        <w:rPr>
          <w:rFonts w:asciiTheme="minorHAnsi" w:hAnsiTheme="minorHAnsi"/>
          <w:sz w:val="22"/>
          <w:szCs w:val="22"/>
        </w:rPr>
        <w:t>rectify the inconsistencies in the salaries of employees and the specifics to NB’s salary, JW explained that the actual amount</w:t>
      </w:r>
      <w:r w:rsidR="00DD3825">
        <w:rPr>
          <w:rFonts w:asciiTheme="minorHAnsi" w:hAnsiTheme="minorHAnsi"/>
          <w:sz w:val="22"/>
          <w:szCs w:val="22"/>
        </w:rPr>
        <w:t xml:space="preserve"> needed</w:t>
      </w:r>
      <w:r w:rsidR="00315FE3">
        <w:rPr>
          <w:rFonts w:asciiTheme="minorHAnsi" w:hAnsiTheme="minorHAnsi"/>
          <w:sz w:val="22"/>
          <w:szCs w:val="22"/>
        </w:rPr>
        <w:t xml:space="preserve"> to raise NB’s salary to </w:t>
      </w:r>
      <w:r w:rsidR="00DD3825">
        <w:rPr>
          <w:rFonts w:asciiTheme="minorHAnsi" w:hAnsiTheme="minorHAnsi"/>
          <w:sz w:val="22"/>
          <w:szCs w:val="22"/>
        </w:rPr>
        <w:t>a full step increase is</w:t>
      </w:r>
      <w:r w:rsidR="00506DB1">
        <w:rPr>
          <w:rFonts w:asciiTheme="minorHAnsi" w:hAnsiTheme="minorHAnsi"/>
          <w:sz w:val="22"/>
          <w:szCs w:val="22"/>
        </w:rPr>
        <w:t xml:space="preserve"> $952.00.  MB explained that there is confusion regarding salaries and that the Town Administrator determines salary, not the personnel committee.  </w:t>
      </w:r>
      <w:r w:rsidR="00315FE3">
        <w:rPr>
          <w:rFonts w:asciiTheme="minorHAnsi" w:hAnsiTheme="minorHAnsi"/>
          <w:sz w:val="22"/>
          <w:szCs w:val="22"/>
        </w:rPr>
        <w:t xml:space="preserve">KS moved the motion recommend Article 44 as amended:  </w:t>
      </w:r>
      <w:r w:rsidR="00315FE3" w:rsidRPr="00BE1C1B">
        <w:rPr>
          <w:rFonts w:asciiTheme="minorHAnsi" w:hAnsiTheme="minorHAnsi"/>
          <w:i/>
          <w:sz w:val="22"/>
          <w:szCs w:val="22"/>
        </w:rPr>
        <w:t>To see if the Town will vote to transfer from Free Cash the sum of NINE HUNDRED FIFTY TWO AND 00/100 ($952.00) to the Building Inspector Salary Account</w:t>
      </w:r>
      <w:r w:rsidR="00BE1C1B" w:rsidRPr="00BE1C1B">
        <w:rPr>
          <w:rFonts w:asciiTheme="minorHAnsi" w:hAnsiTheme="minorHAnsi"/>
          <w:i/>
          <w:sz w:val="22"/>
          <w:szCs w:val="22"/>
        </w:rPr>
        <w:t xml:space="preserve"> (#12411</w:t>
      </w:r>
      <w:r w:rsidR="00DD3825">
        <w:rPr>
          <w:rFonts w:asciiTheme="minorHAnsi" w:hAnsiTheme="minorHAnsi"/>
          <w:i/>
          <w:sz w:val="22"/>
          <w:szCs w:val="22"/>
        </w:rPr>
        <w:t>)</w:t>
      </w:r>
      <w:r w:rsidR="00315FE3" w:rsidRPr="00BE1C1B">
        <w:rPr>
          <w:rFonts w:asciiTheme="minorHAnsi" w:hAnsiTheme="minorHAnsi"/>
          <w:i/>
          <w:sz w:val="22"/>
          <w:szCs w:val="22"/>
        </w:rPr>
        <w:t xml:space="preserve"> to provide funding for a step increase for the Building Inspector; or to take any action relative thereto</w:t>
      </w:r>
      <w:r w:rsidR="00DD3825">
        <w:rPr>
          <w:rFonts w:asciiTheme="minorHAnsi" w:hAnsiTheme="minorHAnsi"/>
          <w:sz w:val="22"/>
          <w:szCs w:val="22"/>
        </w:rPr>
        <w:t xml:space="preserve">. </w:t>
      </w:r>
      <w:r w:rsidR="00315FE3">
        <w:rPr>
          <w:rFonts w:asciiTheme="minorHAnsi" w:hAnsiTheme="minorHAnsi"/>
          <w:sz w:val="22"/>
          <w:szCs w:val="22"/>
        </w:rPr>
        <w:t xml:space="preserve"> KD seconds.  Motion accepted 4-2-0 (KD, JL opposed).  </w:t>
      </w:r>
    </w:p>
    <w:p w:rsidR="00315FE3" w:rsidRDefault="00315FE3" w:rsidP="0008588F">
      <w:pPr>
        <w:rPr>
          <w:rFonts w:asciiTheme="minorHAnsi" w:hAnsiTheme="minorHAnsi"/>
          <w:sz w:val="22"/>
          <w:szCs w:val="22"/>
        </w:rPr>
      </w:pPr>
    </w:p>
    <w:p w:rsidR="00722C17" w:rsidRDefault="00315FE3" w:rsidP="0008588F">
      <w:pPr>
        <w:rPr>
          <w:rFonts w:asciiTheme="minorHAnsi" w:hAnsiTheme="minorHAnsi"/>
          <w:sz w:val="22"/>
          <w:szCs w:val="22"/>
        </w:rPr>
      </w:pPr>
      <w:r>
        <w:rPr>
          <w:rFonts w:asciiTheme="minorHAnsi" w:hAnsiTheme="minorHAnsi"/>
          <w:sz w:val="22"/>
          <w:szCs w:val="22"/>
        </w:rPr>
        <w:t xml:space="preserve">Article 36 – Free Cash Transfer – Town Administrator Salary Account;  BBa </w:t>
      </w:r>
      <w:r w:rsidR="00DD3825">
        <w:rPr>
          <w:rFonts w:asciiTheme="minorHAnsi" w:hAnsiTheme="minorHAnsi"/>
          <w:sz w:val="22"/>
          <w:szCs w:val="22"/>
        </w:rPr>
        <w:t xml:space="preserve">stated that $20,000.00 </w:t>
      </w:r>
      <w:r>
        <w:rPr>
          <w:rFonts w:asciiTheme="minorHAnsi" w:hAnsiTheme="minorHAnsi"/>
          <w:sz w:val="22"/>
          <w:szCs w:val="22"/>
        </w:rPr>
        <w:t>is needed to increase the Town Administrator’s salary to $160,000 an</w:t>
      </w:r>
      <w:r w:rsidR="00DD3825">
        <w:rPr>
          <w:rFonts w:asciiTheme="minorHAnsi" w:hAnsiTheme="minorHAnsi"/>
          <w:sz w:val="22"/>
          <w:szCs w:val="22"/>
        </w:rPr>
        <w:t>d to payout vacation time due</w:t>
      </w:r>
      <w:r>
        <w:rPr>
          <w:rFonts w:asciiTheme="minorHAnsi" w:hAnsiTheme="minorHAnsi"/>
          <w:sz w:val="22"/>
          <w:szCs w:val="22"/>
        </w:rPr>
        <w:t xml:space="preserve"> the former Town Administrator.  KS </w:t>
      </w:r>
      <w:r w:rsidR="00BE1C1B">
        <w:rPr>
          <w:rFonts w:asciiTheme="minorHAnsi" w:hAnsiTheme="minorHAnsi"/>
          <w:sz w:val="22"/>
          <w:szCs w:val="22"/>
        </w:rPr>
        <w:t xml:space="preserve">moved the motion to recommend Article 36 as amended: </w:t>
      </w:r>
      <w:r w:rsidR="00BE1C1B" w:rsidRPr="00BE1C1B">
        <w:rPr>
          <w:rFonts w:asciiTheme="minorHAnsi" w:hAnsiTheme="minorHAnsi"/>
          <w:i/>
          <w:sz w:val="22"/>
          <w:szCs w:val="22"/>
        </w:rPr>
        <w:t>To see if the Town will vote to transfer the sum of TWENTY THOUSAND AND 00/100 ($20,000.00) from Free cash to the Town Administrator Salary Account (#11231); or take</w:t>
      </w:r>
      <w:r w:rsidR="00BE1C1B">
        <w:rPr>
          <w:rFonts w:asciiTheme="minorHAnsi" w:hAnsiTheme="minorHAnsi"/>
          <w:i/>
          <w:sz w:val="22"/>
          <w:szCs w:val="22"/>
        </w:rPr>
        <w:t xml:space="preserve"> </w:t>
      </w:r>
      <w:r w:rsidR="00BE1C1B" w:rsidRPr="00BE1C1B">
        <w:rPr>
          <w:rFonts w:asciiTheme="minorHAnsi" w:hAnsiTheme="minorHAnsi"/>
          <w:i/>
          <w:sz w:val="22"/>
          <w:szCs w:val="22"/>
        </w:rPr>
        <w:t>any action relative thereto</w:t>
      </w:r>
      <w:r w:rsidR="00DD3825">
        <w:rPr>
          <w:rFonts w:asciiTheme="minorHAnsi" w:hAnsiTheme="minorHAnsi"/>
          <w:sz w:val="22"/>
          <w:szCs w:val="22"/>
        </w:rPr>
        <w:t xml:space="preserve">. </w:t>
      </w:r>
      <w:r w:rsidR="00BE1C1B">
        <w:rPr>
          <w:rFonts w:asciiTheme="minorHAnsi" w:hAnsiTheme="minorHAnsi"/>
          <w:sz w:val="22"/>
          <w:szCs w:val="22"/>
        </w:rPr>
        <w:t xml:space="preserve"> BB seconds.  Motion accepted 6-0-0.</w:t>
      </w:r>
    </w:p>
    <w:p w:rsidR="00DD3825" w:rsidRDefault="00DD3825" w:rsidP="0008588F">
      <w:pPr>
        <w:rPr>
          <w:rFonts w:asciiTheme="minorHAnsi" w:hAnsiTheme="minorHAnsi"/>
          <w:sz w:val="22"/>
          <w:szCs w:val="22"/>
        </w:rPr>
      </w:pPr>
    </w:p>
    <w:p w:rsidR="00DD3825" w:rsidRDefault="00DD3825" w:rsidP="00DD3825">
      <w:pPr>
        <w:rPr>
          <w:rFonts w:asciiTheme="minorHAnsi" w:hAnsiTheme="minorHAnsi"/>
          <w:sz w:val="22"/>
          <w:szCs w:val="22"/>
        </w:rPr>
      </w:pPr>
      <w:r>
        <w:rPr>
          <w:rFonts w:asciiTheme="minorHAnsi" w:hAnsiTheme="minorHAnsi"/>
          <w:sz w:val="22"/>
          <w:szCs w:val="22"/>
        </w:rPr>
        <w:t xml:space="preserve">Article 47 – Ambulance Stretcher; JG explained that powered lifts are the new standard of care in ambulance lifts and that the new ambulance will be equipped with a power load system.  This article is needed to install a Stryker Power LOAD system in the second ambulance.  The stretchers will do all of the work of loading and unloading patients for transport which will help reduce back injuries to the emergency medical personnel.  KS moved the motion to recommend Article 47 </w:t>
      </w:r>
      <w:r w:rsidR="00917E10">
        <w:rPr>
          <w:rFonts w:asciiTheme="minorHAnsi" w:hAnsiTheme="minorHAnsi"/>
          <w:sz w:val="22"/>
          <w:szCs w:val="22"/>
        </w:rPr>
        <w:t xml:space="preserve">as written. </w:t>
      </w:r>
      <w:r>
        <w:rPr>
          <w:rFonts w:asciiTheme="minorHAnsi" w:hAnsiTheme="minorHAnsi"/>
          <w:sz w:val="22"/>
          <w:szCs w:val="22"/>
        </w:rPr>
        <w:t xml:space="preserve"> JW seconds.  Motion accepted 6-0-0.</w:t>
      </w:r>
    </w:p>
    <w:p w:rsidR="00BE1C1B" w:rsidRDefault="00BE1C1B" w:rsidP="0008588F">
      <w:pPr>
        <w:rPr>
          <w:rFonts w:asciiTheme="minorHAnsi" w:hAnsiTheme="minorHAnsi"/>
          <w:sz w:val="22"/>
          <w:szCs w:val="22"/>
        </w:rPr>
      </w:pPr>
    </w:p>
    <w:p w:rsidR="00BE1C1B" w:rsidRDefault="00BE1C1B" w:rsidP="0008588F">
      <w:pPr>
        <w:rPr>
          <w:rFonts w:asciiTheme="minorHAnsi" w:hAnsiTheme="minorHAnsi"/>
          <w:i/>
          <w:sz w:val="22"/>
          <w:szCs w:val="22"/>
        </w:rPr>
      </w:pPr>
      <w:r>
        <w:rPr>
          <w:rFonts w:asciiTheme="minorHAnsi" w:hAnsiTheme="minorHAnsi"/>
          <w:sz w:val="22"/>
          <w:szCs w:val="22"/>
        </w:rPr>
        <w:t xml:space="preserve">Article 49 – </w:t>
      </w:r>
      <w:r w:rsidRPr="00BE1C1B">
        <w:rPr>
          <w:rFonts w:asciiTheme="minorHAnsi" w:hAnsiTheme="minorHAnsi"/>
          <w:i/>
          <w:sz w:val="22"/>
          <w:szCs w:val="22"/>
        </w:rPr>
        <w:t>That the Town appropriates NINETEEN THOUSAND TWO HUNDRED FIFTY-FOUR AND 69/100 DOLLARS ($19,254.69), to pay costs of Lighting on Town Barn Field, ONE HUNDRED SEVENTEEN AND 01/100 DOLLARS ($117.01), to pay costs of Capital Replacement needs in the Water Department, and ONE HUNDRED THIRTY SIX AND 86/100 DOLLARS  ($136.86), to pay costs of Capital Replacement needs in the Sewer Department, all funds which were realized from premiums paid to the Town upon the issuance of bonds.</w:t>
      </w:r>
    </w:p>
    <w:p w:rsidR="00BE1C1B" w:rsidRDefault="00BE1C1B" w:rsidP="0008588F">
      <w:pPr>
        <w:rPr>
          <w:rFonts w:asciiTheme="minorHAnsi" w:hAnsiTheme="minorHAnsi"/>
          <w:i/>
          <w:sz w:val="22"/>
          <w:szCs w:val="22"/>
        </w:rPr>
      </w:pPr>
    </w:p>
    <w:p w:rsidR="00BE1C1B" w:rsidRDefault="00BE1C1B" w:rsidP="0008588F">
      <w:pPr>
        <w:rPr>
          <w:rFonts w:asciiTheme="minorHAnsi" w:hAnsiTheme="minorHAnsi"/>
          <w:sz w:val="22"/>
          <w:szCs w:val="22"/>
        </w:rPr>
      </w:pPr>
      <w:r>
        <w:rPr>
          <w:rFonts w:asciiTheme="minorHAnsi" w:hAnsiTheme="minorHAnsi"/>
          <w:sz w:val="22"/>
          <w:szCs w:val="22"/>
        </w:rPr>
        <w:t>BBa explained that these sums represent excess funds after issuance is paid on bonds and the funds must be used for capital expenses in the accounts represented in the bond issue. KS moved the motion to recommend Article 49 as read</w:t>
      </w:r>
      <w:r w:rsidR="00917E10">
        <w:rPr>
          <w:rFonts w:asciiTheme="minorHAnsi" w:hAnsiTheme="minorHAnsi"/>
          <w:sz w:val="22"/>
          <w:szCs w:val="22"/>
        </w:rPr>
        <w:t xml:space="preserve">. </w:t>
      </w:r>
      <w:r>
        <w:rPr>
          <w:rFonts w:asciiTheme="minorHAnsi" w:hAnsiTheme="minorHAnsi"/>
          <w:sz w:val="22"/>
          <w:szCs w:val="22"/>
        </w:rPr>
        <w:t xml:space="preserve"> JW seconds.  Motion accepted 6-0-0.</w:t>
      </w:r>
    </w:p>
    <w:p w:rsidR="00BE1C1B" w:rsidRDefault="00BE1C1B" w:rsidP="0008588F">
      <w:pPr>
        <w:rPr>
          <w:rFonts w:asciiTheme="minorHAnsi" w:hAnsiTheme="minorHAnsi"/>
          <w:sz w:val="22"/>
          <w:szCs w:val="22"/>
        </w:rPr>
      </w:pPr>
    </w:p>
    <w:p w:rsidR="00BE1C1B" w:rsidRDefault="00BE1C1B" w:rsidP="0008588F">
      <w:pPr>
        <w:rPr>
          <w:rFonts w:asciiTheme="minorHAnsi" w:hAnsiTheme="minorHAnsi"/>
          <w:sz w:val="22"/>
          <w:szCs w:val="22"/>
        </w:rPr>
      </w:pPr>
      <w:r>
        <w:rPr>
          <w:rFonts w:asciiTheme="minorHAnsi" w:hAnsiTheme="minorHAnsi"/>
          <w:sz w:val="22"/>
          <w:szCs w:val="22"/>
        </w:rPr>
        <w:t>KN and BBa noted that this completes</w:t>
      </w:r>
      <w:r w:rsidR="00917E10">
        <w:rPr>
          <w:rFonts w:asciiTheme="minorHAnsi" w:hAnsiTheme="minorHAnsi"/>
          <w:sz w:val="22"/>
          <w:szCs w:val="22"/>
        </w:rPr>
        <w:t xml:space="preserve"> the Finance Committee’s votes on</w:t>
      </w:r>
      <w:r>
        <w:rPr>
          <w:rFonts w:asciiTheme="minorHAnsi" w:hAnsiTheme="minorHAnsi"/>
          <w:sz w:val="22"/>
          <w:szCs w:val="22"/>
        </w:rPr>
        <w:t xml:space="preserve"> the Special Town Meeting Warrant</w:t>
      </w:r>
      <w:r w:rsidR="00917E10">
        <w:rPr>
          <w:rFonts w:asciiTheme="minorHAnsi" w:hAnsiTheme="minorHAnsi"/>
          <w:sz w:val="22"/>
          <w:szCs w:val="22"/>
        </w:rPr>
        <w:t>.  KN reminded everyone to attend</w:t>
      </w:r>
      <w:r>
        <w:rPr>
          <w:rFonts w:asciiTheme="minorHAnsi" w:hAnsiTheme="minorHAnsi"/>
          <w:sz w:val="22"/>
          <w:szCs w:val="22"/>
        </w:rPr>
        <w:t xml:space="preserve"> the Special Town Meeting on October 29 at 7pm.</w:t>
      </w:r>
    </w:p>
    <w:p w:rsidR="000C5C2F" w:rsidRPr="00057FD4" w:rsidRDefault="000C5C2F" w:rsidP="0008588F">
      <w:pPr>
        <w:rPr>
          <w:rFonts w:asciiTheme="minorHAnsi" w:hAnsiTheme="minorHAnsi"/>
          <w:sz w:val="22"/>
          <w:szCs w:val="22"/>
        </w:rPr>
      </w:pPr>
    </w:p>
    <w:p w:rsidR="00E53BFF" w:rsidRDefault="00E53BFF">
      <w:pPr>
        <w:rPr>
          <w:rFonts w:asciiTheme="minorHAnsi" w:hAnsiTheme="minorHAnsi"/>
          <w:b/>
          <w:sz w:val="22"/>
          <w:szCs w:val="22"/>
          <w:u w:val="single"/>
        </w:rPr>
      </w:pPr>
      <w:r>
        <w:rPr>
          <w:rFonts w:asciiTheme="minorHAnsi" w:hAnsiTheme="minorHAnsi"/>
          <w:b/>
          <w:sz w:val="22"/>
          <w:szCs w:val="22"/>
          <w:u w:val="single"/>
        </w:rPr>
        <w:t>Approval of Meeting Minutes</w:t>
      </w:r>
    </w:p>
    <w:p w:rsidR="00E53BFF" w:rsidRDefault="00BE1C1B">
      <w:pPr>
        <w:rPr>
          <w:rFonts w:asciiTheme="minorHAnsi" w:hAnsiTheme="minorHAnsi"/>
          <w:sz w:val="22"/>
          <w:szCs w:val="22"/>
        </w:rPr>
      </w:pPr>
      <w:r>
        <w:rPr>
          <w:rFonts w:asciiTheme="minorHAnsi" w:hAnsiTheme="minorHAnsi"/>
          <w:sz w:val="22"/>
          <w:szCs w:val="22"/>
        </w:rPr>
        <w:t>KS</w:t>
      </w:r>
      <w:r w:rsidR="00E93880">
        <w:rPr>
          <w:rFonts w:asciiTheme="minorHAnsi" w:hAnsiTheme="minorHAnsi"/>
          <w:sz w:val="22"/>
          <w:szCs w:val="22"/>
        </w:rPr>
        <w:t xml:space="preserve"> moved the motion to accept the minutes o</w:t>
      </w:r>
      <w:r>
        <w:rPr>
          <w:rFonts w:asciiTheme="minorHAnsi" w:hAnsiTheme="minorHAnsi"/>
          <w:sz w:val="22"/>
          <w:szCs w:val="22"/>
        </w:rPr>
        <w:t>f October 11, 2018, as amended.  KD</w:t>
      </w:r>
      <w:r w:rsidR="000C5C2F">
        <w:rPr>
          <w:rFonts w:asciiTheme="minorHAnsi" w:hAnsiTheme="minorHAnsi"/>
          <w:sz w:val="22"/>
          <w:szCs w:val="22"/>
        </w:rPr>
        <w:t xml:space="preserve"> s</w:t>
      </w:r>
      <w:r>
        <w:rPr>
          <w:rFonts w:asciiTheme="minorHAnsi" w:hAnsiTheme="minorHAnsi"/>
          <w:sz w:val="22"/>
          <w:szCs w:val="22"/>
        </w:rPr>
        <w:t>econds.  Motion accepted 5-0-1 (JL abstained</w:t>
      </w:r>
      <w:r w:rsidR="00E93880">
        <w:rPr>
          <w:rFonts w:asciiTheme="minorHAnsi" w:hAnsiTheme="minorHAnsi"/>
          <w:sz w:val="22"/>
          <w:szCs w:val="22"/>
        </w:rPr>
        <w:t>).</w:t>
      </w:r>
    </w:p>
    <w:p w:rsidR="000C5C2F" w:rsidRDefault="000C5C2F" w:rsidP="005B6C55">
      <w:pPr>
        <w:rPr>
          <w:rFonts w:asciiTheme="minorHAnsi" w:hAnsiTheme="minorHAnsi"/>
          <w:b/>
          <w:sz w:val="22"/>
          <w:szCs w:val="22"/>
          <w:u w:val="single"/>
        </w:rPr>
      </w:pPr>
    </w:p>
    <w:p w:rsidR="004842E0" w:rsidRDefault="000C5C2F">
      <w:pPr>
        <w:rPr>
          <w:rFonts w:asciiTheme="minorHAnsi" w:hAnsiTheme="minorHAnsi"/>
          <w:b/>
          <w:sz w:val="22"/>
          <w:szCs w:val="22"/>
          <w:u w:val="single"/>
        </w:rPr>
      </w:pPr>
      <w:r>
        <w:rPr>
          <w:rFonts w:asciiTheme="minorHAnsi" w:hAnsiTheme="minorHAnsi"/>
          <w:b/>
          <w:sz w:val="22"/>
          <w:szCs w:val="22"/>
          <w:u w:val="single"/>
        </w:rPr>
        <w:t xml:space="preserve">No </w:t>
      </w:r>
      <w:r w:rsidR="00376DD4" w:rsidRPr="00376DD4">
        <w:rPr>
          <w:rFonts w:asciiTheme="minorHAnsi" w:hAnsiTheme="minorHAnsi"/>
          <w:b/>
          <w:sz w:val="22"/>
          <w:szCs w:val="22"/>
          <w:u w:val="single"/>
        </w:rPr>
        <w:t>Old Business</w:t>
      </w:r>
    </w:p>
    <w:p w:rsidR="007A3EBE" w:rsidRDefault="007A3EBE">
      <w:pPr>
        <w:rPr>
          <w:rFonts w:asciiTheme="minorHAnsi" w:hAnsiTheme="minorHAnsi"/>
          <w:b/>
          <w:sz w:val="22"/>
          <w:szCs w:val="22"/>
          <w:u w:val="single"/>
        </w:rPr>
      </w:pPr>
    </w:p>
    <w:p w:rsidR="007A3EBE" w:rsidRDefault="007A3EBE" w:rsidP="007A3EBE">
      <w:pPr>
        <w:rPr>
          <w:rFonts w:asciiTheme="minorHAnsi" w:hAnsiTheme="minorHAnsi"/>
          <w:b/>
          <w:sz w:val="22"/>
          <w:szCs w:val="22"/>
          <w:u w:val="single"/>
        </w:rPr>
      </w:pPr>
      <w:r>
        <w:rPr>
          <w:rFonts w:asciiTheme="minorHAnsi" w:hAnsiTheme="minorHAnsi"/>
          <w:b/>
          <w:sz w:val="22"/>
          <w:szCs w:val="22"/>
          <w:u w:val="single"/>
        </w:rPr>
        <w:t xml:space="preserve">No </w:t>
      </w:r>
      <w:r w:rsidRPr="00376DD4">
        <w:rPr>
          <w:rFonts w:asciiTheme="minorHAnsi" w:hAnsiTheme="minorHAnsi"/>
          <w:b/>
          <w:sz w:val="22"/>
          <w:szCs w:val="22"/>
          <w:u w:val="single"/>
        </w:rPr>
        <w:t>New Business</w:t>
      </w:r>
    </w:p>
    <w:p w:rsidR="007A3EBE" w:rsidRDefault="007A3EBE">
      <w:pPr>
        <w:rPr>
          <w:rFonts w:asciiTheme="minorHAnsi" w:hAnsiTheme="minorHAnsi"/>
          <w:b/>
          <w:sz w:val="22"/>
          <w:szCs w:val="22"/>
          <w:u w:val="single"/>
        </w:rPr>
      </w:pPr>
    </w:p>
    <w:p w:rsidR="007A3EBE" w:rsidRDefault="007A3EBE">
      <w:pPr>
        <w:rPr>
          <w:rFonts w:asciiTheme="minorHAnsi" w:hAnsiTheme="minorHAnsi"/>
          <w:b/>
          <w:sz w:val="22"/>
          <w:szCs w:val="22"/>
          <w:u w:val="single"/>
        </w:rPr>
      </w:pPr>
      <w:r>
        <w:rPr>
          <w:rFonts w:asciiTheme="minorHAnsi" w:hAnsiTheme="minorHAnsi"/>
          <w:b/>
          <w:sz w:val="22"/>
          <w:szCs w:val="22"/>
          <w:u w:val="single"/>
        </w:rPr>
        <w:t>No Public Access</w:t>
      </w:r>
    </w:p>
    <w:p w:rsidR="007A3EBE" w:rsidRDefault="007A3EBE">
      <w:pPr>
        <w:rPr>
          <w:rFonts w:asciiTheme="minorHAnsi" w:hAnsiTheme="minorHAnsi"/>
          <w:b/>
          <w:sz w:val="22"/>
          <w:szCs w:val="22"/>
          <w:u w:val="single"/>
        </w:rPr>
      </w:pPr>
    </w:p>
    <w:p w:rsidR="00376DD4" w:rsidRPr="00376DD4" w:rsidRDefault="007A3EBE">
      <w:pPr>
        <w:rPr>
          <w:rFonts w:asciiTheme="minorHAnsi" w:hAnsiTheme="minorHAnsi"/>
          <w:sz w:val="22"/>
          <w:szCs w:val="22"/>
        </w:rPr>
      </w:pPr>
      <w:r>
        <w:rPr>
          <w:rFonts w:asciiTheme="minorHAnsi" w:hAnsiTheme="minorHAnsi"/>
          <w:sz w:val="22"/>
          <w:szCs w:val="22"/>
        </w:rPr>
        <w:t>JW moved the motion to ad</w:t>
      </w:r>
      <w:r w:rsidR="00917E10">
        <w:rPr>
          <w:rFonts w:asciiTheme="minorHAnsi" w:hAnsiTheme="minorHAnsi"/>
          <w:sz w:val="22"/>
          <w:szCs w:val="22"/>
        </w:rPr>
        <w:t xml:space="preserve">journ. </w:t>
      </w:r>
      <w:r>
        <w:rPr>
          <w:rFonts w:asciiTheme="minorHAnsi" w:hAnsiTheme="minorHAnsi"/>
          <w:sz w:val="22"/>
          <w:szCs w:val="22"/>
        </w:rPr>
        <w:t xml:space="preserve"> KD seconds.  Motion accepted and meeting adjourned at 8:31pm.</w:t>
      </w:r>
    </w:p>
    <w:p w:rsidR="005F6472" w:rsidRDefault="005F6472">
      <w:pPr>
        <w:rPr>
          <w:rFonts w:asciiTheme="minorHAnsi" w:hAnsiTheme="minorHAnsi"/>
          <w:sz w:val="22"/>
          <w:szCs w:val="22"/>
        </w:rPr>
      </w:pPr>
    </w:p>
    <w:p w:rsidR="00F704B7" w:rsidRDefault="00B8651D">
      <w:pPr>
        <w:rPr>
          <w:rFonts w:asciiTheme="minorHAnsi" w:hAnsiTheme="minorHAnsi"/>
          <w:sz w:val="22"/>
          <w:szCs w:val="22"/>
        </w:rPr>
      </w:pPr>
      <w:r>
        <w:rPr>
          <w:rFonts w:asciiTheme="minorHAnsi" w:hAnsiTheme="minorHAnsi"/>
          <w:sz w:val="22"/>
          <w:szCs w:val="22"/>
        </w:rPr>
        <w:t>/jme</w:t>
      </w:r>
    </w:p>
    <w:sectPr w:rsidR="00F704B7" w:rsidSect="00C525DB">
      <w:headerReference w:type="default" r:id="rId8"/>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178" w:rsidRDefault="00010178">
      <w:pPr>
        <w:rPr>
          <w:rFonts w:hint="eastAsia"/>
        </w:rPr>
      </w:pPr>
      <w:r>
        <w:separator/>
      </w:r>
    </w:p>
  </w:endnote>
  <w:endnote w:type="continuationSeparator" w:id="0">
    <w:p w:rsidR="00010178" w:rsidRDefault="0001017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178" w:rsidRDefault="00010178">
      <w:pPr>
        <w:rPr>
          <w:rFonts w:hint="eastAsia"/>
        </w:rPr>
      </w:pPr>
      <w:r>
        <w:separator/>
      </w:r>
    </w:p>
  </w:footnote>
  <w:footnote w:type="continuationSeparator" w:id="0">
    <w:p w:rsidR="00010178" w:rsidRDefault="0001017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4B" w:rsidRDefault="00A506ED">
    <w:pPr>
      <w:pStyle w:val="Header"/>
      <w:jc w:val="right"/>
      <w:rPr>
        <w:rFonts w:hint="eastAsia"/>
      </w:rPr>
    </w:pPr>
    <w:r>
      <w:fldChar w:fldCharType="begin"/>
    </w:r>
    <w:r w:rsidR="00BA296A">
      <w:instrText>PAGE</w:instrText>
    </w:r>
    <w:r>
      <w:fldChar w:fldCharType="separate"/>
    </w:r>
    <w:r w:rsidR="006038CD">
      <w:rPr>
        <w:rFonts w:hint="eastAsia"/>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10178"/>
    <w:rsid w:val="000138EC"/>
    <w:rsid w:val="00024856"/>
    <w:rsid w:val="0003043E"/>
    <w:rsid w:val="0005004B"/>
    <w:rsid w:val="00050F34"/>
    <w:rsid w:val="000518BC"/>
    <w:rsid w:val="000569E2"/>
    <w:rsid w:val="00057FD4"/>
    <w:rsid w:val="00066392"/>
    <w:rsid w:val="00072ED6"/>
    <w:rsid w:val="00074693"/>
    <w:rsid w:val="0008588F"/>
    <w:rsid w:val="00094E94"/>
    <w:rsid w:val="00095F1F"/>
    <w:rsid w:val="000B7695"/>
    <w:rsid w:val="000C0FE3"/>
    <w:rsid w:val="000C5C2F"/>
    <w:rsid w:val="000D3633"/>
    <w:rsid w:val="000F2EDA"/>
    <w:rsid w:val="000F6D1F"/>
    <w:rsid w:val="000F6EF2"/>
    <w:rsid w:val="000F7495"/>
    <w:rsid w:val="0010605C"/>
    <w:rsid w:val="00111132"/>
    <w:rsid w:val="00112702"/>
    <w:rsid w:val="0011335A"/>
    <w:rsid w:val="001236EC"/>
    <w:rsid w:val="00123FB1"/>
    <w:rsid w:val="001255AE"/>
    <w:rsid w:val="0012620F"/>
    <w:rsid w:val="00126317"/>
    <w:rsid w:val="0013008D"/>
    <w:rsid w:val="001659CB"/>
    <w:rsid w:val="00170BD0"/>
    <w:rsid w:val="001717E2"/>
    <w:rsid w:val="001845EE"/>
    <w:rsid w:val="00192FD5"/>
    <w:rsid w:val="001952EC"/>
    <w:rsid w:val="00196C18"/>
    <w:rsid w:val="001A093C"/>
    <w:rsid w:val="001A617E"/>
    <w:rsid w:val="001B2F8B"/>
    <w:rsid w:val="001B4C79"/>
    <w:rsid w:val="001B5665"/>
    <w:rsid w:val="001B6B76"/>
    <w:rsid w:val="001C152A"/>
    <w:rsid w:val="001D7DAD"/>
    <w:rsid w:val="001E00B9"/>
    <w:rsid w:val="001E1DD5"/>
    <w:rsid w:val="001E485F"/>
    <w:rsid w:val="001E6464"/>
    <w:rsid w:val="001E7EC4"/>
    <w:rsid w:val="001F01E8"/>
    <w:rsid w:val="001F0547"/>
    <w:rsid w:val="001F52CD"/>
    <w:rsid w:val="00202BAE"/>
    <w:rsid w:val="0021346F"/>
    <w:rsid w:val="00213752"/>
    <w:rsid w:val="002153B5"/>
    <w:rsid w:val="0021608D"/>
    <w:rsid w:val="00235AC0"/>
    <w:rsid w:val="00244CDF"/>
    <w:rsid w:val="00246A68"/>
    <w:rsid w:val="0026384E"/>
    <w:rsid w:val="00270268"/>
    <w:rsid w:val="00280FDE"/>
    <w:rsid w:val="00282616"/>
    <w:rsid w:val="002848A4"/>
    <w:rsid w:val="00297717"/>
    <w:rsid w:val="002A09B7"/>
    <w:rsid w:val="002A5CE3"/>
    <w:rsid w:val="002A7F23"/>
    <w:rsid w:val="002B0194"/>
    <w:rsid w:val="002B234E"/>
    <w:rsid w:val="002B3B3A"/>
    <w:rsid w:val="002C2161"/>
    <w:rsid w:val="002C5E5C"/>
    <w:rsid w:val="002C7F3E"/>
    <w:rsid w:val="002D425C"/>
    <w:rsid w:val="002D45A6"/>
    <w:rsid w:val="002D667F"/>
    <w:rsid w:val="002D6F58"/>
    <w:rsid w:val="003035D5"/>
    <w:rsid w:val="00311CCB"/>
    <w:rsid w:val="00315280"/>
    <w:rsid w:val="00315732"/>
    <w:rsid w:val="00315FE3"/>
    <w:rsid w:val="00326912"/>
    <w:rsid w:val="0032741E"/>
    <w:rsid w:val="00333C60"/>
    <w:rsid w:val="00337D18"/>
    <w:rsid w:val="00341908"/>
    <w:rsid w:val="003430B5"/>
    <w:rsid w:val="0034400F"/>
    <w:rsid w:val="00345F9D"/>
    <w:rsid w:val="00347456"/>
    <w:rsid w:val="00347D68"/>
    <w:rsid w:val="00355DBC"/>
    <w:rsid w:val="003643D1"/>
    <w:rsid w:val="00364476"/>
    <w:rsid w:val="00366B74"/>
    <w:rsid w:val="00366CF1"/>
    <w:rsid w:val="00376DD4"/>
    <w:rsid w:val="003814C3"/>
    <w:rsid w:val="003818FB"/>
    <w:rsid w:val="003827CF"/>
    <w:rsid w:val="00382849"/>
    <w:rsid w:val="00390D09"/>
    <w:rsid w:val="00392099"/>
    <w:rsid w:val="0039328C"/>
    <w:rsid w:val="003A3A46"/>
    <w:rsid w:val="003A6189"/>
    <w:rsid w:val="003B262D"/>
    <w:rsid w:val="003B444E"/>
    <w:rsid w:val="003C11F5"/>
    <w:rsid w:val="003C1465"/>
    <w:rsid w:val="003C1DCC"/>
    <w:rsid w:val="003C49DA"/>
    <w:rsid w:val="003D0E06"/>
    <w:rsid w:val="003E1B8B"/>
    <w:rsid w:val="003E6B89"/>
    <w:rsid w:val="00400D7B"/>
    <w:rsid w:val="004018EA"/>
    <w:rsid w:val="00424D94"/>
    <w:rsid w:val="00425822"/>
    <w:rsid w:val="0043374D"/>
    <w:rsid w:val="00437376"/>
    <w:rsid w:val="00437B03"/>
    <w:rsid w:val="00442732"/>
    <w:rsid w:val="00451693"/>
    <w:rsid w:val="004534C7"/>
    <w:rsid w:val="00460552"/>
    <w:rsid w:val="004732A5"/>
    <w:rsid w:val="004842E0"/>
    <w:rsid w:val="00492020"/>
    <w:rsid w:val="004A3989"/>
    <w:rsid w:val="004A6D16"/>
    <w:rsid w:val="004B2F2D"/>
    <w:rsid w:val="004B4574"/>
    <w:rsid w:val="004C5BA2"/>
    <w:rsid w:val="004D7922"/>
    <w:rsid w:val="004E06F3"/>
    <w:rsid w:val="004F1401"/>
    <w:rsid w:val="004F29DC"/>
    <w:rsid w:val="004F68B4"/>
    <w:rsid w:val="005056DB"/>
    <w:rsid w:val="00506DB1"/>
    <w:rsid w:val="005138C6"/>
    <w:rsid w:val="00523BCA"/>
    <w:rsid w:val="005264E4"/>
    <w:rsid w:val="005323FB"/>
    <w:rsid w:val="005352CD"/>
    <w:rsid w:val="00553C3E"/>
    <w:rsid w:val="00554D59"/>
    <w:rsid w:val="00564BD3"/>
    <w:rsid w:val="00572173"/>
    <w:rsid w:val="00580718"/>
    <w:rsid w:val="00587A3F"/>
    <w:rsid w:val="00593636"/>
    <w:rsid w:val="00594C1E"/>
    <w:rsid w:val="005A3786"/>
    <w:rsid w:val="005A7977"/>
    <w:rsid w:val="005B0056"/>
    <w:rsid w:val="005B6C55"/>
    <w:rsid w:val="005C2C74"/>
    <w:rsid w:val="005C4838"/>
    <w:rsid w:val="005C5B95"/>
    <w:rsid w:val="005E1AB3"/>
    <w:rsid w:val="005E72FA"/>
    <w:rsid w:val="005F6472"/>
    <w:rsid w:val="006011B5"/>
    <w:rsid w:val="006032D7"/>
    <w:rsid w:val="006038CD"/>
    <w:rsid w:val="0060616B"/>
    <w:rsid w:val="006063DC"/>
    <w:rsid w:val="00612C84"/>
    <w:rsid w:val="006142D9"/>
    <w:rsid w:val="006244BB"/>
    <w:rsid w:val="00626F97"/>
    <w:rsid w:val="006273BE"/>
    <w:rsid w:val="006338E0"/>
    <w:rsid w:val="00633E48"/>
    <w:rsid w:val="00635D6D"/>
    <w:rsid w:val="006445BC"/>
    <w:rsid w:val="00645A14"/>
    <w:rsid w:val="006866D5"/>
    <w:rsid w:val="00690E6D"/>
    <w:rsid w:val="006915C1"/>
    <w:rsid w:val="00693ACE"/>
    <w:rsid w:val="006B7355"/>
    <w:rsid w:val="006D0B8A"/>
    <w:rsid w:val="006D22CF"/>
    <w:rsid w:val="006D245C"/>
    <w:rsid w:val="006D6816"/>
    <w:rsid w:val="006E1AA0"/>
    <w:rsid w:val="006E46A1"/>
    <w:rsid w:val="006E57B3"/>
    <w:rsid w:val="006F0FA3"/>
    <w:rsid w:val="00704374"/>
    <w:rsid w:val="00706BD3"/>
    <w:rsid w:val="00706E6B"/>
    <w:rsid w:val="00711A37"/>
    <w:rsid w:val="007229AB"/>
    <w:rsid w:val="00722C17"/>
    <w:rsid w:val="00724B50"/>
    <w:rsid w:val="00737F67"/>
    <w:rsid w:val="00740AE8"/>
    <w:rsid w:val="0076286D"/>
    <w:rsid w:val="0076604B"/>
    <w:rsid w:val="0077145C"/>
    <w:rsid w:val="0079446C"/>
    <w:rsid w:val="007A1283"/>
    <w:rsid w:val="007A2F54"/>
    <w:rsid w:val="007A3EBE"/>
    <w:rsid w:val="007B028A"/>
    <w:rsid w:val="007B34F7"/>
    <w:rsid w:val="007B4C9F"/>
    <w:rsid w:val="007E1194"/>
    <w:rsid w:val="007F466E"/>
    <w:rsid w:val="007F4CC7"/>
    <w:rsid w:val="008003EF"/>
    <w:rsid w:val="00801CE7"/>
    <w:rsid w:val="008055A7"/>
    <w:rsid w:val="00820C92"/>
    <w:rsid w:val="008270C5"/>
    <w:rsid w:val="00827661"/>
    <w:rsid w:val="00831214"/>
    <w:rsid w:val="00833365"/>
    <w:rsid w:val="00836785"/>
    <w:rsid w:val="00841468"/>
    <w:rsid w:val="00842291"/>
    <w:rsid w:val="00851D9A"/>
    <w:rsid w:val="008525B0"/>
    <w:rsid w:val="00852C09"/>
    <w:rsid w:val="00853240"/>
    <w:rsid w:val="00853CFF"/>
    <w:rsid w:val="00854766"/>
    <w:rsid w:val="00862F75"/>
    <w:rsid w:val="00865F1C"/>
    <w:rsid w:val="0087172B"/>
    <w:rsid w:val="00884678"/>
    <w:rsid w:val="00885C0A"/>
    <w:rsid w:val="00891003"/>
    <w:rsid w:val="008918E4"/>
    <w:rsid w:val="00891B0F"/>
    <w:rsid w:val="0089578B"/>
    <w:rsid w:val="008A55D0"/>
    <w:rsid w:val="008A7441"/>
    <w:rsid w:val="008B5D00"/>
    <w:rsid w:val="008C13D1"/>
    <w:rsid w:val="008C1A7C"/>
    <w:rsid w:val="008D1176"/>
    <w:rsid w:val="008D5657"/>
    <w:rsid w:val="008E3FA1"/>
    <w:rsid w:val="008F0BE9"/>
    <w:rsid w:val="008F56E6"/>
    <w:rsid w:val="00916923"/>
    <w:rsid w:val="00917E10"/>
    <w:rsid w:val="00922FC3"/>
    <w:rsid w:val="0093343A"/>
    <w:rsid w:val="0093665D"/>
    <w:rsid w:val="0093687A"/>
    <w:rsid w:val="00936A23"/>
    <w:rsid w:val="00942FE7"/>
    <w:rsid w:val="00944C70"/>
    <w:rsid w:val="009562B1"/>
    <w:rsid w:val="00970ABC"/>
    <w:rsid w:val="00993676"/>
    <w:rsid w:val="009C0299"/>
    <w:rsid w:val="009C26C5"/>
    <w:rsid w:val="009D10CA"/>
    <w:rsid w:val="009D1DA5"/>
    <w:rsid w:val="009D684D"/>
    <w:rsid w:val="009D6BC7"/>
    <w:rsid w:val="009E5789"/>
    <w:rsid w:val="009E74D9"/>
    <w:rsid w:val="009F00C9"/>
    <w:rsid w:val="009F0B40"/>
    <w:rsid w:val="009F0F71"/>
    <w:rsid w:val="009F4299"/>
    <w:rsid w:val="00A007ED"/>
    <w:rsid w:val="00A1665A"/>
    <w:rsid w:val="00A2035F"/>
    <w:rsid w:val="00A22EC1"/>
    <w:rsid w:val="00A27AA7"/>
    <w:rsid w:val="00A341C1"/>
    <w:rsid w:val="00A35738"/>
    <w:rsid w:val="00A418E5"/>
    <w:rsid w:val="00A43779"/>
    <w:rsid w:val="00A443DD"/>
    <w:rsid w:val="00A506ED"/>
    <w:rsid w:val="00A541FF"/>
    <w:rsid w:val="00A57D58"/>
    <w:rsid w:val="00A62244"/>
    <w:rsid w:val="00A649D3"/>
    <w:rsid w:val="00A65E21"/>
    <w:rsid w:val="00A66760"/>
    <w:rsid w:val="00A71D1E"/>
    <w:rsid w:val="00A7341A"/>
    <w:rsid w:val="00A77231"/>
    <w:rsid w:val="00A8047B"/>
    <w:rsid w:val="00A86233"/>
    <w:rsid w:val="00A92154"/>
    <w:rsid w:val="00A928FF"/>
    <w:rsid w:val="00A971F1"/>
    <w:rsid w:val="00AA245D"/>
    <w:rsid w:val="00AA6735"/>
    <w:rsid w:val="00AA6D63"/>
    <w:rsid w:val="00AB282D"/>
    <w:rsid w:val="00AC107F"/>
    <w:rsid w:val="00AC33D4"/>
    <w:rsid w:val="00AC40A4"/>
    <w:rsid w:val="00AC4568"/>
    <w:rsid w:val="00AD14ED"/>
    <w:rsid w:val="00AE3D14"/>
    <w:rsid w:val="00AE4A4D"/>
    <w:rsid w:val="00AF39CA"/>
    <w:rsid w:val="00AF44E8"/>
    <w:rsid w:val="00B024B7"/>
    <w:rsid w:val="00B12D1E"/>
    <w:rsid w:val="00B20D5D"/>
    <w:rsid w:val="00B22CB0"/>
    <w:rsid w:val="00B50ED2"/>
    <w:rsid w:val="00B705E6"/>
    <w:rsid w:val="00B7098B"/>
    <w:rsid w:val="00B719CA"/>
    <w:rsid w:val="00B72D7E"/>
    <w:rsid w:val="00B74BD6"/>
    <w:rsid w:val="00B74C75"/>
    <w:rsid w:val="00B813FC"/>
    <w:rsid w:val="00B81989"/>
    <w:rsid w:val="00B8651D"/>
    <w:rsid w:val="00BA169E"/>
    <w:rsid w:val="00BA296A"/>
    <w:rsid w:val="00BA453D"/>
    <w:rsid w:val="00BB2D6A"/>
    <w:rsid w:val="00BC013D"/>
    <w:rsid w:val="00BC18D4"/>
    <w:rsid w:val="00BE1C1B"/>
    <w:rsid w:val="00BF1F0B"/>
    <w:rsid w:val="00C00169"/>
    <w:rsid w:val="00C00DB6"/>
    <w:rsid w:val="00C03E42"/>
    <w:rsid w:val="00C04AD2"/>
    <w:rsid w:val="00C06936"/>
    <w:rsid w:val="00C11B52"/>
    <w:rsid w:val="00C15B6F"/>
    <w:rsid w:val="00C21536"/>
    <w:rsid w:val="00C24DCD"/>
    <w:rsid w:val="00C31050"/>
    <w:rsid w:val="00C32821"/>
    <w:rsid w:val="00C4205D"/>
    <w:rsid w:val="00C50CB5"/>
    <w:rsid w:val="00C51505"/>
    <w:rsid w:val="00C525DB"/>
    <w:rsid w:val="00C55AA5"/>
    <w:rsid w:val="00C64F2C"/>
    <w:rsid w:val="00C66485"/>
    <w:rsid w:val="00C75348"/>
    <w:rsid w:val="00C8114F"/>
    <w:rsid w:val="00C8388F"/>
    <w:rsid w:val="00C844AD"/>
    <w:rsid w:val="00CA6671"/>
    <w:rsid w:val="00CC17B4"/>
    <w:rsid w:val="00CC23A2"/>
    <w:rsid w:val="00CD3CD1"/>
    <w:rsid w:val="00CE076E"/>
    <w:rsid w:val="00CE4ED0"/>
    <w:rsid w:val="00CF2095"/>
    <w:rsid w:val="00D019EC"/>
    <w:rsid w:val="00D045AE"/>
    <w:rsid w:val="00D055E9"/>
    <w:rsid w:val="00D05E4B"/>
    <w:rsid w:val="00D13081"/>
    <w:rsid w:val="00D21B69"/>
    <w:rsid w:val="00D265D8"/>
    <w:rsid w:val="00D37E3F"/>
    <w:rsid w:val="00D433E6"/>
    <w:rsid w:val="00D47EF1"/>
    <w:rsid w:val="00D650F0"/>
    <w:rsid w:val="00D652B8"/>
    <w:rsid w:val="00D668B9"/>
    <w:rsid w:val="00D71C71"/>
    <w:rsid w:val="00D72733"/>
    <w:rsid w:val="00D7300B"/>
    <w:rsid w:val="00D833EE"/>
    <w:rsid w:val="00DB374D"/>
    <w:rsid w:val="00DB54F0"/>
    <w:rsid w:val="00DB75FF"/>
    <w:rsid w:val="00DC21EE"/>
    <w:rsid w:val="00DC37B3"/>
    <w:rsid w:val="00DC3C5B"/>
    <w:rsid w:val="00DC593D"/>
    <w:rsid w:val="00DC767E"/>
    <w:rsid w:val="00DD2490"/>
    <w:rsid w:val="00DD3825"/>
    <w:rsid w:val="00DE0454"/>
    <w:rsid w:val="00DF234C"/>
    <w:rsid w:val="00DF3046"/>
    <w:rsid w:val="00E03C6E"/>
    <w:rsid w:val="00E063B1"/>
    <w:rsid w:val="00E1574D"/>
    <w:rsid w:val="00E34AFD"/>
    <w:rsid w:val="00E41073"/>
    <w:rsid w:val="00E410C6"/>
    <w:rsid w:val="00E415C2"/>
    <w:rsid w:val="00E43C23"/>
    <w:rsid w:val="00E440CB"/>
    <w:rsid w:val="00E508D1"/>
    <w:rsid w:val="00E5261C"/>
    <w:rsid w:val="00E53BFF"/>
    <w:rsid w:val="00E56708"/>
    <w:rsid w:val="00E5747F"/>
    <w:rsid w:val="00E6509D"/>
    <w:rsid w:val="00E65386"/>
    <w:rsid w:val="00E718C2"/>
    <w:rsid w:val="00E71FA7"/>
    <w:rsid w:val="00E736D6"/>
    <w:rsid w:val="00E7734B"/>
    <w:rsid w:val="00E8023B"/>
    <w:rsid w:val="00E80565"/>
    <w:rsid w:val="00E90EEA"/>
    <w:rsid w:val="00E9301A"/>
    <w:rsid w:val="00E93880"/>
    <w:rsid w:val="00E96447"/>
    <w:rsid w:val="00EA32DA"/>
    <w:rsid w:val="00EA5ECB"/>
    <w:rsid w:val="00EA6264"/>
    <w:rsid w:val="00EB61CE"/>
    <w:rsid w:val="00EC009D"/>
    <w:rsid w:val="00EC3DBF"/>
    <w:rsid w:val="00EC45AA"/>
    <w:rsid w:val="00EC4F87"/>
    <w:rsid w:val="00EC6175"/>
    <w:rsid w:val="00ED069D"/>
    <w:rsid w:val="00ED45CB"/>
    <w:rsid w:val="00ED50FA"/>
    <w:rsid w:val="00EE2632"/>
    <w:rsid w:val="00EF54D3"/>
    <w:rsid w:val="00EF723E"/>
    <w:rsid w:val="00F03F9E"/>
    <w:rsid w:val="00F10715"/>
    <w:rsid w:val="00F131AD"/>
    <w:rsid w:val="00F30FC4"/>
    <w:rsid w:val="00F32916"/>
    <w:rsid w:val="00F34410"/>
    <w:rsid w:val="00F3737A"/>
    <w:rsid w:val="00F4198F"/>
    <w:rsid w:val="00F4320C"/>
    <w:rsid w:val="00F46983"/>
    <w:rsid w:val="00F5079B"/>
    <w:rsid w:val="00F53D14"/>
    <w:rsid w:val="00F575EB"/>
    <w:rsid w:val="00F62B4A"/>
    <w:rsid w:val="00F6472B"/>
    <w:rsid w:val="00F65A30"/>
    <w:rsid w:val="00F675AB"/>
    <w:rsid w:val="00F704B7"/>
    <w:rsid w:val="00F70C7A"/>
    <w:rsid w:val="00F80111"/>
    <w:rsid w:val="00F81281"/>
    <w:rsid w:val="00F8252C"/>
    <w:rsid w:val="00F87150"/>
    <w:rsid w:val="00F9079C"/>
    <w:rsid w:val="00F97508"/>
    <w:rsid w:val="00F97B51"/>
    <w:rsid w:val="00F97C37"/>
    <w:rsid w:val="00F97F06"/>
    <w:rsid w:val="00FB0107"/>
    <w:rsid w:val="00FB35C5"/>
    <w:rsid w:val="00FC6E9D"/>
    <w:rsid w:val="00FD0077"/>
    <w:rsid w:val="00FE1F13"/>
    <w:rsid w:val="00FF1C40"/>
    <w:rsid w:val="00FF405B"/>
    <w:rsid w:val="00FF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79422-42A1-4D9C-BAB1-5FE0AA9E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7C91-F217-4BE8-85BB-88F41FD4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3</Pages>
  <Words>819</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Lynne Girouard</cp:lastModifiedBy>
  <cp:revision>2</cp:revision>
  <cp:lastPrinted>2018-05-09T14:27:00Z</cp:lastPrinted>
  <dcterms:created xsi:type="dcterms:W3CDTF">2019-03-05T17:50:00Z</dcterms:created>
  <dcterms:modified xsi:type="dcterms:W3CDTF">2019-03-05T17:50:00Z</dcterms:modified>
  <dc:language>en-US</dc:language>
</cp:coreProperties>
</file>