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A5E4E" w14:textId="77777777" w:rsidR="0005004B" w:rsidRPr="00841468" w:rsidRDefault="005A7977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</w:rPr>
        <w:t>Finance</w:t>
      </w:r>
      <w:r w:rsidR="00BA296A" w:rsidRPr="00841468">
        <w:rPr>
          <w:rFonts w:asciiTheme="minorHAnsi" w:hAnsiTheme="minorHAnsi"/>
          <w:b/>
          <w:bCs/>
          <w:sz w:val="22"/>
          <w:szCs w:val="22"/>
        </w:rPr>
        <w:t xml:space="preserve"> Committee Meeting Minutes</w:t>
      </w:r>
    </w:p>
    <w:p w14:paraId="32D098F3" w14:textId="1535F265" w:rsidR="0005004B" w:rsidRPr="00841468" w:rsidRDefault="00B00371" w:rsidP="00B0037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Town Hall </w:t>
      </w:r>
      <w:r w:rsidR="00EC009D" w:rsidRPr="00841468">
        <w:rPr>
          <w:rFonts w:asciiTheme="minorHAnsi" w:hAnsiTheme="minorHAnsi"/>
          <w:b/>
          <w:bCs/>
          <w:sz w:val="22"/>
          <w:szCs w:val="22"/>
        </w:rPr>
        <w:t>~</w:t>
      </w:r>
      <w:r w:rsidR="00722E3A">
        <w:rPr>
          <w:rFonts w:asciiTheme="minorHAnsi" w:hAnsiTheme="minorHAnsi"/>
          <w:b/>
          <w:bCs/>
          <w:sz w:val="22"/>
          <w:szCs w:val="22"/>
        </w:rPr>
        <w:t xml:space="preserve"> April </w:t>
      </w:r>
      <w:r w:rsidR="00630AAA">
        <w:rPr>
          <w:rFonts w:asciiTheme="minorHAnsi" w:hAnsiTheme="minorHAnsi"/>
          <w:b/>
          <w:bCs/>
          <w:sz w:val="22"/>
          <w:szCs w:val="22"/>
        </w:rPr>
        <w:t>11</w:t>
      </w:r>
      <w:r w:rsidR="0028767F">
        <w:rPr>
          <w:rFonts w:asciiTheme="minorHAnsi" w:hAnsiTheme="minorHAnsi"/>
          <w:b/>
          <w:bCs/>
          <w:sz w:val="22"/>
          <w:szCs w:val="22"/>
        </w:rPr>
        <w:t>, 2019</w:t>
      </w:r>
    </w:p>
    <w:p w14:paraId="0788681D" w14:textId="77777777" w:rsidR="0005004B" w:rsidRDefault="00BA296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41468">
        <w:rPr>
          <w:rFonts w:asciiTheme="minorHAnsi" w:hAnsiTheme="minorHAnsi"/>
          <w:b/>
          <w:bCs/>
          <w:sz w:val="22"/>
          <w:szCs w:val="22"/>
        </w:rPr>
        <w:t>Sturbridge, MA</w:t>
      </w:r>
    </w:p>
    <w:p w14:paraId="170EDF1A" w14:textId="77777777" w:rsidR="00841468" w:rsidRPr="00841468" w:rsidRDefault="0084146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091B59F" w14:textId="77777777" w:rsidR="0005004B" w:rsidRPr="00841468" w:rsidRDefault="00EC009D">
      <w:pPr>
        <w:rPr>
          <w:rFonts w:asciiTheme="minorHAnsi" w:hAnsiTheme="minorHAnsi"/>
          <w:b/>
          <w:sz w:val="22"/>
          <w:szCs w:val="22"/>
          <w:u w:val="single"/>
        </w:rPr>
      </w:pPr>
      <w:r w:rsidRPr="00841468">
        <w:rPr>
          <w:rFonts w:asciiTheme="minorHAnsi" w:hAnsiTheme="minorHAnsi"/>
          <w:b/>
          <w:sz w:val="22"/>
          <w:szCs w:val="22"/>
          <w:u w:val="single"/>
        </w:rPr>
        <w:t>Call to Order:</w:t>
      </w:r>
    </w:p>
    <w:p w14:paraId="60F1720C" w14:textId="3FE04138" w:rsidR="00891B0F" w:rsidRDefault="00F107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Finance Committee chair called the Finance Comm</w:t>
      </w:r>
      <w:r w:rsidR="00E70ED7">
        <w:rPr>
          <w:rFonts w:asciiTheme="minorHAnsi" w:hAnsiTheme="minorHAnsi"/>
          <w:sz w:val="22"/>
          <w:szCs w:val="22"/>
        </w:rPr>
        <w:t xml:space="preserve">ittee meeting to order at </w:t>
      </w:r>
      <w:r w:rsidR="00630AAA">
        <w:rPr>
          <w:rFonts w:asciiTheme="minorHAnsi" w:hAnsiTheme="minorHAnsi"/>
          <w:sz w:val="22"/>
          <w:szCs w:val="22"/>
        </w:rPr>
        <w:t>7:00</w:t>
      </w:r>
      <w:r w:rsidR="00722E3A">
        <w:rPr>
          <w:rFonts w:asciiTheme="minorHAnsi" w:hAnsiTheme="minorHAnsi"/>
          <w:sz w:val="22"/>
          <w:szCs w:val="22"/>
        </w:rPr>
        <w:t xml:space="preserve"> </w:t>
      </w:r>
      <w:r w:rsidR="001E7EC4">
        <w:rPr>
          <w:rFonts w:asciiTheme="minorHAnsi" w:hAnsiTheme="minorHAnsi"/>
          <w:sz w:val="22"/>
          <w:szCs w:val="22"/>
        </w:rPr>
        <w:t>pm</w:t>
      </w:r>
      <w:r w:rsidR="00841468">
        <w:rPr>
          <w:rFonts w:asciiTheme="minorHAnsi" w:hAnsiTheme="minorHAnsi"/>
          <w:sz w:val="22"/>
          <w:szCs w:val="22"/>
        </w:rPr>
        <w:t xml:space="preserve">.  The following </w:t>
      </w:r>
      <w:r w:rsidR="00B024B7">
        <w:rPr>
          <w:rFonts w:asciiTheme="minorHAnsi" w:hAnsiTheme="minorHAnsi"/>
          <w:sz w:val="22"/>
          <w:szCs w:val="22"/>
        </w:rPr>
        <w:t>c</w:t>
      </w:r>
      <w:r w:rsidR="00BA296A" w:rsidRPr="00841468">
        <w:rPr>
          <w:rFonts w:asciiTheme="minorHAnsi" w:hAnsiTheme="minorHAnsi"/>
          <w:sz w:val="22"/>
          <w:szCs w:val="22"/>
        </w:rPr>
        <w:t xml:space="preserve">ommittee members </w:t>
      </w:r>
      <w:r w:rsidR="00841468">
        <w:rPr>
          <w:rFonts w:asciiTheme="minorHAnsi" w:hAnsiTheme="minorHAnsi"/>
          <w:sz w:val="22"/>
          <w:szCs w:val="22"/>
        </w:rPr>
        <w:t xml:space="preserve">were </w:t>
      </w:r>
      <w:r w:rsidR="00BA296A" w:rsidRPr="00841468">
        <w:rPr>
          <w:rFonts w:asciiTheme="minorHAnsi" w:hAnsiTheme="minorHAnsi"/>
          <w:sz w:val="22"/>
          <w:szCs w:val="22"/>
        </w:rPr>
        <w:t>present:</w:t>
      </w:r>
      <w:r w:rsidR="00123FB1">
        <w:rPr>
          <w:rFonts w:asciiTheme="minorHAnsi" w:hAnsiTheme="minorHAnsi"/>
          <w:sz w:val="22"/>
          <w:szCs w:val="22"/>
        </w:rPr>
        <w:t xml:space="preserve"> </w:t>
      </w:r>
      <w:r w:rsidR="00BA296A" w:rsidRPr="00841468">
        <w:rPr>
          <w:rFonts w:asciiTheme="minorHAnsi" w:hAnsiTheme="minorHAnsi"/>
          <w:sz w:val="22"/>
          <w:szCs w:val="22"/>
        </w:rPr>
        <w:t xml:space="preserve"> </w:t>
      </w:r>
      <w:r w:rsidR="00024856">
        <w:rPr>
          <w:rFonts w:asciiTheme="minorHAnsi" w:hAnsiTheme="minorHAnsi"/>
          <w:sz w:val="22"/>
          <w:szCs w:val="22"/>
        </w:rPr>
        <w:t>Kat</w:t>
      </w:r>
      <w:r w:rsidR="00693ACE">
        <w:rPr>
          <w:rFonts w:asciiTheme="minorHAnsi" w:hAnsiTheme="minorHAnsi"/>
          <w:sz w:val="22"/>
          <w:szCs w:val="22"/>
        </w:rPr>
        <w:t>h</w:t>
      </w:r>
      <w:r w:rsidR="00123FB1">
        <w:rPr>
          <w:rFonts w:asciiTheme="minorHAnsi" w:hAnsiTheme="minorHAnsi"/>
          <w:sz w:val="22"/>
          <w:szCs w:val="22"/>
        </w:rPr>
        <w:t>y Neal (KN),</w:t>
      </w:r>
      <w:r w:rsidR="0091786B">
        <w:rPr>
          <w:rFonts w:asciiTheme="minorHAnsi" w:hAnsiTheme="minorHAnsi"/>
          <w:sz w:val="22"/>
          <w:szCs w:val="22"/>
        </w:rPr>
        <w:t xml:space="preserve"> Joni Light (JL)</w:t>
      </w:r>
      <w:r w:rsidR="006C2225">
        <w:rPr>
          <w:rFonts w:asciiTheme="minorHAnsi" w:hAnsiTheme="minorHAnsi"/>
          <w:sz w:val="22"/>
          <w:szCs w:val="22"/>
        </w:rPr>
        <w:t>,</w:t>
      </w:r>
      <w:r w:rsidR="00722E3A">
        <w:rPr>
          <w:rFonts w:asciiTheme="minorHAnsi" w:hAnsiTheme="minorHAnsi"/>
          <w:sz w:val="22"/>
          <w:szCs w:val="22"/>
        </w:rPr>
        <w:t xml:space="preserve"> Larry Morrison (LM), Kevin Smith (KS), </w:t>
      </w:r>
      <w:r w:rsidR="0091786B">
        <w:rPr>
          <w:rFonts w:asciiTheme="minorHAnsi" w:hAnsiTheme="minorHAnsi"/>
          <w:sz w:val="22"/>
          <w:szCs w:val="22"/>
        </w:rPr>
        <w:t>Jared Burns (JB)</w:t>
      </w:r>
      <w:r w:rsidR="00630AAA">
        <w:rPr>
          <w:rFonts w:asciiTheme="minorHAnsi" w:hAnsiTheme="minorHAnsi"/>
          <w:sz w:val="22"/>
          <w:szCs w:val="22"/>
        </w:rPr>
        <w:t>,</w:t>
      </w:r>
      <w:r w:rsidR="00373E80">
        <w:rPr>
          <w:rFonts w:asciiTheme="minorHAnsi" w:hAnsiTheme="minorHAnsi"/>
          <w:sz w:val="22"/>
          <w:szCs w:val="22"/>
        </w:rPr>
        <w:t xml:space="preserve"> James Waddick (JW) and Bruce Boyson (BB).</w:t>
      </w:r>
      <w:r w:rsidR="00630AAA">
        <w:rPr>
          <w:rFonts w:asciiTheme="minorHAnsi" w:hAnsiTheme="minorHAnsi"/>
          <w:sz w:val="22"/>
          <w:szCs w:val="22"/>
        </w:rPr>
        <w:t xml:space="preserve">  Absent:  Karen Davis (KD) and Michael Hager (MH).</w:t>
      </w:r>
    </w:p>
    <w:p w14:paraId="538F7F4E" w14:textId="77777777" w:rsidR="0091786B" w:rsidRDefault="0091786B">
      <w:pPr>
        <w:rPr>
          <w:rFonts w:asciiTheme="minorHAnsi" w:hAnsiTheme="minorHAnsi"/>
          <w:sz w:val="22"/>
          <w:szCs w:val="22"/>
        </w:rPr>
      </w:pPr>
    </w:p>
    <w:p w14:paraId="44EFA72A" w14:textId="379AC047" w:rsidR="006C2225" w:rsidRDefault="00BC48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Guests:  </w:t>
      </w:r>
      <w:r w:rsidR="00630AAA">
        <w:rPr>
          <w:rFonts w:asciiTheme="minorHAnsi" w:hAnsiTheme="minorHAnsi"/>
          <w:sz w:val="22"/>
          <w:szCs w:val="22"/>
        </w:rPr>
        <w:t>Tom Ford (TC), Police Chief; Linda Cocalis (LC), Board of Health; Jeff Bridges (JBr), Town Administrator.</w:t>
      </w:r>
    </w:p>
    <w:p w14:paraId="0A0068FC" w14:textId="3C601DCB" w:rsidR="00BC4805" w:rsidRDefault="00BC4805">
      <w:pPr>
        <w:rPr>
          <w:rFonts w:asciiTheme="minorHAnsi" w:hAnsiTheme="minorHAnsi"/>
          <w:sz w:val="22"/>
          <w:szCs w:val="22"/>
        </w:rPr>
      </w:pPr>
    </w:p>
    <w:p w14:paraId="4E63CA77" w14:textId="4BDE286B" w:rsidR="00826E28" w:rsidRDefault="00826E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KN stated that the meeting on April 16 will be in Veterans’ Hall.  She also said that Chief Grasso had followed up with the information on Charter Service</w:t>
      </w:r>
      <w:r w:rsidR="00E22136">
        <w:rPr>
          <w:rFonts w:asciiTheme="minorHAnsi" w:hAnsiTheme="minorHAnsi"/>
          <w:sz w:val="22"/>
          <w:szCs w:val="22"/>
        </w:rPr>
        <w:t>s.</w:t>
      </w:r>
    </w:p>
    <w:p w14:paraId="7D25B105" w14:textId="77777777" w:rsidR="00826E28" w:rsidRDefault="00826E28">
      <w:pPr>
        <w:rPr>
          <w:rFonts w:asciiTheme="minorHAnsi" w:hAnsiTheme="minorHAnsi"/>
          <w:sz w:val="22"/>
          <w:szCs w:val="22"/>
        </w:rPr>
      </w:pPr>
    </w:p>
    <w:p w14:paraId="1842B861" w14:textId="7702F28D" w:rsidR="00C036B0" w:rsidRDefault="006D1ACE" w:rsidP="0008588F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Review of Fiscal Year 2020 </w:t>
      </w:r>
      <w:r w:rsidR="00630AAA">
        <w:rPr>
          <w:rFonts w:asciiTheme="minorHAnsi" w:hAnsiTheme="minorHAnsi"/>
          <w:b/>
          <w:sz w:val="22"/>
          <w:szCs w:val="22"/>
          <w:u w:val="single"/>
        </w:rPr>
        <w:t>Police Department Budget</w:t>
      </w:r>
      <w:r w:rsidR="00BA76F4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05B22D79" w14:textId="4E582C21" w:rsidR="00C5788F" w:rsidRDefault="000C297E" w:rsidP="000858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following items were reviewed for </w:t>
      </w:r>
      <w:r w:rsidR="00630AAA">
        <w:rPr>
          <w:rFonts w:asciiTheme="minorHAnsi" w:hAnsiTheme="minorHAnsi"/>
          <w:sz w:val="22"/>
          <w:szCs w:val="22"/>
        </w:rPr>
        <w:t xml:space="preserve">Police Department.  </w:t>
      </w:r>
      <w:r w:rsidR="00BA76F4">
        <w:rPr>
          <w:rFonts w:asciiTheme="minorHAnsi" w:hAnsiTheme="minorHAnsi"/>
          <w:sz w:val="22"/>
          <w:szCs w:val="22"/>
        </w:rPr>
        <w:t xml:space="preserve">Overtime was adjusted to $436,016.00.  </w:t>
      </w:r>
      <w:r w:rsidR="00630AAA">
        <w:rPr>
          <w:rFonts w:asciiTheme="minorHAnsi" w:hAnsiTheme="minorHAnsi"/>
          <w:sz w:val="22"/>
          <w:szCs w:val="22"/>
        </w:rPr>
        <w:t xml:space="preserve">The motion was moved to recommend lines 66, 67, 68, 69 and 70 for a total of $3,042,975.00 by KS. </w:t>
      </w:r>
    </w:p>
    <w:p w14:paraId="27A1BFBD" w14:textId="03456FA9" w:rsidR="00826E28" w:rsidRDefault="00826E28" w:rsidP="0008588F">
      <w:pPr>
        <w:rPr>
          <w:rFonts w:asciiTheme="minorHAnsi" w:hAnsiTheme="minorHAnsi"/>
          <w:sz w:val="22"/>
          <w:szCs w:val="22"/>
        </w:rPr>
      </w:pPr>
    </w:p>
    <w:tbl>
      <w:tblPr>
        <w:tblW w:w="11000" w:type="dxa"/>
        <w:tblInd w:w="108" w:type="dxa"/>
        <w:tblLook w:val="04A0" w:firstRow="1" w:lastRow="0" w:firstColumn="1" w:lastColumn="0" w:noHBand="0" w:noVBand="1"/>
      </w:tblPr>
      <w:tblGrid>
        <w:gridCol w:w="567"/>
        <w:gridCol w:w="1440"/>
        <w:gridCol w:w="2580"/>
        <w:gridCol w:w="1251"/>
        <w:gridCol w:w="5260"/>
      </w:tblGrid>
      <w:tr w:rsidR="00826E28" w:rsidRPr="00826E28" w14:paraId="2EF62708" w14:textId="77777777" w:rsidTr="00826E2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4E767" w14:textId="77777777" w:rsidR="00826E28" w:rsidRPr="00826E28" w:rsidRDefault="00826E28" w:rsidP="00826E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Line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E3036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 xml:space="preserve">Account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C60A3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Police Department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3F89A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4E5F1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826E28" w:rsidRPr="00826E28" w14:paraId="7CA3C61E" w14:textId="77777777" w:rsidTr="00826E2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43C51" w14:textId="77777777" w:rsidR="00826E28" w:rsidRPr="00826E28" w:rsidRDefault="00826E28" w:rsidP="00826E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AC42C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4902B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ar-SA"/>
              </w:rPr>
              <w:t>Department Head Salaries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BA6B3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$145,642.00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6FC25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826E28" w:rsidRPr="00826E28" w14:paraId="64D96E0C" w14:textId="77777777" w:rsidTr="00826E2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47352" w14:textId="77777777" w:rsidR="00826E28" w:rsidRPr="00826E28" w:rsidRDefault="00826E28" w:rsidP="00826E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8E589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A7CF5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ar-SA"/>
              </w:rPr>
              <w:t>Salaries/ Wages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881B8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$2,146,726.00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54AF6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826E28" w:rsidRPr="00826E28" w14:paraId="3766B574" w14:textId="77777777" w:rsidTr="00826E2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FA26C" w14:textId="77777777" w:rsidR="00826E28" w:rsidRPr="00826E28" w:rsidRDefault="00826E28" w:rsidP="00826E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6B777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92CD8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ar-SA"/>
              </w:rPr>
              <w:t>Longevity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A216D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$7,800.00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12CF6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826E28" w:rsidRPr="00826E28" w14:paraId="4CB96D55" w14:textId="77777777" w:rsidTr="00826E2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C060B" w14:textId="77777777" w:rsidR="00826E28" w:rsidRPr="00826E28" w:rsidRDefault="00826E28" w:rsidP="00826E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0CB35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089CB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ar-SA"/>
              </w:rPr>
              <w:t>Stipend Emergency Mgmt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30CE8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$6,000.00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30A28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826E28" w:rsidRPr="00826E28" w14:paraId="64B2D9EB" w14:textId="77777777" w:rsidTr="00826E2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436B1" w14:textId="77777777" w:rsidR="00826E28" w:rsidRPr="00826E28" w:rsidRDefault="00826E28" w:rsidP="00826E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2CB7D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5542D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ar-SA"/>
              </w:rPr>
              <w:t>Overtime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B1884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$436,016.00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85573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826E28" w:rsidRPr="00826E28" w14:paraId="4DB80285" w14:textId="77777777" w:rsidTr="00826E2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EEE9A" w14:textId="77777777" w:rsidR="00826E28" w:rsidRPr="00826E28" w:rsidRDefault="00826E28" w:rsidP="00826E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468CF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12101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57F06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Personnel Costs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7015D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highlight w:val="yellow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$2,742,184.00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C341C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826E28" w:rsidRPr="00826E28" w14:paraId="1D2CD481" w14:textId="77777777" w:rsidTr="00826E2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574F8" w14:textId="77777777" w:rsidR="00826E28" w:rsidRPr="00826E28" w:rsidRDefault="00826E28" w:rsidP="00826E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520F7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E7987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8E2B2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D9869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826E28" w:rsidRPr="00826E28" w14:paraId="1489334C" w14:textId="77777777" w:rsidTr="00826E2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122F7" w14:textId="77777777" w:rsidR="00826E28" w:rsidRPr="00826E28" w:rsidRDefault="00826E28" w:rsidP="00826E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75038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12102-52000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D632A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Purchase of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20E8A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$95,989.00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47429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826E28" w:rsidRPr="00826E28" w14:paraId="2AE5190A" w14:textId="77777777" w:rsidTr="00826E2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19B63" w14:textId="77777777" w:rsidR="00826E28" w:rsidRPr="00826E28" w:rsidRDefault="00826E28" w:rsidP="00826E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30851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12102-54000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3063C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Supplies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2FA8C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$66,582.00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2A307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826E28" w:rsidRPr="00826E28" w14:paraId="7D48FDDB" w14:textId="77777777" w:rsidTr="00826E2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E51C7" w14:textId="77777777" w:rsidR="00826E28" w:rsidRPr="00826E28" w:rsidRDefault="00826E28" w:rsidP="00826E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3FB2A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12102-57000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732C1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Other Charges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2EE4D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$9,409.00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CF828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826E28" w:rsidRPr="00826E28" w14:paraId="5BBFCC44" w14:textId="77777777" w:rsidTr="00826E2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FA6E7" w14:textId="77777777" w:rsidR="00826E28" w:rsidRPr="00826E28" w:rsidRDefault="00826E28" w:rsidP="00826E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2DEEF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12102-58050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F49C6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Capital Outlay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DE753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$128,811.00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05669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826E28" w:rsidRPr="00826E28" w14:paraId="6A5E2BF2" w14:textId="77777777" w:rsidTr="00826E2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C298A" w14:textId="77777777" w:rsidR="00826E28" w:rsidRPr="00826E28" w:rsidRDefault="00826E28" w:rsidP="00826E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26EFF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8FAA3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Total Expenses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41C6D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$300,791.00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359F1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826E28" w:rsidRPr="00826E28" w14:paraId="5EF4BB21" w14:textId="77777777" w:rsidTr="00826E2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8C200" w14:textId="77777777" w:rsidR="00826E28" w:rsidRPr="00826E28" w:rsidRDefault="00826E28" w:rsidP="00826E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740BB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B31C2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0A190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2F317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826E28" w:rsidRPr="00826E28" w14:paraId="4314BADC" w14:textId="77777777" w:rsidTr="00826E2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BD1E7" w14:textId="77777777" w:rsidR="00826E28" w:rsidRPr="00826E28" w:rsidRDefault="00826E28" w:rsidP="00826E2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080DB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C27CD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Police Department 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FBFF0" w14:textId="77777777" w:rsidR="00826E28" w:rsidRPr="00826E28" w:rsidRDefault="00826E28" w:rsidP="00826E2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$3,042,975.00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31335" w14:textId="77777777" w:rsidR="00826E28" w:rsidRPr="00826E28" w:rsidRDefault="00826E28" w:rsidP="00826E2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826E2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KS; JL seconds.  Motion accepted 7-0-0.</w:t>
            </w:r>
          </w:p>
        </w:tc>
      </w:tr>
    </w:tbl>
    <w:p w14:paraId="19D94A23" w14:textId="2A04F7AA" w:rsidR="00826E28" w:rsidRDefault="00826E28" w:rsidP="0008588F">
      <w:pPr>
        <w:rPr>
          <w:rFonts w:asciiTheme="minorHAnsi" w:hAnsiTheme="minorHAnsi"/>
          <w:sz w:val="22"/>
          <w:szCs w:val="22"/>
        </w:rPr>
      </w:pPr>
    </w:p>
    <w:p w14:paraId="1B9E0F80" w14:textId="0C59E966" w:rsidR="00826E28" w:rsidRDefault="00826E28" w:rsidP="000858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was discussion regarding the retroactive collective bargaining agreement.  JBr stated that there is a </w:t>
      </w:r>
      <w:r w:rsidR="005A4B61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arrant </w:t>
      </w:r>
      <w:r w:rsidR="005A4B6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rticle to cover the first two years of the new three-year contract.</w:t>
      </w:r>
      <w:r w:rsidR="006643F6">
        <w:rPr>
          <w:rFonts w:asciiTheme="minorHAnsi" w:hAnsiTheme="minorHAnsi"/>
          <w:sz w:val="22"/>
          <w:szCs w:val="22"/>
        </w:rPr>
        <w:t xml:space="preserve">  TF s</w:t>
      </w:r>
      <w:r w:rsidR="00542F8F">
        <w:rPr>
          <w:rFonts w:asciiTheme="minorHAnsi" w:hAnsiTheme="minorHAnsi"/>
          <w:sz w:val="22"/>
          <w:szCs w:val="22"/>
        </w:rPr>
        <w:t>aid</w:t>
      </w:r>
      <w:r w:rsidR="006643F6">
        <w:rPr>
          <w:rFonts w:asciiTheme="minorHAnsi" w:hAnsiTheme="minorHAnsi"/>
          <w:sz w:val="22"/>
          <w:szCs w:val="22"/>
        </w:rPr>
        <w:t xml:space="preserve"> that he would be back in negotiations</w:t>
      </w:r>
      <w:r w:rsidR="00925644">
        <w:rPr>
          <w:rFonts w:asciiTheme="minorHAnsi" w:hAnsiTheme="minorHAnsi"/>
          <w:sz w:val="22"/>
          <w:szCs w:val="22"/>
        </w:rPr>
        <w:t xml:space="preserve"> for the next contract</w:t>
      </w:r>
      <w:r w:rsidR="006643F6">
        <w:rPr>
          <w:rFonts w:asciiTheme="minorHAnsi" w:hAnsiTheme="minorHAnsi"/>
          <w:sz w:val="22"/>
          <w:szCs w:val="22"/>
        </w:rPr>
        <w:t xml:space="preserve"> by the end of summer.</w:t>
      </w:r>
    </w:p>
    <w:p w14:paraId="2853A489" w14:textId="2BDBEF04" w:rsidR="006643F6" w:rsidRDefault="006643F6" w:rsidP="0008588F">
      <w:pPr>
        <w:rPr>
          <w:rFonts w:asciiTheme="minorHAnsi" w:hAnsiTheme="minorHAnsi"/>
          <w:sz w:val="22"/>
          <w:szCs w:val="22"/>
        </w:rPr>
      </w:pPr>
    </w:p>
    <w:p w14:paraId="2F6D3EBA" w14:textId="3BA0158A" w:rsidR="006643F6" w:rsidRDefault="003666BC" w:rsidP="000858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response to a question regarding manpower needs, </w:t>
      </w:r>
      <w:r w:rsidR="006643F6">
        <w:rPr>
          <w:rFonts w:asciiTheme="minorHAnsi" w:hAnsiTheme="minorHAnsi"/>
          <w:sz w:val="22"/>
          <w:szCs w:val="22"/>
        </w:rPr>
        <w:t>TF said that emergency medical protocols require that there</w:t>
      </w:r>
      <w:r w:rsidR="00542F8F">
        <w:rPr>
          <w:rFonts w:asciiTheme="minorHAnsi" w:hAnsiTheme="minorHAnsi"/>
          <w:sz w:val="22"/>
          <w:szCs w:val="22"/>
        </w:rPr>
        <w:t xml:space="preserve"> always</w:t>
      </w:r>
      <w:r w:rsidR="006643F6">
        <w:rPr>
          <w:rFonts w:asciiTheme="minorHAnsi" w:hAnsiTheme="minorHAnsi"/>
          <w:sz w:val="22"/>
          <w:szCs w:val="22"/>
        </w:rPr>
        <w:t xml:space="preserve"> be two certified emergency medical dispatchers in the dispatch center.  He </w:t>
      </w:r>
      <w:r w:rsidR="00542F8F">
        <w:rPr>
          <w:rFonts w:asciiTheme="minorHAnsi" w:hAnsiTheme="minorHAnsi"/>
          <w:sz w:val="22"/>
          <w:szCs w:val="22"/>
        </w:rPr>
        <w:t>added that Sturbridge Police Department meets that requirement 50% of the time.  TF said that he would like two additional police officers for general patrol</w:t>
      </w:r>
      <w:r w:rsidR="00F35878">
        <w:rPr>
          <w:rFonts w:asciiTheme="minorHAnsi" w:hAnsiTheme="minorHAnsi"/>
          <w:sz w:val="22"/>
          <w:szCs w:val="22"/>
        </w:rPr>
        <w:t>.  He</w:t>
      </w:r>
      <w:r w:rsidR="00542F8F">
        <w:rPr>
          <w:rFonts w:asciiTheme="minorHAnsi" w:hAnsiTheme="minorHAnsi"/>
          <w:sz w:val="22"/>
          <w:szCs w:val="22"/>
        </w:rPr>
        <w:t xml:space="preserve"> based</w:t>
      </w:r>
      <w:r w:rsidR="00270006">
        <w:rPr>
          <w:rFonts w:asciiTheme="minorHAnsi" w:hAnsiTheme="minorHAnsi"/>
          <w:sz w:val="22"/>
          <w:szCs w:val="22"/>
        </w:rPr>
        <w:t xml:space="preserve"> this recommendation</w:t>
      </w:r>
      <w:r w:rsidR="00542F8F">
        <w:rPr>
          <w:rFonts w:asciiTheme="minorHAnsi" w:hAnsiTheme="minorHAnsi"/>
          <w:sz w:val="22"/>
          <w:szCs w:val="22"/>
        </w:rPr>
        <w:t xml:space="preserve"> on the size of the community, number of calls, number of activities, services</w:t>
      </w:r>
      <w:r w:rsidR="00270006">
        <w:rPr>
          <w:rFonts w:asciiTheme="minorHAnsi" w:hAnsiTheme="minorHAnsi"/>
          <w:sz w:val="22"/>
          <w:szCs w:val="22"/>
        </w:rPr>
        <w:t>,</w:t>
      </w:r>
      <w:r w:rsidR="00542F8F">
        <w:rPr>
          <w:rFonts w:asciiTheme="minorHAnsi" w:hAnsiTheme="minorHAnsi"/>
          <w:sz w:val="22"/>
          <w:szCs w:val="22"/>
        </w:rPr>
        <w:t xml:space="preserve"> and initiatives</w:t>
      </w:r>
      <w:r w:rsidR="00270006">
        <w:rPr>
          <w:rFonts w:asciiTheme="minorHAnsi" w:hAnsiTheme="minorHAnsi"/>
          <w:sz w:val="22"/>
          <w:szCs w:val="22"/>
        </w:rPr>
        <w:t>.  H</w:t>
      </w:r>
      <w:r w:rsidR="00542F8F">
        <w:rPr>
          <w:rFonts w:asciiTheme="minorHAnsi" w:hAnsiTheme="minorHAnsi"/>
          <w:sz w:val="22"/>
          <w:szCs w:val="22"/>
        </w:rPr>
        <w:t>e would also like one detective dedicated to investigations.  He stated that currently an officer must be taken off patrol to conduct investigations.  He</w:t>
      </w:r>
      <w:r>
        <w:rPr>
          <w:rFonts w:asciiTheme="minorHAnsi" w:hAnsiTheme="minorHAnsi"/>
          <w:sz w:val="22"/>
          <w:szCs w:val="22"/>
        </w:rPr>
        <w:t xml:space="preserve"> said th</w:t>
      </w:r>
      <w:r w:rsidR="00270006">
        <w:rPr>
          <w:rFonts w:asciiTheme="minorHAnsi" w:hAnsiTheme="minorHAnsi"/>
          <w:sz w:val="22"/>
          <w:szCs w:val="22"/>
        </w:rPr>
        <w:t>at reports are usually completed on overtime.</w:t>
      </w:r>
      <w:r w:rsidR="007E6910">
        <w:rPr>
          <w:rFonts w:asciiTheme="minorHAnsi" w:hAnsiTheme="minorHAnsi"/>
          <w:sz w:val="22"/>
          <w:szCs w:val="22"/>
        </w:rPr>
        <w:t xml:space="preserve">  TF stated that the composition of the Police Department is:  one chief; one lieutenant; three sergeants; two school resource officers, thirteen patrol officers; one animal control officer; six full</w:t>
      </w:r>
      <w:r w:rsidR="003D2CC8">
        <w:rPr>
          <w:rFonts w:asciiTheme="minorHAnsi" w:hAnsiTheme="minorHAnsi"/>
          <w:sz w:val="22"/>
          <w:szCs w:val="22"/>
        </w:rPr>
        <w:t>-</w:t>
      </w:r>
      <w:r w:rsidR="007E6910">
        <w:rPr>
          <w:rFonts w:asciiTheme="minorHAnsi" w:hAnsiTheme="minorHAnsi"/>
          <w:sz w:val="22"/>
          <w:szCs w:val="22"/>
        </w:rPr>
        <w:t>time dispatchers; and six part</w:t>
      </w:r>
      <w:r w:rsidR="003D2CC8">
        <w:rPr>
          <w:rFonts w:asciiTheme="minorHAnsi" w:hAnsiTheme="minorHAnsi"/>
          <w:sz w:val="22"/>
          <w:szCs w:val="22"/>
        </w:rPr>
        <w:t>-</w:t>
      </w:r>
      <w:r w:rsidR="007E6910">
        <w:rPr>
          <w:rFonts w:asciiTheme="minorHAnsi" w:hAnsiTheme="minorHAnsi"/>
          <w:sz w:val="22"/>
          <w:szCs w:val="22"/>
        </w:rPr>
        <w:t>time dispatchers.</w:t>
      </w:r>
      <w:r w:rsidR="003D2CC8">
        <w:rPr>
          <w:rFonts w:asciiTheme="minorHAnsi" w:hAnsiTheme="minorHAnsi"/>
          <w:sz w:val="22"/>
          <w:szCs w:val="22"/>
        </w:rPr>
        <w:t xml:space="preserve">    </w:t>
      </w:r>
    </w:p>
    <w:p w14:paraId="52383AAD" w14:textId="522FE87F" w:rsidR="003D2CC8" w:rsidRDefault="003D2CC8" w:rsidP="0008588F">
      <w:pPr>
        <w:rPr>
          <w:rFonts w:asciiTheme="minorHAnsi" w:hAnsiTheme="minorHAnsi"/>
          <w:sz w:val="22"/>
          <w:szCs w:val="22"/>
        </w:rPr>
      </w:pPr>
    </w:p>
    <w:p w14:paraId="7400A7BD" w14:textId="7375C757" w:rsidR="00857FAF" w:rsidRDefault="003D2CC8" w:rsidP="000858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Special Events Police Overtime in the Betterment Budget was discussed.  TF stated that this </w:t>
      </w:r>
      <w:r w:rsidR="00857FAF">
        <w:rPr>
          <w:rFonts w:asciiTheme="minorHAnsi" w:hAnsiTheme="minorHAnsi"/>
          <w:sz w:val="22"/>
          <w:szCs w:val="22"/>
        </w:rPr>
        <w:t>began years ago</w:t>
      </w:r>
      <w:r>
        <w:rPr>
          <w:rFonts w:asciiTheme="minorHAnsi" w:hAnsiTheme="minorHAnsi"/>
          <w:sz w:val="22"/>
          <w:szCs w:val="22"/>
        </w:rPr>
        <w:t xml:space="preserve"> when the events were all new and special and he didn’t know what events were coming up</w:t>
      </w:r>
      <w:r w:rsidR="003666BC">
        <w:rPr>
          <w:rFonts w:asciiTheme="minorHAnsi" w:hAnsiTheme="minorHAnsi"/>
          <w:sz w:val="22"/>
          <w:szCs w:val="22"/>
        </w:rPr>
        <w:t xml:space="preserve"> or how to </w:t>
      </w:r>
      <w:r w:rsidR="003666BC">
        <w:rPr>
          <w:rFonts w:asciiTheme="minorHAnsi" w:hAnsiTheme="minorHAnsi"/>
          <w:sz w:val="22"/>
          <w:szCs w:val="22"/>
        </w:rPr>
        <w:lastRenderedPageBreak/>
        <w:t>budget for them</w:t>
      </w:r>
      <w:r>
        <w:rPr>
          <w:rFonts w:asciiTheme="minorHAnsi" w:hAnsiTheme="minorHAnsi"/>
          <w:sz w:val="22"/>
          <w:szCs w:val="22"/>
        </w:rPr>
        <w:t>.</w:t>
      </w:r>
      <w:r w:rsidR="00857FAF">
        <w:rPr>
          <w:rFonts w:asciiTheme="minorHAnsi" w:hAnsiTheme="minorHAnsi"/>
          <w:sz w:val="22"/>
          <w:szCs w:val="22"/>
        </w:rPr>
        <w:t xml:space="preserve">  Betterment funds were used to keep the Police Department from running a deficit.</w:t>
      </w:r>
      <w:r w:rsidR="00872E20">
        <w:rPr>
          <w:rFonts w:asciiTheme="minorHAnsi" w:hAnsiTheme="minorHAnsi"/>
          <w:sz w:val="22"/>
          <w:szCs w:val="22"/>
        </w:rPr>
        <w:t xml:space="preserve">  KS stated that these funds are used to supplement the department’s budget for sponsored events that occur annually.</w:t>
      </w:r>
    </w:p>
    <w:p w14:paraId="44F6EFED" w14:textId="77777777" w:rsidR="00857FAF" w:rsidRDefault="00857FAF" w:rsidP="0008588F">
      <w:pPr>
        <w:rPr>
          <w:rFonts w:asciiTheme="minorHAnsi" w:hAnsiTheme="minorHAnsi"/>
          <w:sz w:val="22"/>
          <w:szCs w:val="22"/>
        </w:rPr>
      </w:pPr>
    </w:p>
    <w:p w14:paraId="12F72E53" w14:textId="26754E3C" w:rsidR="003D2CC8" w:rsidRDefault="003D2CC8" w:rsidP="000858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57FAF">
        <w:rPr>
          <w:rFonts w:asciiTheme="minorHAnsi" w:hAnsiTheme="minorHAnsi"/>
          <w:sz w:val="22"/>
          <w:szCs w:val="22"/>
        </w:rPr>
        <w:t xml:space="preserve">TF </w:t>
      </w:r>
      <w:r w:rsidR="005F5185">
        <w:rPr>
          <w:rFonts w:asciiTheme="minorHAnsi" w:hAnsiTheme="minorHAnsi"/>
          <w:sz w:val="22"/>
          <w:szCs w:val="22"/>
        </w:rPr>
        <w:t>said he w</w:t>
      </w:r>
      <w:r w:rsidR="00270006">
        <w:rPr>
          <w:rFonts w:asciiTheme="minorHAnsi" w:hAnsiTheme="minorHAnsi"/>
          <w:sz w:val="22"/>
          <w:szCs w:val="22"/>
        </w:rPr>
        <w:t xml:space="preserve">ill </w:t>
      </w:r>
      <w:r w:rsidR="00857FAF">
        <w:rPr>
          <w:rFonts w:asciiTheme="minorHAnsi" w:hAnsiTheme="minorHAnsi"/>
          <w:sz w:val="22"/>
          <w:szCs w:val="22"/>
        </w:rPr>
        <w:t>create an additional budget that include</w:t>
      </w:r>
      <w:r w:rsidR="00270006">
        <w:rPr>
          <w:rFonts w:asciiTheme="minorHAnsi" w:hAnsiTheme="minorHAnsi"/>
          <w:sz w:val="22"/>
          <w:szCs w:val="22"/>
        </w:rPr>
        <w:t>s</w:t>
      </w:r>
      <w:r w:rsidR="00857FAF">
        <w:rPr>
          <w:rFonts w:asciiTheme="minorHAnsi" w:hAnsiTheme="minorHAnsi"/>
          <w:sz w:val="22"/>
          <w:szCs w:val="22"/>
        </w:rPr>
        <w:t xml:space="preserve"> the staffing that he f</w:t>
      </w:r>
      <w:r w:rsidR="00270006">
        <w:rPr>
          <w:rFonts w:asciiTheme="minorHAnsi" w:hAnsiTheme="minorHAnsi"/>
          <w:sz w:val="22"/>
          <w:szCs w:val="22"/>
        </w:rPr>
        <w:t>eels</w:t>
      </w:r>
      <w:r w:rsidR="00857FAF">
        <w:rPr>
          <w:rFonts w:asciiTheme="minorHAnsi" w:hAnsiTheme="minorHAnsi"/>
          <w:sz w:val="22"/>
          <w:szCs w:val="22"/>
        </w:rPr>
        <w:t xml:space="preserve"> that the Police Department should have.</w:t>
      </w:r>
      <w:r w:rsidR="005F5185">
        <w:rPr>
          <w:rFonts w:asciiTheme="minorHAnsi" w:hAnsiTheme="minorHAnsi"/>
          <w:sz w:val="22"/>
          <w:szCs w:val="22"/>
        </w:rPr>
        <w:t xml:space="preserve">  </w:t>
      </w:r>
      <w:r w:rsidR="00270006">
        <w:rPr>
          <w:rFonts w:asciiTheme="minorHAnsi" w:hAnsiTheme="minorHAnsi"/>
          <w:sz w:val="22"/>
          <w:szCs w:val="22"/>
        </w:rPr>
        <w:t xml:space="preserve">Members of the </w:t>
      </w:r>
      <w:r w:rsidR="005F5185">
        <w:rPr>
          <w:rFonts w:asciiTheme="minorHAnsi" w:hAnsiTheme="minorHAnsi"/>
          <w:sz w:val="22"/>
          <w:szCs w:val="22"/>
        </w:rPr>
        <w:t xml:space="preserve">Finance Committee </w:t>
      </w:r>
      <w:r w:rsidR="00270006">
        <w:rPr>
          <w:rFonts w:asciiTheme="minorHAnsi" w:hAnsiTheme="minorHAnsi"/>
          <w:sz w:val="22"/>
          <w:szCs w:val="22"/>
        </w:rPr>
        <w:t xml:space="preserve">agreed that they </w:t>
      </w:r>
      <w:r w:rsidR="005F5185">
        <w:rPr>
          <w:rFonts w:asciiTheme="minorHAnsi" w:hAnsiTheme="minorHAnsi"/>
          <w:sz w:val="22"/>
          <w:szCs w:val="22"/>
        </w:rPr>
        <w:t>should talk about th</w:t>
      </w:r>
      <w:r w:rsidR="00270006">
        <w:rPr>
          <w:rFonts w:asciiTheme="minorHAnsi" w:hAnsiTheme="minorHAnsi"/>
          <w:sz w:val="22"/>
          <w:szCs w:val="22"/>
        </w:rPr>
        <w:t>ese</w:t>
      </w:r>
      <w:r w:rsidR="005F5185">
        <w:rPr>
          <w:rFonts w:asciiTheme="minorHAnsi" w:hAnsiTheme="minorHAnsi"/>
          <w:sz w:val="22"/>
          <w:szCs w:val="22"/>
        </w:rPr>
        <w:t xml:space="preserve"> need</w:t>
      </w:r>
      <w:r w:rsidR="00270006">
        <w:rPr>
          <w:rFonts w:asciiTheme="minorHAnsi" w:hAnsiTheme="minorHAnsi"/>
          <w:sz w:val="22"/>
          <w:szCs w:val="22"/>
        </w:rPr>
        <w:t xml:space="preserve">s </w:t>
      </w:r>
      <w:r w:rsidR="005F5185">
        <w:rPr>
          <w:rFonts w:asciiTheme="minorHAnsi" w:hAnsiTheme="minorHAnsi"/>
          <w:sz w:val="22"/>
          <w:szCs w:val="22"/>
        </w:rPr>
        <w:t xml:space="preserve">and </w:t>
      </w:r>
      <w:r w:rsidR="00270006">
        <w:rPr>
          <w:rFonts w:asciiTheme="minorHAnsi" w:hAnsiTheme="minorHAnsi"/>
          <w:sz w:val="22"/>
          <w:szCs w:val="22"/>
        </w:rPr>
        <w:t>recommend i</w:t>
      </w:r>
      <w:r w:rsidR="005F5185">
        <w:rPr>
          <w:rFonts w:asciiTheme="minorHAnsi" w:hAnsiTheme="minorHAnsi"/>
          <w:sz w:val="22"/>
          <w:szCs w:val="22"/>
        </w:rPr>
        <w:t xml:space="preserve">deas to the Board of Selectmen and </w:t>
      </w:r>
      <w:r w:rsidR="00606CC0">
        <w:rPr>
          <w:rFonts w:asciiTheme="minorHAnsi" w:hAnsiTheme="minorHAnsi"/>
          <w:sz w:val="22"/>
          <w:szCs w:val="22"/>
        </w:rPr>
        <w:t>the Finance Director.</w:t>
      </w:r>
    </w:p>
    <w:p w14:paraId="21ED3467" w14:textId="4212720E" w:rsidR="00C5788F" w:rsidRDefault="00C5788F" w:rsidP="0008588F">
      <w:pPr>
        <w:rPr>
          <w:rFonts w:asciiTheme="minorHAnsi" w:hAnsiTheme="minorHAnsi"/>
          <w:sz w:val="22"/>
          <w:szCs w:val="22"/>
        </w:rPr>
      </w:pPr>
    </w:p>
    <w:p w14:paraId="0EBBF03A" w14:textId="77777777" w:rsidR="00606CC0" w:rsidRDefault="006D7DDB" w:rsidP="0008588F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Revi</w:t>
      </w:r>
      <w:r w:rsidR="00F036AB">
        <w:rPr>
          <w:rFonts w:asciiTheme="minorHAnsi" w:hAnsiTheme="minorHAnsi"/>
          <w:b/>
          <w:sz w:val="22"/>
          <w:szCs w:val="22"/>
          <w:u w:val="single"/>
        </w:rPr>
        <w:t xml:space="preserve">ew of Fiscal Year </w:t>
      </w:r>
      <w:r w:rsidR="00606CC0">
        <w:rPr>
          <w:rFonts w:asciiTheme="minorHAnsi" w:hAnsiTheme="minorHAnsi"/>
          <w:b/>
          <w:sz w:val="22"/>
          <w:szCs w:val="22"/>
          <w:u w:val="single"/>
        </w:rPr>
        <w:t>2020 Items in the Betterment Budget for Police Department</w:t>
      </w:r>
    </w:p>
    <w:p w14:paraId="32E2EF02" w14:textId="7084D740" w:rsidR="00F036AB" w:rsidRDefault="00606CC0" w:rsidP="00606CC0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06CC0">
        <w:rPr>
          <w:rFonts w:asciiTheme="minorHAnsi" w:hAnsiTheme="minorHAnsi"/>
          <w:sz w:val="22"/>
          <w:szCs w:val="22"/>
        </w:rPr>
        <w:t>Police – Public Safety Drone</w:t>
      </w:r>
    </w:p>
    <w:p w14:paraId="3342B587" w14:textId="57D851A2" w:rsidR="00606CC0" w:rsidRDefault="00606CC0" w:rsidP="00606CC0">
      <w:pPr>
        <w:pStyle w:val="ListParagraph"/>
        <w:ind w:left="76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TF stated that this request is only for the equipment, and he has built the training into the operations budget.</w:t>
      </w:r>
    </w:p>
    <w:p w14:paraId="694A0A1A" w14:textId="58726541" w:rsidR="00606CC0" w:rsidRDefault="00606CC0" w:rsidP="00606CC0">
      <w:pPr>
        <w:pStyle w:val="ListParagraph"/>
        <w:ind w:left="765"/>
        <w:rPr>
          <w:rFonts w:asciiTheme="minorHAnsi" w:hAnsiTheme="minorHAnsi"/>
          <w:sz w:val="22"/>
          <w:szCs w:val="22"/>
        </w:rPr>
      </w:pPr>
    </w:p>
    <w:p w14:paraId="37A35857" w14:textId="37954181" w:rsidR="00606CC0" w:rsidRDefault="00606CC0" w:rsidP="00606CC0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Police – Booking Camera</w:t>
      </w:r>
    </w:p>
    <w:p w14:paraId="73FEB96B" w14:textId="0B4F95E2" w:rsidR="00606CC0" w:rsidRDefault="00606CC0" w:rsidP="00606CC0">
      <w:pPr>
        <w:pStyle w:val="ListParagraph"/>
        <w:ind w:left="765"/>
        <w:rPr>
          <w:rFonts w:asciiTheme="minorHAnsi" w:hAnsiTheme="minorHAnsi"/>
          <w:sz w:val="22"/>
          <w:szCs w:val="22"/>
        </w:rPr>
      </w:pPr>
    </w:p>
    <w:p w14:paraId="0735B5E1" w14:textId="58B14881" w:rsidR="00606CC0" w:rsidRDefault="00606CC0" w:rsidP="00606CC0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Police – Special Events Overtime</w:t>
      </w:r>
    </w:p>
    <w:p w14:paraId="633FC411" w14:textId="2051AEFF" w:rsidR="00CF3C14" w:rsidRDefault="00CF3C14" w:rsidP="0008588F">
      <w:pPr>
        <w:rPr>
          <w:rFonts w:asciiTheme="minorHAnsi" w:hAnsiTheme="minorHAnsi"/>
          <w:sz w:val="22"/>
          <w:szCs w:val="22"/>
        </w:rPr>
      </w:pPr>
    </w:p>
    <w:p w14:paraId="21590611" w14:textId="1C4CDEE3" w:rsidR="00CF3C14" w:rsidRDefault="00440AE2" w:rsidP="0008588F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Review of Fiscal Year 2020</w:t>
      </w:r>
      <w:r w:rsidR="00CF3C14">
        <w:rPr>
          <w:rFonts w:asciiTheme="minorHAnsi" w:hAnsiTheme="minorHAnsi"/>
          <w:b/>
          <w:sz w:val="22"/>
          <w:szCs w:val="22"/>
          <w:u w:val="single"/>
        </w:rPr>
        <w:t xml:space="preserve"> Items in </w:t>
      </w:r>
      <w:r w:rsidR="00C72D16">
        <w:rPr>
          <w:rFonts w:asciiTheme="minorHAnsi" w:hAnsiTheme="minorHAnsi"/>
          <w:b/>
          <w:sz w:val="22"/>
          <w:szCs w:val="22"/>
          <w:u w:val="single"/>
        </w:rPr>
        <w:t xml:space="preserve">the </w:t>
      </w:r>
      <w:r w:rsidR="00CF3C14">
        <w:rPr>
          <w:rFonts w:asciiTheme="minorHAnsi" w:hAnsiTheme="minorHAnsi"/>
          <w:b/>
          <w:sz w:val="22"/>
          <w:szCs w:val="22"/>
          <w:u w:val="single"/>
        </w:rPr>
        <w:t xml:space="preserve">Capital Budget for </w:t>
      </w:r>
      <w:r w:rsidR="00606CC0">
        <w:rPr>
          <w:rFonts w:asciiTheme="minorHAnsi" w:hAnsiTheme="minorHAnsi"/>
          <w:b/>
          <w:sz w:val="22"/>
          <w:szCs w:val="22"/>
          <w:u w:val="single"/>
        </w:rPr>
        <w:t>Police Department</w:t>
      </w:r>
    </w:p>
    <w:p w14:paraId="79106883" w14:textId="250DC593" w:rsidR="000455CE" w:rsidRPr="00606CC0" w:rsidRDefault="00606CC0" w:rsidP="000455CE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Police – Smith &amp; Wesson Simunition Guns</w:t>
      </w:r>
    </w:p>
    <w:p w14:paraId="1C616475" w14:textId="77777777" w:rsidR="00606CC0" w:rsidRPr="00606CC0" w:rsidRDefault="00606CC0" w:rsidP="00606CC0">
      <w:pPr>
        <w:pStyle w:val="ListParagraph"/>
        <w:ind w:left="765"/>
        <w:rPr>
          <w:rFonts w:asciiTheme="minorHAnsi" w:hAnsiTheme="minorHAnsi"/>
          <w:b/>
          <w:sz w:val="22"/>
          <w:szCs w:val="22"/>
          <w:u w:val="single"/>
        </w:rPr>
      </w:pPr>
    </w:p>
    <w:p w14:paraId="230783C9" w14:textId="33E42D18" w:rsidR="00F61E5B" w:rsidRDefault="00F61E5B" w:rsidP="000455C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Review of Fiscal Year 2020 Landfill/Recycling Budget</w:t>
      </w:r>
    </w:p>
    <w:p w14:paraId="53A2BDC5" w14:textId="699395D8" w:rsidR="00F61E5B" w:rsidRDefault="00F61E5B" w:rsidP="000455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following items were reviewed for Landfill/Recycling.  Purchase of Services was reduced to $156,160.00.  The motion was moved to recommend lines 98, 99 and 100 </w:t>
      </w:r>
      <w:r w:rsidR="00270006">
        <w:rPr>
          <w:rFonts w:asciiTheme="minorHAnsi" w:hAnsiTheme="minorHAnsi"/>
          <w:sz w:val="22"/>
          <w:szCs w:val="22"/>
        </w:rPr>
        <w:t xml:space="preserve">for a total of $278,855.00 </w:t>
      </w:r>
      <w:r>
        <w:rPr>
          <w:rFonts w:asciiTheme="minorHAnsi" w:hAnsiTheme="minorHAnsi"/>
          <w:sz w:val="22"/>
          <w:szCs w:val="22"/>
        </w:rPr>
        <w:t>by JL.</w:t>
      </w:r>
    </w:p>
    <w:p w14:paraId="639146A5" w14:textId="57501CE7" w:rsidR="00F61E5B" w:rsidRDefault="00F61E5B" w:rsidP="000455CE">
      <w:pPr>
        <w:rPr>
          <w:rFonts w:asciiTheme="minorHAnsi" w:hAnsiTheme="minorHAnsi"/>
          <w:sz w:val="22"/>
          <w:szCs w:val="22"/>
        </w:rPr>
      </w:pPr>
    </w:p>
    <w:tbl>
      <w:tblPr>
        <w:tblW w:w="11000" w:type="dxa"/>
        <w:tblInd w:w="108" w:type="dxa"/>
        <w:tblLook w:val="04A0" w:firstRow="1" w:lastRow="0" w:firstColumn="1" w:lastColumn="0" w:noHBand="0" w:noVBand="1"/>
      </w:tblPr>
      <w:tblGrid>
        <w:gridCol w:w="567"/>
        <w:gridCol w:w="1440"/>
        <w:gridCol w:w="2580"/>
        <w:gridCol w:w="1240"/>
        <w:gridCol w:w="5260"/>
      </w:tblGrid>
      <w:tr w:rsidR="00F61E5B" w:rsidRPr="00F61E5B" w14:paraId="158BC6F4" w14:textId="77777777" w:rsidTr="00F61E5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AC87C" w14:textId="77777777" w:rsidR="00F61E5B" w:rsidRPr="00F61E5B" w:rsidRDefault="00F61E5B" w:rsidP="00F61E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Line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9F252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Account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2133F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Landfill/Recycling Center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94175" w14:textId="77777777" w:rsidR="00F61E5B" w:rsidRPr="00F61E5B" w:rsidRDefault="00F61E5B" w:rsidP="00F61E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12315" w14:textId="77777777" w:rsidR="00F61E5B" w:rsidRPr="00F61E5B" w:rsidRDefault="00F61E5B" w:rsidP="00F61E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F61E5B" w:rsidRPr="00F61E5B" w14:paraId="7CE67C17" w14:textId="77777777" w:rsidTr="00F61E5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C4ED1" w14:textId="77777777" w:rsidR="00F61E5B" w:rsidRPr="00F61E5B" w:rsidRDefault="00F61E5B" w:rsidP="00F61E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8690A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2788D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ar-SA"/>
              </w:rPr>
              <w:t>Salaries/ Wages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7A3D8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$111,925.00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58185" w14:textId="77777777" w:rsidR="00F61E5B" w:rsidRPr="00F61E5B" w:rsidRDefault="00F61E5B" w:rsidP="00F61E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F61E5B" w:rsidRPr="00F61E5B" w14:paraId="07280340" w14:textId="77777777" w:rsidTr="00F61E5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38813" w14:textId="77777777" w:rsidR="00F61E5B" w:rsidRPr="00F61E5B" w:rsidRDefault="00F61E5B" w:rsidP="00F61E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81559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7C601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ar-SA"/>
              </w:rPr>
              <w:t>Overtime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409EE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$1,500.00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DA2B6" w14:textId="77777777" w:rsidR="00F61E5B" w:rsidRPr="00F61E5B" w:rsidRDefault="00F61E5B" w:rsidP="00F61E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F61E5B" w:rsidRPr="00F61E5B" w14:paraId="1027947A" w14:textId="77777777" w:rsidTr="00F61E5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16DA4" w14:textId="77777777" w:rsidR="00F61E5B" w:rsidRPr="00F61E5B" w:rsidRDefault="00F61E5B" w:rsidP="00F61E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7F9AE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14301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25E87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Personnel Costs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14478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$113,425.00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CB139" w14:textId="77777777" w:rsidR="00F61E5B" w:rsidRPr="00F61E5B" w:rsidRDefault="00F61E5B" w:rsidP="00F61E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F61E5B" w:rsidRPr="00F61E5B" w14:paraId="423DE2FD" w14:textId="77777777" w:rsidTr="00F61E5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7CBB5" w14:textId="77777777" w:rsidR="00F61E5B" w:rsidRPr="00F61E5B" w:rsidRDefault="00F61E5B" w:rsidP="00F61E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ED237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384AA" w14:textId="77777777" w:rsidR="00F61E5B" w:rsidRPr="00F61E5B" w:rsidRDefault="00F61E5B" w:rsidP="00F61E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52AD3" w14:textId="77777777" w:rsidR="00F61E5B" w:rsidRPr="00F61E5B" w:rsidRDefault="00F61E5B" w:rsidP="00F61E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8BBE9" w14:textId="77777777" w:rsidR="00F61E5B" w:rsidRPr="00F61E5B" w:rsidRDefault="00F61E5B" w:rsidP="00F61E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F61E5B" w:rsidRPr="00F61E5B" w14:paraId="6EE4742F" w14:textId="77777777" w:rsidTr="00F61E5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9DBCD" w14:textId="77777777" w:rsidR="00F61E5B" w:rsidRPr="00F61E5B" w:rsidRDefault="00F61E5B" w:rsidP="00F61E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223C9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14302-52000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3A778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Purchase of Services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C6B14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$156,160.00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4B8DA" w14:textId="77777777" w:rsidR="00F61E5B" w:rsidRPr="00F61E5B" w:rsidRDefault="00F61E5B" w:rsidP="00F61E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F61E5B" w:rsidRPr="00F61E5B" w14:paraId="2414152B" w14:textId="77777777" w:rsidTr="00F61E5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A2BFB" w14:textId="77777777" w:rsidR="00F61E5B" w:rsidRPr="00F61E5B" w:rsidRDefault="00F61E5B" w:rsidP="00F61E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60E3B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14302-54000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CC34C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Supplies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D40F4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$9,270.00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1C4B5" w14:textId="77777777" w:rsidR="00F61E5B" w:rsidRPr="00F61E5B" w:rsidRDefault="00F61E5B" w:rsidP="00F61E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F61E5B" w:rsidRPr="00F61E5B" w14:paraId="2A6249BD" w14:textId="77777777" w:rsidTr="00F61E5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CDC0D" w14:textId="77777777" w:rsidR="00F61E5B" w:rsidRPr="00F61E5B" w:rsidRDefault="00F61E5B" w:rsidP="00F61E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2B8DD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ABD77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Total Expenses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36D81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$165,430.00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C9738" w14:textId="77777777" w:rsidR="00F61E5B" w:rsidRPr="00F61E5B" w:rsidRDefault="00F61E5B" w:rsidP="00F61E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F61E5B" w:rsidRPr="00F61E5B" w14:paraId="6FB9946B" w14:textId="77777777" w:rsidTr="00F61E5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3A98F" w14:textId="77777777" w:rsidR="00F61E5B" w:rsidRPr="00F61E5B" w:rsidRDefault="00F61E5B" w:rsidP="00F61E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C9AE1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E91F6" w14:textId="77777777" w:rsidR="00F61E5B" w:rsidRPr="00F61E5B" w:rsidRDefault="00F61E5B" w:rsidP="00F61E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27D9C" w14:textId="77777777" w:rsidR="00F61E5B" w:rsidRPr="00F61E5B" w:rsidRDefault="00F61E5B" w:rsidP="00F61E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98B15" w14:textId="77777777" w:rsidR="00F61E5B" w:rsidRPr="00F61E5B" w:rsidRDefault="00F61E5B" w:rsidP="00F61E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F61E5B" w:rsidRPr="00F61E5B" w14:paraId="61F77A5E" w14:textId="77777777" w:rsidTr="00F61E5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FCD60" w14:textId="77777777" w:rsidR="00F61E5B" w:rsidRPr="00F61E5B" w:rsidRDefault="00F61E5B" w:rsidP="00F61E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6A321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D1F3A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Landfill/Recycling Center 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3BFD3" w14:textId="77777777" w:rsidR="00F61E5B" w:rsidRPr="00F61E5B" w:rsidRDefault="00F61E5B" w:rsidP="00F61E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$278,855.00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2CDA1" w14:textId="77777777" w:rsidR="00F61E5B" w:rsidRPr="00F61E5B" w:rsidRDefault="00F61E5B" w:rsidP="00F61E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F61E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JL; KS seconds.  Motion accepted 7-0-0.</w:t>
            </w:r>
          </w:p>
        </w:tc>
      </w:tr>
    </w:tbl>
    <w:p w14:paraId="23A9E2EF" w14:textId="081B164C" w:rsidR="00F61E5B" w:rsidRDefault="00F61E5B" w:rsidP="000455C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2330CFF" w14:textId="03A9AF8F" w:rsidR="002909ED" w:rsidRDefault="002909ED" w:rsidP="000455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LC stated that the Town used to make money on recycling, but it is becoming a wash.  She said the Board of Health (BOH) is looking at a glass crusher to crush glass finely to use as daily cover at the landfill and not </w:t>
      </w:r>
      <w:r w:rsidR="003666BC">
        <w:rPr>
          <w:rFonts w:asciiTheme="minorHAnsi" w:hAnsiTheme="minorHAnsi"/>
          <w:sz w:val="22"/>
          <w:szCs w:val="22"/>
        </w:rPr>
        <w:t xml:space="preserve">have to </w:t>
      </w:r>
      <w:r>
        <w:rPr>
          <w:rFonts w:asciiTheme="minorHAnsi" w:hAnsiTheme="minorHAnsi"/>
          <w:sz w:val="22"/>
          <w:szCs w:val="22"/>
        </w:rPr>
        <w:t xml:space="preserve">haul it away.  </w:t>
      </w:r>
      <w:r w:rsidR="003666BC">
        <w:rPr>
          <w:rFonts w:asciiTheme="minorHAnsi" w:hAnsiTheme="minorHAnsi"/>
          <w:sz w:val="22"/>
          <w:szCs w:val="22"/>
        </w:rPr>
        <w:t xml:space="preserve">She is comparing the cost of purchasing cover material </w:t>
      </w:r>
      <w:r w:rsidR="006404F3">
        <w:rPr>
          <w:rFonts w:asciiTheme="minorHAnsi" w:hAnsiTheme="minorHAnsi"/>
          <w:sz w:val="22"/>
          <w:szCs w:val="22"/>
        </w:rPr>
        <w:t>with</w:t>
      </w:r>
      <w:r w:rsidR="003666BC">
        <w:rPr>
          <w:rFonts w:asciiTheme="minorHAnsi" w:hAnsiTheme="minorHAnsi"/>
          <w:sz w:val="22"/>
          <w:szCs w:val="22"/>
        </w:rPr>
        <w:t xml:space="preserve"> the costs of </w:t>
      </w:r>
      <w:r w:rsidR="006404F3">
        <w:rPr>
          <w:rFonts w:asciiTheme="minorHAnsi" w:hAnsiTheme="minorHAnsi"/>
          <w:sz w:val="22"/>
          <w:szCs w:val="22"/>
        </w:rPr>
        <w:t>purchasing and operating the glass crusher.</w:t>
      </w:r>
    </w:p>
    <w:p w14:paraId="7F50AFFA" w14:textId="77777777" w:rsidR="002909ED" w:rsidRPr="002909ED" w:rsidRDefault="002909ED" w:rsidP="000455CE">
      <w:pPr>
        <w:rPr>
          <w:rFonts w:asciiTheme="minorHAnsi" w:hAnsiTheme="minorHAnsi"/>
          <w:sz w:val="22"/>
          <w:szCs w:val="22"/>
        </w:rPr>
      </w:pPr>
    </w:p>
    <w:p w14:paraId="115319F6" w14:textId="72578C2F" w:rsidR="000455CE" w:rsidRDefault="000455CE" w:rsidP="000455C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Review of Fiscal Year 2020 </w:t>
      </w:r>
      <w:r w:rsidR="00606CC0">
        <w:rPr>
          <w:rFonts w:asciiTheme="minorHAnsi" w:hAnsiTheme="minorHAnsi"/>
          <w:b/>
          <w:sz w:val="22"/>
          <w:szCs w:val="22"/>
          <w:u w:val="single"/>
        </w:rPr>
        <w:t>Board of Health Budget</w:t>
      </w:r>
    </w:p>
    <w:p w14:paraId="7149A6F6" w14:textId="656CA012" w:rsidR="00606CC0" w:rsidRDefault="009F1A82" w:rsidP="000455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following items were reviewed for Board of Health. </w:t>
      </w:r>
      <w:r w:rsidR="002909ED">
        <w:rPr>
          <w:rFonts w:asciiTheme="minorHAnsi" w:hAnsiTheme="minorHAnsi"/>
          <w:sz w:val="22"/>
          <w:szCs w:val="22"/>
        </w:rPr>
        <w:t xml:space="preserve"> </w:t>
      </w:r>
      <w:r w:rsidR="006404F3">
        <w:rPr>
          <w:rFonts w:asciiTheme="minorHAnsi" w:hAnsiTheme="minorHAnsi"/>
          <w:sz w:val="22"/>
          <w:szCs w:val="22"/>
        </w:rPr>
        <w:t xml:space="preserve"> Line 101 will be held until the outcome of a job offer to a candidate for Health Agent is known.</w:t>
      </w:r>
      <w:r>
        <w:rPr>
          <w:rFonts w:asciiTheme="minorHAnsi" w:hAnsiTheme="minorHAnsi"/>
          <w:sz w:val="22"/>
          <w:szCs w:val="22"/>
        </w:rPr>
        <w:t xml:space="preserve"> The motion was moved to recommend lines </w:t>
      </w:r>
      <w:r w:rsidR="00EC355B">
        <w:rPr>
          <w:rFonts w:asciiTheme="minorHAnsi" w:hAnsiTheme="minorHAnsi"/>
          <w:sz w:val="22"/>
          <w:szCs w:val="22"/>
        </w:rPr>
        <w:t>102, 103 and 104 for a total of $11,411.00 by JL.</w:t>
      </w:r>
    </w:p>
    <w:p w14:paraId="1D461781" w14:textId="25008462" w:rsidR="00EC355B" w:rsidRDefault="00EC355B" w:rsidP="000455CE">
      <w:pPr>
        <w:rPr>
          <w:rFonts w:asciiTheme="minorHAnsi" w:hAnsiTheme="minorHAnsi"/>
          <w:sz w:val="22"/>
          <w:szCs w:val="22"/>
        </w:rPr>
      </w:pPr>
    </w:p>
    <w:tbl>
      <w:tblPr>
        <w:tblW w:w="11000" w:type="dxa"/>
        <w:tblInd w:w="108" w:type="dxa"/>
        <w:tblLook w:val="04A0" w:firstRow="1" w:lastRow="0" w:firstColumn="1" w:lastColumn="0" w:noHBand="0" w:noVBand="1"/>
      </w:tblPr>
      <w:tblGrid>
        <w:gridCol w:w="486"/>
        <w:gridCol w:w="87"/>
        <w:gridCol w:w="1353"/>
        <w:gridCol w:w="87"/>
        <w:gridCol w:w="2493"/>
        <w:gridCol w:w="87"/>
        <w:gridCol w:w="1153"/>
        <w:gridCol w:w="87"/>
        <w:gridCol w:w="5173"/>
      </w:tblGrid>
      <w:tr w:rsidR="00EC355B" w:rsidRPr="00EC355B" w14:paraId="73A3C283" w14:textId="77777777" w:rsidTr="00EC355B">
        <w:trPr>
          <w:gridAfter w:val="1"/>
          <w:wAfter w:w="5173" w:type="dxa"/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F239E" w14:textId="77777777" w:rsidR="00EC355B" w:rsidRPr="00EC355B" w:rsidRDefault="00EC355B" w:rsidP="00EC35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Line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64702" w14:textId="13447F43" w:rsidR="00EC355B" w:rsidRPr="00EC355B" w:rsidRDefault="00EC355B" w:rsidP="00EC35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 xml:space="preserve">        </w:t>
            </w:r>
            <w:r w:rsidRPr="00EC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 xml:space="preserve">Account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ECCB4" w14:textId="5DB8BD56" w:rsidR="00EC355B" w:rsidRPr="00EC355B" w:rsidRDefault="00EC355B" w:rsidP="00EC35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 xml:space="preserve">                     </w:t>
            </w:r>
            <w:r w:rsidRPr="00EC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Board of Health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FD8FB" w14:textId="77777777" w:rsidR="00EC355B" w:rsidRPr="00EC355B" w:rsidRDefault="00EC355B" w:rsidP="00EC35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EC355B" w:rsidRPr="00EC355B" w14:paraId="2CDC6D4D" w14:textId="77777777" w:rsidTr="00EC355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8D35A" w14:textId="77777777" w:rsidR="00EC355B" w:rsidRPr="00EC355B" w:rsidRDefault="00EC355B" w:rsidP="00EC35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0E483" w14:textId="4B06A7F3" w:rsidR="00EC355B" w:rsidRPr="00EC355B" w:rsidRDefault="00EC355B" w:rsidP="00EC35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    </w:t>
            </w: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15102-52000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B2DA3" w14:textId="77777777" w:rsidR="00EC355B" w:rsidRPr="00EC355B" w:rsidRDefault="00EC355B" w:rsidP="00EC35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Purchase of Services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29AF5" w14:textId="77777777" w:rsidR="00EC355B" w:rsidRPr="00EC355B" w:rsidRDefault="00EC355B" w:rsidP="00EC35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$6,971.00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F938D" w14:textId="77777777" w:rsidR="00EC355B" w:rsidRPr="00EC355B" w:rsidRDefault="00EC355B" w:rsidP="00EC35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EC355B" w:rsidRPr="00EC355B" w14:paraId="6D7E32F9" w14:textId="77777777" w:rsidTr="00EC355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9FE16" w14:textId="77777777" w:rsidR="00EC355B" w:rsidRPr="00EC355B" w:rsidRDefault="00EC355B" w:rsidP="00EC35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103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56709" w14:textId="77777777" w:rsidR="00EC355B" w:rsidRPr="00EC355B" w:rsidRDefault="00EC355B" w:rsidP="00EC35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15102-54000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EA453" w14:textId="77777777" w:rsidR="00EC355B" w:rsidRPr="00EC355B" w:rsidRDefault="00EC355B" w:rsidP="00EC35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Supplies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2FF1D" w14:textId="77777777" w:rsidR="00EC355B" w:rsidRPr="00EC355B" w:rsidRDefault="00EC355B" w:rsidP="00EC35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$2,625.00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1B1C8" w14:textId="77777777" w:rsidR="00EC355B" w:rsidRPr="00EC355B" w:rsidRDefault="00EC355B" w:rsidP="00EC35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EC355B" w:rsidRPr="00EC355B" w14:paraId="760B228B" w14:textId="77777777" w:rsidTr="00EC355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67B30" w14:textId="77777777" w:rsidR="00EC355B" w:rsidRPr="00EC355B" w:rsidRDefault="00EC355B" w:rsidP="00EC35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0964F" w14:textId="77777777" w:rsidR="00EC355B" w:rsidRPr="00EC355B" w:rsidRDefault="00EC355B" w:rsidP="00EC35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15102-57000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3458B" w14:textId="77777777" w:rsidR="00EC355B" w:rsidRPr="00EC355B" w:rsidRDefault="00EC355B" w:rsidP="00EC35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Other Charges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FAE19" w14:textId="77777777" w:rsidR="00EC355B" w:rsidRPr="00EC355B" w:rsidRDefault="00EC355B" w:rsidP="00EC35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$1,815.00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6F5AA" w14:textId="77777777" w:rsidR="00EC355B" w:rsidRPr="00EC355B" w:rsidRDefault="00EC355B" w:rsidP="00EC35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EC355B" w:rsidRPr="00EC355B" w14:paraId="2A43E2C0" w14:textId="77777777" w:rsidTr="00EC355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919A5" w14:textId="77777777" w:rsidR="00EC355B" w:rsidRPr="00EC355B" w:rsidRDefault="00EC355B" w:rsidP="00EC35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99F31" w14:textId="77777777" w:rsidR="00EC355B" w:rsidRPr="00EC355B" w:rsidRDefault="00EC355B" w:rsidP="00EC35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CE2E2" w14:textId="77777777" w:rsidR="00EC355B" w:rsidRPr="00EC355B" w:rsidRDefault="00EC355B" w:rsidP="00EC35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Total Expenses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8C7E6" w14:textId="77777777" w:rsidR="00EC355B" w:rsidRPr="00EC355B" w:rsidRDefault="00EC355B" w:rsidP="00EC355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$11,411.00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9AD8D" w14:textId="77777777" w:rsidR="00EC355B" w:rsidRPr="00EC355B" w:rsidRDefault="00EC355B" w:rsidP="00EC35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EC355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JL; KS seconds.  Motion accepted 7-0-0.</w:t>
            </w:r>
          </w:p>
        </w:tc>
      </w:tr>
    </w:tbl>
    <w:p w14:paraId="1FE3793F" w14:textId="77777777" w:rsidR="00EC355B" w:rsidRPr="00606CC0" w:rsidRDefault="00EC355B" w:rsidP="000455CE">
      <w:pPr>
        <w:rPr>
          <w:rFonts w:asciiTheme="minorHAnsi" w:hAnsiTheme="minorHAnsi"/>
          <w:sz w:val="22"/>
          <w:szCs w:val="22"/>
        </w:rPr>
      </w:pPr>
    </w:p>
    <w:p w14:paraId="4ADC3C8D" w14:textId="014A950D" w:rsidR="00C64406" w:rsidRDefault="00F61E5B" w:rsidP="000455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was discussion regarding</w:t>
      </w:r>
      <w:r w:rsidR="002909ED">
        <w:rPr>
          <w:rFonts w:asciiTheme="minorHAnsi" w:hAnsiTheme="minorHAnsi"/>
          <w:sz w:val="22"/>
          <w:szCs w:val="22"/>
        </w:rPr>
        <w:t xml:space="preserve"> the difficulties that LC has had in hiring a Health Agent</w:t>
      </w:r>
      <w:r w:rsidR="00C64406">
        <w:rPr>
          <w:rFonts w:asciiTheme="minorHAnsi" w:hAnsiTheme="minorHAnsi"/>
          <w:sz w:val="22"/>
          <w:szCs w:val="22"/>
        </w:rPr>
        <w:t>.  LC stated that there is a shortage of qualified agents and the salary offered by the Town is an issue.</w:t>
      </w:r>
      <w:r w:rsidR="006404F3">
        <w:rPr>
          <w:rFonts w:asciiTheme="minorHAnsi" w:hAnsiTheme="minorHAnsi"/>
          <w:sz w:val="22"/>
          <w:szCs w:val="22"/>
        </w:rPr>
        <w:t xml:space="preserve">  She said that the staff has done a fantastic job of running the department in the absence of a Health Agent.</w:t>
      </w:r>
      <w:r w:rsidR="00C64406">
        <w:rPr>
          <w:rFonts w:asciiTheme="minorHAnsi" w:hAnsiTheme="minorHAnsi"/>
          <w:sz w:val="22"/>
          <w:szCs w:val="22"/>
        </w:rPr>
        <w:t xml:space="preserve"> </w:t>
      </w:r>
    </w:p>
    <w:p w14:paraId="74546700" w14:textId="77777777" w:rsidR="006404F3" w:rsidRDefault="006404F3" w:rsidP="000455CE">
      <w:pPr>
        <w:rPr>
          <w:rFonts w:asciiTheme="minorHAnsi" w:hAnsiTheme="minorHAnsi"/>
          <w:sz w:val="22"/>
          <w:szCs w:val="22"/>
        </w:rPr>
      </w:pPr>
    </w:p>
    <w:p w14:paraId="28B9C020" w14:textId="0A654AD3" w:rsidR="00F61E5B" w:rsidRPr="00F61E5B" w:rsidRDefault="00C64406" w:rsidP="000455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6404F3">
        <w:rPr>
          <w:rFonts w:asciiTheme="minorHAnsi" w:hAnsiTheme="minorHAnsi"/>
          <w:sz w:val="22"/>
          <w:szCs w:val="22"/>
        </w:rPr>
        <w:t xml:space="preserve">ongoing </w:t>
      </w:r>
      <w:r>
        <w:rPr>
          <w:rFonts w:asciiTheme="minorHAnsi" w:hAnsiTheme="minorHAnsi"/>
          <w:sz w:val="22"/>
          <w:szCs w:val="22"/>
        </w:rPr>
        <w:t>investigation of lead in well</w:t>
      </w:r>
      <w:r w:rsidR="006404F3">
        <w:rPr>
          <w:rFonts w:asciiTheme="minorHAnsi" w:hAnsiTheme="minorHAnsi"/>
          <w:sz w:val="22"/>
          <w:szCs w:val="22"/>
        </w:rPr>
        <w:t>s on McGilpin Road</w:t>
      </w:r>
      <w:r>
        <w:rPr>
          <w:rFonts w:asciiTheme="minorHAnsi" w:hAnsiTheme="minorHAnsi"/>
          <w:sz w:val="22"/>
          <w:szCs w:val="22"/>
        </w:rPr>
        <w:t xml:space="preserve"> was discussed.  LC stated that state and federal agencies worked together last year and are not finding lead in the water now.</w:t>
      </w:r>
      <w:r w:rsidR="00F61E5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She said that </w:t>
      </w:r>
      <w:r w:rsidR="005565E8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urrently the state is determining the best location for a monitoring well.  </w:t>
      </w:r>
      <w:r w:rsidR="005565E8">
        <w:rPr>
          <w:rFonts w:asciiTheme="minorHAnsi" w:hAnsiTheme="minorHAnsi"/>
          <w:sz w:val="22"/>
          <w:szCs w:val="22"/>
        </w:rPr>
        <w:t>KS stated that</w:t>
      </w:r>
      <w:r w:rsidR="00270006">
        <w:rPr>
          <w:rFonts w:asciiTheme="minorHAnsi" w:hAnsiTheme="minorHAnsi"/>
          <w:sz w:val="22"/>
          <w:szCs w:val="22"/>
        </w:rPr>
        <w:t>,</w:t>
      </w:r>
      <w:r w:rsidR="005565E8">
        <w:rPr>
          <w:rFonts w:asciiTheme="minorHAnsi" w:hAnsiTheme="minorHAnsi"/>
          <w:sz w:val="22"/>
          <w:szCs w:val="22"/>
        </w:rPr>
        <w:t xml:space="preserve"> rather than running a water line at a cost of $135,000 </w:t>
      </w:r>
      <w:r w:rsidR="00270006">
        <w:rPr>
          <w:rFonts w:asciiTheme="minorHAnsi" w:hAnsiTheme="minorHAnsi"/>
          <w:sz w:val="22"/>
          <w:szCs w:val="22"/>
        </w:rPr>
        <w:t xml:space="preserve">betterment </w:t>
      </w:r>
      <w:r w:rsidR="005565E8">
        <w:rPr>
          <w:rFonts w:asciiTheme="minorHAnsi" w:hAnsiTheme="minorHAnsi"/>
          <w:sz w:val="22"/>
          <w:szCs w:val="22"/>
        </w:rPr>
        <w:t>per h</w:t>
      </w:r>
      <w:r w:rsidR="006404F3">
        <w:rPr>
          <w:rFonts w:asciiTheme="minorHAnsi" w:hAnsiTheme="minorHAnsi"/>
          <w:sz w:val="22"/>
          <w:szCs w:val="22"/>
        </w:rPr>
        <w:t>ome</w:t>
      </w:r>
      <w:r w:rsidR="005565E8">
        <w:rPr>
          <w:rFonts w:asciiTheme="minorHAnsi" w:hAnsiTheme="minorHAnsi"/>
          <w:sz w:val="22"/>
          <w:szCs w:val="22"/>
        </w:rPr>
        <w:t xml:space="preserve"> </w:t>
      </w:r>
      <w:r w:rsidR="006404F3">
        <w:rPr>
          <w:rFonts w:asciiTheme="minorHAnsi" w:hAnsiTheme="minorHAnsi"/>
          <w:sz w:val="22"/>
          <w:szCs w:val="22"/>
        </w:rPr>
        <w:t>not including the tie-in fee</w:t>
      </w:r>
      <w:r w:rsidR="00270006">
        <w:rPr>
          <w:rFonts w:asciiTheme="minorHAnsi" w:hAnsiTheme="minorHAnsi"/>
          <w:sz w:val="22"/>
          <w:szCs w:val="22"/>
        </w:rPr>
        <w:t>s,</w:t>
      </w:r>
      <w:r w:rsidR="005565E8">
        <w:rPr>
          <w:rFonts w:asciiTheme="minorHAnsi" w:hAnsiTheme="minorHAnsi"/>
          <w:sz w:val="22"/>
          <w:szCs w:val="22"/>
        </w:rPr>
        <w:t xml:space="preserve"> an option exists for a kit to treat homes.  He said that in Charlton the kit costs $6,000.</w:t>
      </w:r>
      <w:r w:rsidR="006404F3">
        <w:rPr>
          <w:rFonts w:asciiTheme="minorHAnsi" w:hAnsiTheme="minorHAnsi"/>
          <w:sz w:val="22"/>
          <w:szCs w:val="22"/>
        </w:rPr>
        <w:t>00.</w:t>
      </w:r>
    </w:p>
    <w:p w14:paraId="693073D6" w14:textId="77777777" w:rsidR="00F61E5B" w:rsidRDefault="00F61E5B" w:rsidP="000455C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C13CA13" w14:textId="4CD7E9BD" w:rsidR="000455CE" w:rsidRDefault="000455CE" w:rsidP="000455CE">
      <w:pPr>
        <w:rPr>
          <w:rFonts w:asciiTheme="minorHAnsi" w:hAnsiTheme="minorHAnsi"/>
          <w:b/>
          <w:sz w:val="22"/>
          <w:szCs w:val="22"/>
          <w:u w:val="single"/>
        </w:rPr>
      </w:pPr>
      <w:r w:rsidRPr="000455CE">
        <w:rPr>
          <w:rFonts w:asciiTheme="minorHAnsi" w:hAnsiTheme="minorHAnsi"/>
          <w:b/>
          <w:sz w:val="22"/>
          <w:szCs w:val="22"/>
          <w:u w:val="single"/>
        </w:rPr>
        <w:t xml:space="preserve">Review of Fiscal Year 2020 </w:t>
      </w:r>
      <w:r w:rsidR="005565E8">
        <w:rPr>
          <w:rFonts w:asciiTheme="minorHAnsi" w:hAnsiTheme="minorHAnsi"/>
          <w:b/>
          <w:sz w:val="22"/>
          <w:szCs w:val="22"/>
          <w:u w:val="single"/>
        </w:rPr>
        <w:t>Community Health</w:t>
      </w:r>
      <w:r w:rsidR="003B14A7">
        <w:rPr>
          <w:rFonts w:asciiTheme="minorHAnsi" w:hAnsiTheme="minorHAnsi"/>
          <w:b/>
          <w:sz w:val="22"/>
          <w:szCs w:val="22"/>
          <w:u w:val="single"/>
        </w:rPr>
        <w:t xml:space="preserve"> Budget</w:t>
      </w:r>
    </w:p>
    <w:p w14:paraId="30994604" w14:textId="71E3EF7C" w:rsidR="005565E8" w:rsidRDefault="005565E8" w:rsidP="000455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following item was reviewed for Community Health.  The motion was moved to recommend line 105 for a total of $4,000.00 by JL.</w:t>
      </w:r>
    </w:p>
    <w:p w14:paraId="5067610E" w14:textId="0EADB7CE" w:rsidR="005565E8" w:rsidRDefault="005565E8" w:rsidP="000455CE">
      <w:pPr>
        <w:rPr>
          <w:rFonts w:asciiTheme="minorHAnsi" w:hAnsiTheme="minorHAnsi"/>
          <w:sz w:val="22"/>
          <w:szCs w:val="22"/>
        </w:rPr>
      </w:pPr>
    </w:p>
    <w:tbl>
      <w:tblPr>
        <w:tblW w:w="11000" w:type="dxa"/>
        <w:tblInd w:w="108" w:type="dxa"/>
        <w:tblLook w:val="04A0" w:firstRow="1" w:lastRow="0" w:firstColumn="1" w:lastColumn="0" w:noHBand="0" w:noVBand="1"/>
      </w:tblPr>
      <w:tblGrid>
        <w:gridCol w:w="567"/>
        <w:gridCol w:w="1440"/>
        <w:gridCol w:w="2580"/>
        <w:gridCol w:w="1240"/>
        <w:gridCol w:w="5260"/>
      </w:tblGrid>
      <w:tr w:rsidR="005565E8" w:rsidRPr="005565E8" w14:paraId="38984D3E" w14:textId="77777777" w:rsidTr="005565E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435D0" w14:textId="77777777" w:rsidR="005565E8" w:rsidRPr="005565E8" w:rsidRDefault="005565E8" w:rsidP="005565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Line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135D7" w14:textId="77777777" w:rsidR="005565E8" w:rsidRPr="005565E8" w:rsidRDefault="005565E8" w:rsidP="005565E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 xml:space="preserve">Account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B6BAB" w14:textId="77777777" w:rsidR="005565E8" w:rsidRPr="005565E8" w:rsidRDefault="005565E8" w:rsidP="005565E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 xml:space="preserve">Community Health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E74E8" w14:textId="77777777" w:rsidR="005565E8" w:rsidRPr="005565E8" w:rsidRDefault="005565E8" w:rsidP="005565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7D6CE" w14:textId="77777777" w:rsidR="005565E8" w:rsidRPr="005565E8" w:rsidRDefault="005565E8" w:rsidP="005565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5565E8" w:rsidRPr="005565E8" w14:paraId="373119BA" w14:textId="77777777" w:rsidTr="005565E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80409" w14:textId="77777777" w:rsidR="005565E8" w:rsidRPr="005565E8" w:rsidRDefault="005565E8" w:rsidP="005565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FB62C" w14:textId="77777777" w:rsidR="005565E8" w:rsidRPr="005565E8" w:rsidRDefault="005565E8" w:rsidP="005565E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15152-53850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C74D9" w14:textId="77777777" w:rsidR="005565E8" w:rsidRPr="005565E8" w:rsidRDefault="005565E8" w:rsidP="005565E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Community Health Care 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B91E2" w14:textId="77777777" w:rsidR="005565E8" w:rsidRPr="005565E8" w:rsidRDefault="005565E8" w:rsidP="005565E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$4,000.00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857E7" w14:textId="77777777" w:rsidR="005565E8" w:rsidRPr="005565E8" w:rsidRDefault="005565E8" w:rsidP="005565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5565E8" w:rsidRPr="005565E8" w14:paraId="02C7F76E" w14:textId="77777777" w:rsidTr="005565E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4C21E" w14:textId="77777777" w:rsidR="005565E8" w:rsidRPr="005565E8" w:rsidRDefault="005565E8" w:rsidP="005565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7F907" w14:textId="77777777" w:rsidR="005565E8" w:rsidRPr="005565E8" w:rsidRDefault="005565E8" w:rsidP="005565E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94C67" w14:textId="77777777" w:rsidR="005565E8" w:rsidRPr="005565E8" w:rsidRDefault="005565E8" w:rsidP="005565E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Total Expenses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4AA24" w14:textId="77777777" w:rsidR="005565E8" w:rsidRPr="005565E8" w:rsidRDefault="005565E8" w:rsidP="005565E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$4,000.00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FECB0" w14:textId="77777777" w:rsidR="005565E8" w:rsidRPr="005565E8" w:rsidRDefault="005565E8" w:rsidP="005565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5565E8" w:rsidRPr="005565E8" w14:paraId="35BB6A54" w14:textId="77777777" w:rsidTr="005565E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BE21F" w14:textId="77777777" w:rsidR="005565E8" w:rsidRPr="005565E8" w:rsidRDefault="005565E8" w:rsidP="005565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E8AB7" w14:textId="77777777" w:rsidR="005565E8" w:rsidRPr="005565E8" w:rsidRDefault="005565E8" w:rsidP="005565E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C7BF3" w14:textId="77777777" w:rsidR="005565E8" w:rsidRPr="005565E8" w:rsidRDefault="005565E8" w:rsidP="005565E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C0194" w14:textId="77777777" w:rsidR="005565E8" w:rsidRPr="005565E8" w:rsidRDefault="005565E8" w:rsidP="005565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55E9C" w14:textId="77777777" w:rsidR="005565E8" w:rsidRPr="005565E8" w:rsidRDefault="005565E8" w:rsidP="005565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5565E8" w:rsidRPr="005565E8" w14:paraId="2D373946" w14:textId="77777777" w:rsidTr="005565E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AE251" w14:textId="77777777" w:rsidR="005565E8" w:rsidRPr="005565E8" w:rsidRDefault="005565E8" w:rsidP="005565E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93A68" w14:textId="77777777" w:rsidR="005565E8" w:rsidRPr="005565E8" w:rsidRDefault="005565E8" w:rsidP="005565E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280B9" w14:textId="77777777" w:rsidR="005565E8" w:rsidRPr="005565E8" w:rsidRDefault="005565E8" w:rsidP="005565E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Community Health Care 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103FC" w14:textId="77777777" w:rsidR="005565E8" w:rsidRPr="005565E8" w:rsidRDefault="005565E8" w:rsidP="005565E8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$4,000.00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2BF07" w14:textId="0F1B5879" w:rsidR="005565E8" w:rsidRPr="005565E8" w:rsidRDefault="005565E8" w:rsidP="005565E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JL</w:t>
            </w:r>
            <w:r w:rsid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; </w:t>
            </w:r>
            <w:r w:rsidRPr="005565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KS seconds.  Motion accepted 7-0-0.</w:t>
            </w:r>
          </w:p>
        </w:tc>
      </w:tr>
    </w:tbl>
    <w:p w14:paraId="3971187A" w14:textId="3844DEEC" w:rsidR="005565E8" w:rsidRDefault="005565E8" w:rsidP="000455CE">
      <w:pPr>
        <w:rPr>
          <w:rFonts w:asciiTheme="minorHAnsi" w:hAnsiTheme="minorHAnsi"/>
          <w:sz w:val="22"/>
          <w:szCs w:val="22"/>
        </w:rPr>
      </w:pPr>
    </w:p>
    <w:p w14:paraId="29B22E94" w14:textId="1159648F" w:rsidR="005565E8" w:rsidRPr="000455CE" w:rsidRDefault="003B14A7" w:rsidP="000455C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Discussion centered on the current measles outbreak</w:t>
      </w:r>
      <w:r w:rsidR="00ED38A4">
        <w:rPr>
          <w:rFonts w:asciiTheme="minorHAnsi" w:hAnsiTheme="minorHAnsi"/>
          <w:sz w:val="22"/>
          <w:szCs w:val="22"/>
        </w:rPr>
        <w:t xml:space="preserve"> which began in New York City.</w:t>
      </w:r>
    </w:p>
    <w:p w14:paraId="60BBDCCD" w14:textId="736AD297" w:rsidR="00325B97" w:rsidRDefault="00325B97" w:rsidP="00325B97">
      <w:pPr>
        <w:rPr>
          <w:rFonts w:asciiTheme="minorHAnsi" w:hAnsiTheme="minorHAnsi"/>
          <w:sz w:val="22"/>
          <w:szCs w:val="22"/>
        </w:rPr>
      </w:pPr>
    </w:p>
    <w:p w14:paraId="641DF240" w14:textId="4918F3E4" w:rsidR="00325B97" w:rsidRDefault="00813F18" w:rsidP="00325B97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Review of Fiscal Year 2020</w:t>
      </w:r>
      <w:r w:rsidR="003B14A7">
        <w:rPr>
          <w:rFonts w:asciiTheme="minorHAnsi" w:hAnsiTheme="minorHAnsi"/>
          <w:b/>
          <w:sz w:val="22"/>
          <w:szCs w:val="22"/>
          <w:u w:val="single"/>
        </w:rPr>
        <w:t xml:space="preserve"> Inspections &amp; Testing Budget</w:t>
      </w:r>
    </w:p>
    <w:p w14:paraId="5D513B42" w14:textId="5A4D1EB8" w:rsidR="003B14A7" w:rsidRDefault="003B14A7" w:rsidP="00325B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following item was reviewed for Inspections &amp; Testing.  The motion was moved to recommend line 106 for a total of $46,091.00 by JL.</w:t>
      </w:r>
    </w:p>
    <w:p w14:paraId="10F90093" w14:textId="3B97B961" w:rsidR="003B14A7" w:rsidRDefault="003B14A7" w:rsidP="00325B97">
      <w:pPr>
        <w:rPr>
          <w:rFonts w:asciiTheme="minorHAnsi" w:hAnsiTheme="minorHAnsi"/>
          <w:sz w:val="22"/>
          <w:szCs w:val="22"/>
        </w:rPr>
      </w:pPr>
    </w:p>
    <w:tbl>
      <w:tblPr>
        <w:tblW w:w="11000" w:type="dxa"/>
        <w:tblInd w:w="108" w:type="dxa"/>
        <w:tblLook w:val="04A0" w:firstRow="1" w:lastRow="0" w:firstColumn="1" w:lastColumn="0" w:noHBand="0" w:noVBand="1"/>
      </w:tblPr>
      <w:tblGrid>
        <w:gridCol w:w="567"/>
        <w:gridCol w:w="1440"/>
        <w:gridCol w:w="2580"/>
        <w:gridCol w:w="1240"/>
        <w:gridCol w:w="5260"/>
      </w:tblGrid>
      <w:tr w:rsidR="003B14A7" w:rsidRPr="003B14A7" w14:paraId="32E0717A" w14:textId="77777777" w:rsidTr="003B14A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D5A88" w14:textId="77777777" w:rsidR="003B14A7" w:rsidRPr="003B14A7" w:rsidRDefault="003B14A7" w:rsidP="003B14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Line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7140F" w14:textId="77777777" w:rsidR="003B14A7" w:rsidRPr="003B14A7" w:rsidRDefault="003B14A7" w:rsidP="003B14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 xml:space="preserve">Account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958A4" w14:textId="77777777" w:rsidR="003B14A7" w:rsidRPr="003B14A7" w:rsidRDefault="003B14A7" w:rsidP="003B14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Inspections &amp; Testing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A7993" w14:textId="77777777" w:rsidR="003B14A7" w:rsidRPr="003B14A7" w:rsidRDefault="003B14A7" w:rsidP="003B14A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6C8C2" w14:textId="77777777" w:rsidR="003B14A7" w:rsidRPr="003B14A7" w:rsidRDefault="003B14A7" w:rsidP="003B14A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3B14A7" w:rsidRPr="003B14A7" w14:paraId="25A74C56" w14:textId="77777777" w:rsidTr="003B14A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E153B" w14:textId="77777777" w:rsidR="003B14A7" w:rsidRPr="003B14A7" w:rsidRDefault="003B14A7" w:rsidP="003B14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17651" w14:textId="77777777" w:rsidR="003B14A7" w:rsidRPr="003B14A7" w:rsidRDefault="003B14A7" w:rsidP="003B14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4BAE5" w14:textId="77777777" w:rsidR="003B14A7" w:rsidRPr="003B14A7" w:rsidRDefault="003B14A7" w:rsidP="003B14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 w:bidi="ar-SA"/>
              </w:rPr>
              <w:t>Public Health Inspector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2C93E" w14:textId="77777777" w:rsidR="003B14A7" w:rsidRPr="003B14A7" w:rsidRDefault="003B14A7" w:rsidP="003B14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$46,091.00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F3880" w14:textId="77777777" w:rsidR="003B14A7" w:rsidRPr="003B14A7" w:rsidRDefault="003B14A7" w:rsidP="003B14A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3B14A7" w:rsidRPr="003B14A7" w14:paraId="5A00B780" w14:textId="77777777" w:rsidTr="003B14A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83DCF" w14:textId="77777777" w:rsidR="003B14A7" w:rsidRPr="003B14A7" w:rsidRDefault="003B14A7" w:rsidP="003B14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7FB61" w14:textId="77777777" w:rsidR="003B14A7" w:rsidRPr="003B14A7" w:rsidRDefault="003B14A7" w:rsidP="003B14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15202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36F29" w14:textId="77777777" w:rsidR="003B14A7" w:rsidRPr="003B14A7" w:rsidRDefault="003B14A7" w:rsidP="003B14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Personnel Costs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C5734" w14:textId="77777777" w:rsidR="003B14A7" w:rsidRPr="003B14A7" w:rsidRDefault="003B14A7" w:rsidP="003B14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$46,091.00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A4187" w14:textId="77777777" w:rsidR="003B14A7" w:rsidRPr="003B14A7" w:rsidRDefault="003B14A7" w:rsidP="003B14A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3B14A7" w:rsidRPr="003B14A7" w14:paraId="0630BCCB" w14:textId="77777777" w:rsidTr="003B14A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C9312" w14:textId="77777777" w:rsidR="003B14A7" w:rsidRPr="003B14A7" w:rsidRDefault="003B14A7" w:rsidP="003B14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3171E" w14:textId="77777777" w:rsidR="003B14A7" w:rsidRPr="003B14A7" w:rsidRDefault="003B14A7" w:rsidP="003B14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AC439" w14:textId="77777777" w:rsidR="003B14A7" w:rsidRPr="003B14A7" w:rsidRDefault="003B14A7" w:rsidP="003B14A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68EF5" w14:textId="77777777" w:rsidR="003B14A7" w:rsidRPr="003B14A7" w:rsidRDefault="003B14A7" w:rsidP="003B14A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71516" w14:textId="77777777" w:rsidR="003B14A7" w:rsidRPr="003B14A7" w:rsidRDefault="003B14A7" w:rsidP="003B14A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</w:tr>
      <w:tr w:rsidR="003B14A7" w:rsidRPr="003B14A7" w14:paraId="607CC221" w14:textId="77777777" w:rsidTr="003B14A7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77C62" w14:textId="77777777" w:rsidR="003B14A7" w:rsidRPr="003B14A7" w:rsidRDefault="003B14A7" w:rsidP="003B14A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B7DC3" w14:textId="77777777" w:rsidR="003B14A7" w:rsidRPr="003B14A7" w:rsidRDefault="003B14A7" w:rsidP="003B14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48A97" w14:textId="77777777" w:rsidR="003B14A7" w:rsidRPr="003B14A7" w:rsidRDefault="003B14A7" w:rsidP="003B14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 w:bidi="ar-SA"/>
              </w:rPr>
              <w:t>Inspections &amp; Testing 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59A4D" w14:textId="77777777" w:rsidR="003B14A7" w:rsidRPr="003B14A7" w:rsidRDefault="003B14A7" w:rsidP="003B14A7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$46,091.00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D2E7A" w14:textId="3C61F861" w:rsidR="003B14A7" w:rsidRPr="003B14A7" w:rsidRDefault="003B14A7" w:rsidP="003B14A7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J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L</w:t>
            </w:r>
            <w:r w:rsidRPr="003B14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en-US" w:bidi="ar-SA"/>
              </w:rPr>
              <w:t>; KS seconds.  Motion accepted 7-0-0.</w:t>
            </w:r>
          </w:p>
        </w:tc>
      </w:tr>
    </w:tbl>
    <w:p w14:paraId="46AF9DFF" w14:textId="77777777" w:rsidR="003B14A7" w:rsidRPr="003B14A7" w:rsidRDefault="003B14A7" w:rsidP="00325B97">
      <w:pPr>
        <w:rPr>
          <w:rFonts w:asciiTheme="minorHAnsi" w:hAnsiTheme="minorHAnsi"/>
          <w:sz w:val="22"/>
          <w:szCs w:val="22"/>
        </w:rPr>
      </w:pPr>
    </w:p>
    <w:p w14:paraId="0CFF0DD7" w14:textId="1FB2B6F0" w:rsidR="00F25AB3" w:rsidRDefault="00F25AB3" w:rsidP="00325B97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Review of Fiscal Year 2020 Budgets</w:t>
      </w:r>
    </w:p>
    <w:p w14:paraId="48E2D328" w14:textId="1B018606" w:rsidR="00ED38A4" w:rsidRDefault="003B14A7" w:rsidP="00325B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JL requested an opportunity </w:t>
      </w:r>
      <w:r w:rsidR="00ED38A4">
        <w:rPr>
          <w:rFonts w:asciiTheme="minorHAnsi" w:hAnsiTheme="minorHAnsi"/>
          <w:sz w:val="22"/>
          <w:szCs w:val="22"/>
        </w:rPr>
        <w:t>for the Finance Committee to review</w:t>
      </w:r>
      <w:r>
        <w:rPr>
          <w:rFonts w:asciiTheme="minorHAnsi" w:hAnsiTheme="minorHAnsi"/>
          <w:sz w:val="22"/>
          <w:szCs w:val="22"/>
        </w:rPr>
        <w:t xml:space="preserve"> the line item adjustments</w:t>
      </w:r>
      <w:r w:rsidR="00ED38A4">
        <w:rPr>
          <w:rFonts w:asciiTheme="minorHAnsi" w:hAnsiTheme="minorHAnsi"/>
          <w:sz w:val="22"/>
          <w:szCs w:val="22"/>
        </w:rPr>
        <w:t xml:space="preserve"> for accuracy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45F139A2" w14:textId="77777777" w:rsidR="00ED38A4" w:rsidRDefault="00ED38A4" w:rsidP="00325B97">
      <w:pPr>
        <w:rPr>
          <w:rFonts w:asciiTheme="minorHAnsi" w:hAnsiTheme="minorHAnsi"/>
          <w:sz w:val="22"/>
          <w:szCs w:val="22"/>
        </w:rPr>
      </w:pPr>
    </w:p>
    <w:p w14:paraId="7A429938" w14:textId="58D6DD36" w:rsidR="00AC5ED6" w:rsidRDefault="003B14A7" w:rsidP="00325B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KS said that education will be in on Tuesday.  </w:t>
      </w:r>
    </w:p>
    <w:p w14:paraId="33332444" w14:textId="4C031E18" w:rsidR="003B14A7" w:rsidRDefault="003B14A7" w:rsidP="00325B97">
      <w:pPr>
        <w:rPr>
          <w:rFonts w:asciiTheme="minorHAnsi" w:hAnsiTheme="minorHAnsi"/>
          <w:sz w:val="22"/>
          <w:szCs w:val="22"/>
        </w:rPr>
      </w:pPr>
    </w:p>
    <w:p w14:paraId="2EA64CF2" w14:textId="472CAB58" w:rsidR="003B14A7" w:rsidRDefault="003B14A7" w:rsidP="00325B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JBr stated his opinion on the </w:t>
      </w:r>
      <w:r w:rsidR="00AC0283">
        <w:rPr>
          <w:rFonts w:asciiTheme="minorHAnsi" w:hAnsiTheme="minorHAnsi"/>
          <w:sz w:val="22"/>
          <w:szCs w:val="22"/>
        </w:rPr>
        <w:t xml:space="preserve">proposed </w:t>
      </w:r>
      <w:r>
        <w:rPr>
          <w:rFonts w:asciiTheme="minorHAnsi" w:hAnsiTheme="minorHAnsi"/>
          <w:sz w:val="22"/>
          <w:szCs w:val="22"/>
        </w:rPr>
        <w:t>10-hour position</w:t>
      </w:r>
      <w:r w:rsidR="00AC0283">
        <w:rPr>
          <w:rFonts w:asciiTheme="minorHAnsi" w:hAnsiTheme="minorHAnsi"/>
          <w:sz w:val="22"/>
          <w:szCs w:val="22"/>
        </w:rPr>
        <w:t xml:space="preserve"> for the Library;</w:t>
      </w:r>
      <w:r>
        <w:rPr>
          <w:rFonts w:asciiTheme="minorHAnsi" w:hAnsiTheme="minorHAnsi"/>
          <w:sz w:val="22"/>
          <w:szCs w:val="22"/>
        </w:rPr>
        <w:t xml:space="preserve"> he is not at the point to add positions to this budget.</w:t>
      </w:r>
    </w:p>
    <w:p w14:paraId="0DD36923" w14:textId="02752E6C" w:rsidR="003B14A7" w:rsidRDefault="003B14A7" w:rsidP="00325B97">
      <w:pPr>
        <w:rPr>
          <w:rFonts w:asciiTheme="minorHAnsi" w:hAnsiTheme="minorHAnsi"/>
          <w:sz w:val="22"/>
          <w:szCs w:val="22"/>
        </w:rPr>
      </w:pPr>
    </w:p>
    <w:p w14:paraId="64829C61" w14:textId="07CDF834" w:rsidR="003B14A7" w:rsidRDefault="003B14A7" w:rsidP="00325B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KS asked about Warrant Articles.  JBr said that the Board of Selectmen reviewed the Warrant Articles last night; there are 57 </w:t>
      </w:r>
      <w:r w:rsidR="005A4B6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rticles on the Warrant, including six on the Special Town Meeting </w:t>
      </w:r>
      <w:r w:rsidR="00ED38A4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arrant.  He added that there are six </w:t>
      </w:r>
      <w:r w:rsidR="0008144B">
        <w:rPr>
          <w:rFonts w:asciiTheme="minorHAnsi" w:hAnsiTheme="minorHAnsi"/>
          <w:sz w:val="22"/>
          <w:szCs w:val="22"/>
        </w:rPr>
        <w:t>A</w:t>
      </w:r>
      <w:r w:rsidR="001F2A4F">
        <w:rPr>
          <w:rFonts w:asciiTheme="minorHAnsi" w:hAnsiTheme="minorHAnsi"/>
          <w:sz w:val="22"/>
          <w:szCs w:val="22"/>
        </w:rPr>
        <w:t>rticles for Recreation and the Senior Center that are very confusing, complicated</w:t>
      </w:r>
      <w:r w:rsidR="00AC0283">
        <w:rPr>
          <w:rFonts w:asciiTheme="minorHAnsi" w:hAnsiTheme="minorHAnsi"/>
          <w:sz w:val="22"/>
          <w:szCs w:val="22"/>
        </w:rPr>
        <w:t>, and</w:t>
      </w:r>
      <w:r w:rsidR="001F2A4F">
        <w:rPr>
          <w:rFonts w:asciiTheme="minorHAnsi" w:hAnsiTheme="minorHAnsi"/>
          <w:sz w:val="22"/>
          <w:szCs w:val="22"/>
        </w:rPr>
        <w:t xml:space="preserve"> overlapping proposals</w:t>
      </w:r>
      <w:r w:rsidR="00ED38A4">
        <w:rPr>
          <w:rFonts w:asciiTheme="minorHAnsi" w:hAnsiTheme="minorHAnsi"/>
          <w:sz w:val="22"/>
          <w:szCs w:val="22"/>
        </w:rPr>
        <w:t xml:space="preserve"> </w:t>
      </w:r>
      <w:r w:rsidR="00AC0283">
        <w:rPr>
          <w:rFonts w:asciiTheme="minorHAnsi" w:hAnsiTheme="minorHAnsi"/>
          <w:sz w:val="22"/>
          <w:szCs w:val="22"/>
        </w:rPr>
        <w:t xml:space="preserve">on multiple properties </w:t>
      </w:r>
      <w:r w:rsidR="00ED38A4">
        <w:rPr>
          <w:rFonts w:asciiTheme="minorHAnsi" w:hAnsiTheme="minorHAnsi"/>
          <w:sz w:val="22"/>
          <w:szCs w:val="22"/>
        </w:rPr>
        <w:t>which will be addressed next week.</w:t>
      </w:r>
    </w:p>
    <w:p w14:paraId="63C0AF80" w14:textId="7219BFC0" w:rsidR="001F2A4F" w:rsidRDefault="001F2A4F" w:rsidP="00325B97">
      <w:pPr>
        <w:rPr>
          <w:rFonts w:asciiTheme="minorHAnsi" w:hAnsiTheme="minorHAnsi"/>
          <w:sz w:val="22"/>
          <w:szCs w:val="22"/>
        </w:rPr>
      </w:pPr>
    </w:p>
    <w:p w14:paraId="60DE2B6C" w14:textId="2B6EDB9B" w:rsidR="001F2A4F" w:rsidRDefault="001F2A4F" w:rsidP="00325B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KN le</w:t>
      </w:r>
      <w:r w:rsidR="00E47A3B">
        <w:rPr>
          <w:rFonts w:asciiTheme="minorHAnsi" w:hAnsiTheme="minorHAnsi"/>
          <w:sz w:val="22"/>
          <w:szCs w:val="22"/>
        </w:rPr>
        <w:t>ft</w:t>
      </w:r>
      <w:r>
        <w:rPr>
          <w:rFonts w:asciiTheme="minorHAnsi" w:hAnsiTheme="minorHAnsi"/>
          <w:sz w:val="22"/>
          <w:szCs w:val="22"/>
        </w:rPr>
        <w:t xml:space="preserve"> the meeting</w:t>
      </w:r>
      <w:r w:rsidR="0072376B">
        <w:rPr>
          <w:rFonts w:asciiTheme="minorHAnsi" w:hAnsiTheme="minorHAnsi"/>
          <w:sz w:val="22"/>
          <w:szCs w:val="22"/>
        </w:rPr>
        <w:t xml:space="preserve"> at 9:</w:t>
      </w:r>
      <w:r w:rsidR="00C222BF">
        <w:rPr>
          <w:rFonts w:asciiTheme="minorHAnsi" w:hAnsiTheme="minorHAnsi"/>
          <w:sz w:val="22"/>
          <w:szCs w:val="22"/>
        </w:rPr>
        <w:t>20</w:t>
      </w:r>
      <w:r w:rsidR="0072376B">
        <w:rPr>
          <w:rFonts w:asciiTheme="minorHAnsi" w:hAnsiTheme="minorHAnsi"/>
          <w:sz w:val="22"/>
          <w:szCs w:val="22"/>
        </w:rPr>
        <w:t xml:space="preserve"> pm</w:t>
      </w:r>
      <w:r>
        <w:rPr>
          <w:rFonts w:asciiTheme="minorHAnsi" w:hAnsiTheme="minorHAnsi"/>
          <w:sz w:val="22"/>
          <w:szCs w:val="22"/>
        </w:rPr>
        <w:t xml:space="preserve">; JW </w:t>
      </w:r>
      <w:r w:rsidR="00ED38A4">
        <w:rPr>
          <w:rFonts w:asciiTheme="minorHAnsi" w:hAnsiTheme="minorHAnsi"/>
          <w:sz w:val="22"/>
          <w:szCs w:val="22"/>
        </w:rPr>
        <w:t>took the</w:t>
      </w:r>
      <w:r>
        <w:rPr>
          <w:rFonts w:asciiTheme="minorHAnsi" w:hAnsiTheme="minorHAnsi"/>
          <w:sz w:val="22"/>
          <w:szCs w:val="22"/>
        </w:rPr>
        <w:t xml:space="preserve"> chair.</w:t>
      </w:r>
    </w:p>
    <w:p w14:paraId="371733C0" w14:textId="77777777" w:rsidR="001F2A4F" w:rsidRPr="00F25AB3" w:rsidRDefault="001F2A4F" w:rsidP="00325B97">
      <w:pPr>
        <w:rPr>
          <w:rFonts w:asciiTheme="minorHAnsi" w:hAnsiTheme="minorHAnsi"/>
          <w:sz w:val="22"/>
          <w:szCs w:val="22"/>
        </w:rPr>
      </w:pPr>
    </w:p>
    <w:p w14:paraId="695589C5" w14:textId="1041C605" w:rsidR="0041004F" w:rsidRDefault="0041004F" w:rsidP="005B6C55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 R</w:t>
      </w:r>
      <w:r w:rsidR="001D2B62">
        <w:rPr>
          <w:rFonts w:asciiTheme="minorHAnsi" w:hAnsiTheme="minorHAnsi"/>
          <w:b/>
          <w:sz w:val="22"/>
          <w:szCs w:val="22"/>
          <w:u w:val="single"/>
        </w:rPr>
        <w:t>eserve Fund Transfers</w:t>
      </w:r>
    </w:p>
    <w:p w14:paraId="0273D995" w14:textId="77777777" w:rsidR="00423641" w:rsidRDefault="00423641" w:rsidP="005B6C55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0F86737" w14:textId="5B12A84B" w:rsidR="0041004F" w:rsidRDefault="0041004F" w:rsidP="005B6C55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Meeting Minutes</w:t>
      </w:r>
      <w:r w:rsidR="00F94055">
        <w:rPr>
          <w:rFonts w:asciiTheme="minorHAnsi" w:hAnsiTheme="minorHAnsi"/>
          <w:b/>
          <w:sz w:val="22"/>
          <w:szCs w:val="22"/>
          <w:u w:val="single"/>
        </w:rPr>
        <w:t xml:space="preserve"> to Approve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07101800" w14:textId="31E5CC24" w:rsidR="00F94055" w:rsidRDefault="001F2A4F" w:rsidP="007A3E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JL moved the motion to accept the April 2, 2019, meeting minutes as submitted.  BB seconds.  Motion accepted 4-0-2 (KS and JB abstained).</w:t>
      </w:r>
    </w:p>
    <w:p w14:paraId="57D54257" w14:textId="2B5EE577" w:rsidR="001F2A4F" w:rsidRDefault="001F2A4F" w:rsidP="007A3EBE">
      <w:pPr>
        <w:rPr>
          <w:rFonts w:asciiTheme="minorHAnsi" w:hAnsiTheme="minorHAnsi"/>
          <w:sz w:val="22"/>
          <w:szCs w:val="22"/>
        </w:rPr>
      </w:pPr>
    </w:p>
    <w:p w14:paraId="7295C23F" w14:textId="7E15B241" w:rsidR="001F2A4F" w:rsidRDefault="001F2A4F" w:rsidP="007A3E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BB moved the motion to accept the April 4, 2019, meeting minutes as submitted.  JB seconds.  Motion accepted 6-0-0.</w:t>
      </w:r>
    </w:p>
    <w:p w14:paraId="732A585E" w14:textId="77777777" w:rsidR="00914C5B" w:rsidRDefault="00914C5B" w:rsidP="007A3EBE">
      <w:pPr>
        <w:rPr>
          <w:rFonts w:asciiTheme="minorHAnsi" w:hAnsiTheme="minorHAnsi"/>
          <w:sz w:val="22"/>
          <w:szCs w:val="22"/>
        </w:rPr>
      </w:pPr>
    </w:p>
    <w:p w14:paraId="25BE3A86" w14:textId="3A8D049C" w:rsidR="00140314" w:rsidRDefault="007A3EBE" w:rsidP="007A3EBE">
      <w:pPr>
        <w:rPr>
          <w:rFonts w:asciiTheme="minorHAnsi" w:hAnsiTheme="minorHAnsi"/>
          <w:b/>
          <w:sz w:val="22"/>
          <w:szCs w:val="22"/>
          <w:u w:val="single"/>
        </w:rPr>
      </w:pPr>
      <w:r w:rsidRPr="00376DD4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2CA72125" w14:textId="6100ED32" w:rsidR="00914C5B" w:rsidRDefault="00914C5B" w:rsidP="00914C5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was discussion regarding the lack of significant differences between the Department Requested </w:t>
      </w:r>
      <w:r w:rsidR="00E47A3B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udgets and Administrator Recommended </w:t>
      </w:r>
      <w:r w:rsidR="00E47A3B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udgets.  JB said that it gives the impression that everyone is getting what they want.  </w:t>
      </w:r>
      <w:r w:rsidR="00E47A3B">
        <w:rPr>
          <w:rFonts w:asciiTheme="minorHAnsi" w:hAnsiTheme="minorHAnsi"/>
          <w:sz w:val="22"/>
          <w:szCs w:val="22"/>
        </w:rPr>
        <w:t xml:space="preserve">JL said in prior years when the Department Requested Budgets </w:t>
      </w:r>
      <w:r w:rsidR="00AC0283">
        <w:rPr>
          <w:rFonts w:asciiTheme="minorHAnsi" w:hAnsiTheme="minorHAnsi"/>
          <w:sz w:val="22"/>
          <w:szCs w:val="22"/>
        </w:rPr>
        <w:t>reflected the Department Heads’ needs</w:t>
      </w:r>
      <w:r w:rsidR="00E47A3B">
        <w:rPr>
          <w:rFonts w:asciiTheme="minorHAnsi" w:hAnsiTheme="minorHAnsi"/>
          <w:sz w:val="22"/>
          <w:szCs w:val="22"/>
        </w:rPr>
        <w:t xml:space="preserve">, it was a good starting point of conversation with the Department Heads.  </w:t>
      </w:r>
      <w:r>
        <w:rPr>
          <w:rFonts w:asciiTheme="minorHAnsi" w:hAnsiTheme="minorHAnsi"/>
          <w:sz w:val="22"/>
          <w:szCs w:val="22"/>
        </w:rPr>
        <w:t>There was a recommendation for the Finance Committee go get together over the summer to talk about these things</w:t>
      </w:r>
      <w:r w:rsidR="00E47A3B">
        <w:rPr>
          <w:rFonts w:asciiTheme="minorHAnsi" w:hAnsiTheme="minorHAnsi"/>
          <w:sz w:val="22"/>
          <w:szCs w:val="22"/>
        </w:rPr>
        <w:t xml:space="preserve"> and to raise awareness of the needs of the Department Heads</w:t>
      </w:r>
      <w:r>
        <w:rPr>
          <w:rFonts w:asciiTheme="minorHAnsi" w:hAnsiTheme="minorHAnsi"/>
          <w:sz w:val="22"/>
          <w:szCs w:val="22"/>
        </w:rPr>
        <w:t>.  This was suggested as a topic for the essay questions for Town Meeting.</w:t>
      </w:r>
    </w:p>
    <w:p w14:paraId="6A99A61C" w14:textId="23865EF5" w:rsidR="00914C5B" w:rsidRDefault="00914C5B" w:rsidP="00914C5B">
      <w:pPr>
        <w:rPr>
          <w:rFonts w:asciiTheme="minorHAnsi" w:hAnsiTheme="minorHAnsi"/>
          <w:sz w:val="22"/>
          <w:szCs w:val="22"/>
        </w:rPr>
      </w:pPr>
    </w:p>
    <w:p w14:paraId="74F5AE39" w14:textId="32B5D6ED" w:rsidR="00914C5B" w:rsidRDefault="00914C5B" w:rsidP="00914C5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was discussion about the proposed compensation survey and adding a manpower study </w:t>
      </w:r>
      <w:r w:rsidR="00E47A3B">
        <w:rPr>
          <w:rFonts w:asciiTheme="minorHAnsi" w:hAnsiTheme="minorHAnsi"/>
          <w:sz w:val="22"/>
          <w:szCs w:val="22"/>
        </w:rPr>
        <w:t>to the survey.</w:t>
      </w:r>
      <w:r>
        <w:rPr>
          <w:rFonts w:asciiTheme="minorHAnsi" w:hAnsiTheme="minorHAnsi"/>
          <w:sz w:val="22"/>
          <w:szCs w:val="22"/>
        </w:rPr>
        <w:t xml:space="preserve">  </w:t>
      </w:r>
    </w:p>
    <w:p w14:paraId="65395006" w14:textId="1CF75556" w:rsidR="00FF6F75" w:rsidRDefault="00FF6F75">
      <w:pPr>
        <w:rPr>
          <w:rFonts w:asciiTheme="minorHAnsi" w:hAnsiTheme="minorHAnsi"/>
          <w:sz w:val="22"/>
          <w:szCs w:val="22"/>
        </w:rPr>
      </w:pPr>
    </w:p>
    <w:p w14:paraId="476FF4BE" w14:textId="37E17EB3" w:rsidR="00FF6F75" w:rsidRDefault="001B140B" w:rsidP="00FF6F75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No </w:t>
      </w:r>
      <w:r w:rsidR="00FF6F75" w:rsidRPr="00376DD4">
        <w:rPr>
          <w:rFonts w:asciiTheme="minorHAnsi" w:hAnsiTheme="minorHAnsi"/>
          <w:b/>
          <w:sz w:val="22"/>
          <w:szCs w:val="22"/>
          <w:u w:val="single"/>
        </w:rPr>
        <w:t>Old Business</w:t>
      </w:r>
    </w:p>
    <w:p w14:paraId="0F8E0B50" w14:textId="503C567A" w:rsidR="00914C5B" w:rsidRDefault="00914C5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KS stated that he would hold his </w:t>
      </w:r>
      <w:r w:rsidR="00E47A3B">
        <w:rPr>
          <w:rFonts w:asciiTheme="minorHAnsi" w:hAnsiTheme="minorHAnsi"/>
          <w:sz w:val="22"/>
          <w:szCs w:val="22"/>
        </w:rPr>
        <w:t xml:space="preserve">comments </w:t>
      </w:r>
      <w:r w:rsidR="00AC0283">
        <w:rPr>
          <w:rFonts w:asciiTheme="minorHAnsi" w:hAnsiTheme="minorHAnsi"/>
          <w:sz w:val="22"/>
          <w:szCs w:val="22"/>
        </w:rPr>
        <w:t>concerning</w:t>
      </w:r>
      <w:r w:rsidR="00E47A3B">
        <w:rPr>
          <w:rFonts w:asciiTheme="minorHAnsi" w:hAnsiTheme="minorHAnsi"/>
          <w:sz w:val="22"/>
          <w:szCs w:val="22"/>
        </w:rPr>
        <w:t xml:space="preserve"> the Town buildings</w:t>
      </w:r>
      <w:r w:rsidR="00A469A0">
        <w:rPr>
          <w:rFonts w:asciiTheme="minorHAnsi" w:hAnsiTheme="minorHAnsi"/>
          <w:sz w:val="22"/>
          <w:szCs w:val="22"/>
        </w:rPr>
        <w:t>’</w:t>
      </w:r>
      <w:r w:rsidR="00E47A3B">
        <w:rPr>
          <w:rFonts w:asciiTheme="minorHAnsi" w:hAnsiTheme="minorHAnsi"/>
          <w:sz w:val="22"/>
          <w:szCs w:val="22"/>
        </w:rPr>
        <w:t xml:space="preserve"> maintenance budgets</w:t>
      </w:r>
      <w:r>
        <w:rPr>
          <w:rFonts w:asciiTheme="minorHAnsi" w:hAnsiTheme="minorHAnsi"/>
          <w:sz w:val="22"/>
          <w:szCs w:val="22"/>
        </w:rPr>
        <w:t xml:space="preserve"> until more members were present.</w:t>
      </w:r>
    </w:p>
    <w:p w14:paraId="0C044A8B" w14:textId="77777777" w:rsidR="00914C5B" w:rsidRDefault="00914C5B">
      <w:pPr>
        <w:rPr>
          <w:rFonts w:asciiTheme="minorHAnsi" w:hAnsiTheme="minorHAnsi"/>
          <w:sz w:val="22"/>
          <w:szCs w:val="22"/>
        </w:rPr>
      </w:pPr>
    </w:p>
    <w:p w14:paraId="1E1D4259" w14:textId="21808D55" w:rsidR="007A3EBE" w:rsidRDefault="007A3EBE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No Public Access</w:t>
      </w:r>
    </w:p>
    <w:p w14:paraId="6287B9DD" w14:textId="77777777" w:rsidR="005237BD" w:rsidRDefault="005237BD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1591E17" w14:textId="31B17B67" w:rsidR="002F4F3D" w:rsidRDefault="00914C5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JB</w:t>
      </w:r>
      <w:r w:rsidR="007A3EBE">
        <w:rPr>
          <w:rFonts w:asciiTheme="minorHAnsi" w:hAnsiTheme="minorHAnsi"/>
          <w:sz w:val="22"/>
          <w:szCs w:val="22"/>
        </w:rPr>
        <w:t xml:space="preserve"> moved the motion to ad</w:t>
      </w:r>
      <w:r w:rsidR="00917E10">
        <w:rPr>
          <w:rFonts w:asciiTheme="minorHAnsi" w:hAnsiTheme="minorHAnsi"/>
          <w:sz w:val="22"/>
          <w:szCs w:val="22"/>
        </w:rPr>
        <w:t xml:space="preserve">journ. </w:t>
      </w:r>
      <w:r w:rsidR="00086E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LM</w:t>
      </w:r>
      <w:r w:rsidR="007A3EBE">
        <w:rPr>
          <w:rFonts w:asciiTheme="minorHAnsi" w:hAnsiTheme="minorHAnsi"/>
          <w:sz w:val="22"/>
          <w:szCs w:val="22"/>
        </w:rPr>
        <w:t xml:space="preserve"> seconds.  Motion accept</w:t>
      </w:r>
      <w:r w:rsidR="00086EB5">
        <w:rPr>
          <w:rFonts w:asciiTheme="minorHAnsi" w:hAnsiTheme="minorHAnsi"/>
          <w:sz w:val="22"/>
          <w:szCs w:val="22"/>
        </w:rPr>
        <w:t xml:space="preserve">ed </w:t>
      </w:r>
      <w:r>
        <w:rPr>
          <w:rFonts w:asciiTheme="minorHAnsi" w:hAnsiTheme="minorHAnsi"/>
          <w:sz w:val="22"/>
          <w:szCs w:val="22"/>
        </w:rPr>
        <w:t>6</w:t>
      </w:r>
      <w:r w:rsidR="00086EB5">
        <w:rPr>
          <w:rFonts w:asciiTheme="minorHAnsi" w:hAnsiTheme="minorHAnsi"/>
          <w:sz w:val="22"/>
          <w:szCs w:val="22"/>
        </w:rPr>
        <w:t xml:space="preserve">-0-0 and meeting adjourned at </w:t>
      </w:r>
      <w:r>
        <w:rPr>
          <w:rFonts w:asciiTheme="minorHAnsi" w:hAnsiTheme="minorHAnsi"/>
          <w:sz w:val="22"/>
          <w:szCs w:val="22"/>
        </w:rPr>
        <w:t>9:37</w:t>
      </w:r>
    </w:p>
    <w:p w14:paraId="4DF1CAA3" w14:textId="00D7DF3C" w:rsidR="00376DD4" w:rsidRDefault="007A3EB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pm.</w:t>
      </w:r>
    </w:p>
    <w:p w14:paraId="732AB401" w14:textId="48487CA1" w:rsidR="0021469B" w:rsidRDefault="0021469B">
      <w:pPr>
        <w:rPr>
          <w:rFonts w:asciiTheme="minorHAnsi" w:hAnsiTheme="minorHAnsi"/>
          <w:sz w:val="22"/>
          <w:szCs w:val="22"/>
        </w:rPr>
      </w:pPr>
    </w:p>
    <w:p w14:paraId="1FE2067B" w14:textId="7A28F429" w:rsidR="0021469B" w:rsidRPr="00376DD4" w:rsidRDefault="002146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/jme</w:t>
      </w:r>
    </w:p>
    <w:p w14:paraId="6CDADBB6" w14:textId="3A2F0C54" w:rsidR="00F704B7" w:rsidRDefault="00F704B7">
      <w:pPr>
        <w:rPr>
          <w:rFonts w:asciiTheme="minorHAnsi" w:hAnsiTheme="minorHAnsi"/>
          <w:sz w:val="22"/>
          <w:szCs w:val="22"/>
        </w:rPr>
      </w:pPr>
    </w:p>
    <w:sectPr w:rsidR="00F704B7" w:rsidSect="00C525DB">
      <w:headerReference w:type="default" r:id="rId8"/>
      <w:pgSz w:w="12240" w:h="15840"/>
      <w:pgMar w:top="864" w:right="1138" w:bottom="720" w:left="1138" w:header="113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05D7F" w14:textId="77777777" w:rsidR="00454844" w:rsidRDefault="00454844">
      <w:pPr>
        <w:rPr>
          <w:rFonts w:hint="eastAsia"/>
        </w:rPr>
      </w:pPr>
      <w:r>
        <w:separator/>
      </w:r>
    </w:p>
  </w:endnote>
  <w:endnote w:type="continuationSeparator" w:id="0">
    <w:p w14:paraId="16EB7E7C" w14:textId="77777777" w:rsidR="00454844" w:rsidRDefault="004548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37923" w14:textId="77777777" w:rsidR="00454844" w:rsidRDefault="00454844">
      <w:pPr>
        <w:rPr>
          <w:rFonts w:hint="eastAsia"/>
        </w:rPr>
      </w:pPr>
      <w:r>
        <w:separator/>
      </w:r>
    </w:p>
  </w:footnote>
  <w:footnote w:type="continuationSeparator" w:id="0">
    <w:p w14:paraId="1570B213" w14:textId="77777777" w:rsidR="00454844" w:rsidRDefault="0045484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CF87" w14:textId="51FAD867" w:rsidR="005A4B61" w:rsidRDefault="005A4B61">
    <w:pPr>
      <w:pStyle w:val="Header"/>
      <w:jc w:val="right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195E63">
      <w:rPr>
        <w:rFonts w:hint="eastAsia"/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C16"/>
    <w:multiLevelType w:val="hybridMultilevel"/>
    <w:tmpl w:val="DBA2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953"/>
    <w:multiLevelType w:val="hybridMultilevel"/>
    <w:tmpl w:val="A0DE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C74"/>
    <w:multiLevelType w:val="hybridMultilevel"/>
    <w:tmpl w:val="D3865578"/>
    <w:lvl w:ilvl="0" w:tplc="280E0EEC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F39CE"/>
    <w:multiLevelType w:val="hybridMultilevel"/>
    <w:tmpl w:val="A37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3EB1"/>
    <w:multiLevelType w:val="hybridMultilevel"/>
    <w:tmpl w:val="68C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E668C"/>
    <w:multiLevelType w:val="hybridMultilevel"/>
    <w:tmpl w:val="B3D0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C3382"/>
    <w:multiLevelType w:val="hybridMultilevel"/>
    <w:tmpl w:val="0D18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7F49"/>
    <w:multiLevelType w:val="hybridMultilevel"/>
    <w:tmpl w:val="651C70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F49157C"/>
    <w:multiLevelType w:val="hybridMultilevel"/>
    <w:tmpl w:val="8D9618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4"/>
    <w:rsid w:val="000138EC"/>
    <w:rsid w:val="00024856"/>
    <w:rsid w:val="0003043E"/>
    <w:rsid w:val="00035A02"/>
    <w:rsid w:val="000408E7"/>
    <w:rsid w:val="000455CE"/>
    <w:rsid w:val="000473A6"/>
    <w:rsid w:val="0005004B"/>
    <w:rsid w:val="00050F34"/>
    <w:rsid w:val="000518BC"/>
    <w:rsid w:val="000569E2"/>
    <w:rsid w:val="00057FD4"/>
    <w:rsid w:val="00066392"/>
    <w:rsid w:val="00072ED6"/>
    <w:rsid w:val="00074693"/>
    <w:rsid w:val="0008144B"/>
    <w:rsid w:val="0008588F"/>
    <w:rsid w:val="00086EB5"/>
    <w:rsid w:val="00094E94"/>
    <w:rsid w:val="00095F1F"/>
    <w:rsid w:val="000B7695"/>
    <w:rsid w:val="000C0FE3"/>
    <w:rsid w:val="000C297E"/>
    <w:rsid w:val="000C5C2F"/>
    <w:rsid w:val="000D3633"/>
    <w:rsid w:val="000D4912"/>
    <w:rsid w:val="000F2EDA"/>
    <w:rsid w:val="000F6D1F"/>
    <w:rsid w:val="000F6EF2"/>
    <w:rsid w:val="000F7495"/>
    <w:rsid w:val="0010605C"/>
    <w:rsid w:val="00111132"/>
    <w:rsid w:val="00112702"/>
    <w:rsid w:val="0011335A"/>
    <w:rsid w:val="00120957"/>
    <w:rsid w:val="00121998"/>
    <w:rsid w:val="001236EC"/>
    <w:rsid w:val="00123FB1"/>
    <w:rsid w:val="001255AE"/>
    <w:rsid w:val="0012620F"/>
    <w:rsid w:val="00126317"/>
    <w:rsid w:val="0013008D"/>
    <w:rsid w:val="001362B8"/>
    <w:rsid w:val="00140314"/>
    <w:rsid w:val="00151BB0"/>
    <w:rsid w:val="0016560A"/>
    <w:rsid w:val="001659CB"/>
    <w:rsid w:val="00170BD0"/>
    <w:rsid w:val="001717E2"/>
    <w:rsid w:val="00176D0A"/>
    <w:rsid w:val="00184569"/>
    <w:rsid w:val="001845EE"/>
    <w:rsid w:val="00186C29"/>
    <w:rsid w:val="00192FD5"/>
    <w:rsid w:val="001952EC"/>
    <w:rsid w:val="00195E63"/>
    <w:rsid w:val="00196C18"/>
    <w:rsid w:val="001A093C"/>
    <w:rsid w:val="001A617E"/>
    <w:rsid w:val="001B140B"/>
    <w:rsid w:val="001B2F8B"/>
    <w:rsid w:val="001B3B51"/>
    <w:rsid w:val="001B4C79"/>
    <w:rsid w:val="001B5665"/>
    <w:rsid w:val="001B6A9F"/>
    <w:rsid w:val="001B6B76"/>
    <w:rsid w:val="001C152A"/>
    <w:rsid w:val="001C36BC"/>
    <w:rsid w:val="001D0595"/>
    <w:rsid w:val="001D2B62"/>
    <w:rsid w:val="001D7DAD"/>
    <w:rsid w:val="001E00B9"/>
    <w:rsid w:val="001E1DD5"/>
    <w:rsid w:val="001E485F"/>
    <w:rsid w:val="001E6464"/>
    <w:rsid w:val="001E7EC4"/>
    <w:rsid w:val="001F01E8"/>
    <w:rsid w:val="001F0547"/>
    <w:rsid w:val="001F2A4F"/>
    <w:rsid w:val="001F52CD"/>
    <w:rsid w:val="00200C98"/>
    <w:rsid w:val="00202BAE"/>
    <w:rsid w:val="0021346F"/>
    <w:rsid w:val="00213752"/>
    <w:rsid w:val="0021469B"/>
    <w:rsid w:val="002153B5"/>
    <w:rsid w:val="0021608D"/>
    <w:rsid w:val="00220376"/>
    <w:rsid w:val="00235AC0"/>
    <w:rsid w:val="00241C2B"/>
    <w:rsid w:val="00244CDF"/>
    <w:rsid w:val="00246A68"/>
    <w:rsid w:val="0026384E"/>
    <w:rsid w:val="0026508C"/>
    <w:rsid w:val="00270006"/>
    <w:rsid w:val="00270268"/>
    <w:rsid w:val="00280FDE"/>
    <w:rsid w:val="00282616"/>
    <w:rsid w:val="002848A4"/>
    <w:rsid w:val="0028767F"/>
    <w:rsid w:val="002909ED"/>
    <w:rsid w:val="00294B4D"/>
    <w:rsid w:val="00297717"/>
    <w:rsid w:val="002A09B7"/>
    <w:rsid w:val="002A5CE3"/>
    <w:rsid w:val="002A7F23"/>
    <w:rsid w:val="002B0194"/>
    <w:rsid w:val="002B234E"/>
    <w:rsid w:val="002B3B3A"/>
    <w:rsid w:val="002B7BA3"/>
    <w:rsid w:val="002C2161"/>
    <w:rsid w:val="002C5E5C"/>
    <w:rsid w:val="002C7F3E"/>
    <w:rsid w:val="002D06EC"/>
    <w:rsid w:val="002D425C"/>
    <w:rsid w:val="002D45A6"/>
    <w:rsid w:val="002D4C12"/>
    <w:rsid w:val="002D667F"/>
    <w:rsid w:val="002D6F58"/>
    <w:rsid w:val="002F4F3D"/>
    <w:rsid w:val="003035D5"/>
    <w:rsid w:val="00311CCB"/>
    <w:rsid w:val="00315280"/>
    <w:rsid w:val="00315732"/>
    <w:rsid w:val="00315FE3"/>
    <w:rsid w:val="003204AB"/>
    <w:rsid w:val="00321651"/>
    <w:rsid w:val="00323960"/>
    <w:rsid w:val="00325B97"/>
    <w:rsid w:val="00326912"/>
    <w:rsid w:val="0032741E"/>
    <w:rsid w:val="00327DF6"/>
    <w:rsid w:val="00333C60"/>
    <w:rsid w:val="00337D18"/>
    <w:rsid w:val="00341908"/>
    <w:rsid w:val="003430B5"/>
    <w:rsid w:val="0034379C"/>
    <w:rsid w:val="0034400F"/>
    <w:rsid w:val="00345F9D"/>
    <w:rsid w:val="00347456"/>
    <w:rsid w:val="00347D68"/>
    <w:rsid w:val="0035480F"/>
    <w:rsid w:val="00355DBC"/>
    <w:rsid w:val="003643D1"/>
    <w:rsid w:val="00364476"/>
    <w:rsid w:val="003666BC"/>
    <w:rsid w:val="00366B74"/>
    <w:rsid w:val="00366CF1"/>
    <w:rsid w:val="00373E80"/>
    <w:rsid w:val="00376DD4"/>
    <w:rsid w:val="003814C3"/>
    <w:rsid w:val="003818FB"/>
    <w:rsid w:val="003827CF"/>
    <w:rsid w:val="00382849"/>
    <w:rsid w:val="00390D09"/>
    <w:rsid w:val="00391F4C"/>
    <w:rsid w:val="00392099"/>
    <w:rsid w:val="0039328C"/>
    <w:rsid w:val="003A3A46"/>
    <w:rsid w:val="003A6189"/>
    <w:rsid w:val="003B14A7"/>
    <w:rsid w:val="003B262D"/>
    <w:rsid w:val="003B444E"/>
    <w:rsid w:val="003C11F5"/>
    <w:rsid w:val="003C1465"/>
    <w:rsid w:val="003C1DCC"/>
    <w:rsid w:val="003C3754"/>
    <w:rsid w:val="003C49DA"/>
    <w:rsid w:val="003D0E06"/>
    <w:rsid w:val="003D2CC8"/>
    <w:rsid w:val="003E1B8B"/>
    <w:rsid w:val="003E3A15"/>
    <w:rsid w:val="003E6B89"/>
    <w:rsid w:val="003F26C6"/>
    <w:rsid w:val="00400D7B"/>
    <w:rsid w:val="004018EA"/>
    <w:rsid w:val="00404867"/>
    <w:rsid w:val="0041004F"/>
    <w:rsid w:val="00423641"/>
    <w:rsid w:val="00424D94"/>
    <w:rsid w:val="00425822"/>
    <w:rsid w:val="0043374D"/>
    <w:rsid w:val="00434B4F"/>
    <w:rsid w:val="00437376"/>
    <w:rsid w:val="00437B03"/>
    <w:rsid w:val="00440AE2"/>
    <w:rsid w:val="00442732"/>
    <w:rsid w:val="0044551A"/>
    <w:rsid w:val="00451693"/>
    <w:rsid w:val="004534C7"/>
    <w:rsid w:val="00454844"/>
    <w:rsid w:val="00455171"/>
    <w:rsid w:val="00460552"/>
    <w:rsid w:val="00461005"/>
    <w:rsid w:val="004732A5"/>
    <w:rsid w:val="004842E0"/>
    <w:rsid w:val="00485951"/>
    <w:rsid w:val="00492020"/>
    <w:rsid w:val="004A3989"/>
    <w:rsid w:val="004A6D16"/>
    <w:rsid w:val="004B2B28"/>
    <w:rsid w:val="004B2F2D"/>
    <w:rsid w:val="004B4574"/>
    <w:rsid w:val="004C5BA2"/>
    <w:rsid w:val="004C5D0D"/>
    <w:rsid w:val="004D7922"/>
    <w:rsid w:val="004E06F3"/>
    <w:rsid w:val="004F1401"/>
    <w:rsid w:val="004F29DC"/>
    <w:rsid w:val="004F68B4"/>
    <w:rsid w:val="005004BB"/>
    <w:rsid w:val="00504A2C"/>
    <w:rsid w:val="005056DB"/>
    <w:rsid w:val="00506DB1"/>
    <w:rsid w:val="00513571"/>
    <w:rsid w:val="005138C6"/>
    <w:rsid w:val="00521909"/>
    <w:rsid w:val="005225B7"/>
    <w:rsid w:val="005237BD"/>
    <w:rsid w:val="00523BCA"/>
    <w:rsid w:val="005264E4"/>
    <w:rsid w:val="005323FB"/>
    <w:rsid w:val="005352CD"/>
    <w:rsid w:val="00542F8F"/>
    <w:rsid w:val="00553C3E"/>
    <w:rsid w:val="00554D59"/>
    <w:rsid w:val="005565E8"/>
    <w:rsid w:val="00564BD3"/>
    <w:rsid w:val="00572173"/>
    <w:rsid w:val="00576C39"/>
    <w:rsid w:val="00577312"/>
    <w:rsid w:val="00580718"/>
    <w:rsid w:val="00587A3F"/>
    <w:rsid w:val="005902F5"/>
    <w:rsid w:val="00591D07"/>
    <w:rsid w:val="00593636"/>
    <w:rsid w:val="00594C1E"/>
    <w:rsid w:val="005A3786"/>
    <w:rsid w:val="005A4B61"/>
    <w:rsid w:val="005A7977"/>
    <w:rsid w:val="005B0056"/>
    <w:rsid w:val="005B6C55"/>
    <w:rsid w:val="005C1E05"/>
    <w:rsid w:val="005C2C74"/>
    <w:rsid w:val="005C4838"/>
    <w:rsid w:val="005C5B95"/>
    <w:rsid w:val="005C7F8F"/>
    <w:rsid w:val="005D0C96"/>
    <w:rsid w:val="005D3CCF"/>
    <w:rsid w:val="005E04DA"/>
    <w:rsid w:val="005E1AB3"/>
    <w:rsid w:val="005E72FA"/>
    <w:rsid w:val="005F5185"/>
    <w:rsid w:val="005F58DA"/>
    <w:rsid w:val="005F6472"/>
    <w:rsid w:val="006011B5"/>
    <w:rsid w:val="00603125"/>
    <w:rsid w:val="006032D7"/>
    <w:rsid w:val="0060616B"/>
    <w:rsid w:val="006063DC"/>
    <w:rsid w:val="00606CC0"/>
    <w:rsid w:val="00610082"/>
    <w:rsid w:val="00612C84"/>
    <w:rsid w:val="006142D9"/>
    <w:rsid w:val="006244BB"/>
    <w:rsid w:val="00626A4B"/>
    <w:rsid w:val="00626F97"/>
    <w:rsid w:val="006273BE"/>
    <w:rsid w:val="00630AAA"/>
    <w:rsid w:val="00632723"/>
    <w:rsid w:val="006338E0"/>
    <w:rsid w:val="00633E48"/>
    <w:rsid w:val="00635D6D"/>
    <w:rsid w:val="006404F3"/>
    <w:rsid w:val="006445BC"/>
    <w:rsid w:val="00644D8F"/>
    <w:rsid w:val="00645A14"/>
    <w:rsid w:val="00653498"/>
    <w:rsid w:val="00655632"/>
    <w:rsid w:val="006643F6"/>
    <w:rsid w:val="00667143"/>
    <w:rsid w:val="006866D5"/>
    <w:rsid w:val="00690E6D"/>
    <w:rsid w:val="006915C1"/>
    <w:rsid w:val="00693ACE"/>
    <w:rsid w:val="0069740D"/>
    <w:rsid w:val="006A089B"/>
    <w:rsid w:val="006A0CE4"/>
    <w:rsid w:val="006B7355"/>
    <w:rsid w:val="006B7911"/>
    <w:rsid w:val="006C2225"/>
    <w:rsid w:val="006C5019"/>
    <w:rsid w:val="006C6C06"/>
    <w:rsid w:val="006C7E41"/>
    <w:rsid w:val="006D0B8A"/>
    <w:rsid w:val="006D1ACE"/>
    <w:rsid w:val="006D22CF"/>
    <w:rsid w:val="006D245C"/>
    <w:rsid w:val="006D6816"/>
    <w:rsid w:val="006D7DDB"/>
    <w:rsid w:val="006E1517"/>
    <w:rsid w:val="006E1AA0"/>
    <w:rsid w:val="006E46A1"/>
    <w:rsid w:val="006E57B3"/>
    <w:rsid w:val="006F0FA3"/>
    <w:rsid w:val="00700AB9"/>
    <w:rsid w:val="00704374"/>
    <w:rsid w:val="00706BD3"/>
    <w:rsid w:val="00706E6B"/>
    <w:rsid w:val="00711A37"/>
    <w:rsid w:val="00712297"/>
    <w:rsid w:val="0072050A"/>
    <w:rsid w:val="007229AB"/>
    <w:rsid w:val="00722C17"/>
    <w:rsid w:val="00722E3A"/>
    <w:rsid w:val="0072376B"/>
    <w:rsid w:val="00724B50"/>
    <w:rsid w:val="007307DC"/>
    <w:rsid w:val="00737F67"/>
    <w:rsid w:val="00740040"/>
    <w:rsid w:val="00740AE8"/>
    <w:rsid w:val="00742B4D"/>
    <w:rsid w:val="0075013D"/>
    <w:rsid w:val="0075605E"/>
    <w:rsid w:val="0076286D"/>
    <w:rsid w:val="0076604B"/>
    <w:rsid w:val="0077145C"/>
    <w:rsid w:val="00786A20"/>
    <w:rsid w:val="0079446C"/>
    <w:rsid w:val="007A1283"/>
    <w:rsid w:val="007A2F54"/>
    <w:rsid w:val="007A3EBE"/>
    <w:rsid w:val="007A798E"/>
    <w:rsid w:val="007B028A"/>
    <w:rsid w:val="007B2A45"/>
    <w:rsid w:val="007B34F7"/>
    <w:rsid w:val="007B4C9F"/>
    <w:rsid w:val="007C1C41"/>
    <w:rsid w:val="007D6A5A"/>
    <w:rsid w:val="007E1194"/>
    <w:rsid w:val="007E6910"/>
    <w:rsid w:val="007E6EC0"/>
    <w:rsid w:val="007F466E"/>
    <w:rsid w:val="007F4CC7"/>
    <w:rsid w:val="008003EF"/>
    <w:rsid w:val="00801CE7"/>
    <w:rsid w:val="008055A7"/>
    <w:rsid w:val="008073BA"/>
    <w:rsid w:val="00813F18"/>
    <w:rsid w:val="00820C92"/>
    <w:rsid w:val="008213EC"/>
    <w:rsid w:val="00826E28"/>
    <w:rsid w:val="008270C5"/>
    <w:rsid w:val="00827661"/>
    <w:rsid w:val="008301B7"/>
    <w:rsid w:val="00831214"/>
    <w:rsid w:val="0083301D"/>
    <w:rsid w:val="00833365"/>
    <w:rsid w:val="00836785"/>
    <w:rsid w:val="00841468"/>
    <w:rsid w:val="00842291"/>
    <w:rsid w:val="00851D9A"/>
    <w:rsid w:val="008525B0"/>
    <w:rsid w:val="00852C09"/>
    <w:rsid w:val="00853240"/>
    <w:rsid w:val="00853CFF"/>
    <w:rsid w:val="00854766"/>
    <w:rsid w:val="00857FAF"/>
    <w:rsid w:val="00862F75"/>
    <w:rsid w:val="00865F1C"/>
    <w:rsid w:val="0087172B"/>
    <w:rsid w:val="00872E20"/>
    <w:rsid w:val="00884678"/>
    <w:rsid w:val="00885C0A"/>
    <w:rsid w:val="00891003"/>
    <w:rsid w:val="008918E4"/>
    <w:rsid w:val="00891B0F"/>
    <w:rsid w:val="0089578B"/>
    <w:rsid w:val="00897FED"/>
    <w:rsid w:val="008A55D0"/>
    <w:rsid w:val="008A7441"/>
    <w:rsid w:val="008B5D00"/>
    <w:rsid w:val="008C13D1"/>
    <w:rsid w:val="008C1A7C"/>
    <w:rsid w:val="008D1176"/>
    <w:rsid w:val="008D1E08"/>
    <w:rsid w:val="008D5657"/>
    <w:rsid w:val="008D5BFA"/>
    <w:rsid w:val="008E3FA1"/>
    <w:rsid w:val="008F0BE9"/>
    <w:rsid w:val="008F56E6"/>
    <w:rsid w:val="009076D5"/>
    <w:rsid w:val="00914C5B"/>
    <w:rsid w:val="00916923"/>
    <w:rsid w:val="0091786B"/>
    <w:rsid w:val="00917E10"/>
    <w:rsid w:val="00922FC3"/>
    <w:rsid w:val="00925644"/>
    <w:rsid w:val="0093343A"/>
    <w:rsid w:val="0093665D"/>
    <w:rsid w:val="0093687A"/>
    <w:rsid w:val="00936A23"/>
    <w:rsid w:val="00942FE7"/>
    <w:rsid w:val="00944C70"/>
    <w:rsid w:val="009562B1"/>
    <w:rsid w:val="0097006A"/>
    <w:rsid w:val="00970ABC"/>
    <w:rsid w:val="0097113C"/>
    <w:rsid w:val="00993676"/>
    <w:rsid w:val="00995333"/>
    <w:rsid w:val="009A2DAD"/>
    <w:rsid w:val="009B0447"/>
    <w:rsid w:val="009C0299"/>
    <w:rsid w:val="009C26C5"/>
    <w:rsid w:val="009D10CA"/>
    <w:rsid w:val="009D1DA5"/>
    <w:rsid w:val="009D684D"/>
    <w:rsid w:val="009D6BC7"/>
    <w:rsid w:val="009E4D36"/>
    <w:rsid w:val="009E5789"/>
    <w:rsid w:val="009E74D9"/>
    <w:rsid w:val="009F00C9"/>
    <w:rsid w:val="009F0B40"/>
    <w:rsid w:val="009F0F71"/>
    <w:rsid w:val="009F1A82"/>
    <w:rsid w:val="009F4299"/>
    <w:rsid w:val="00A007ED"/>
    <w:rsid w:val="00A1665A"/>
    <w:rsid w:val="00A2035F"/>
    <w:rsid w:val="00A22EC1"/>
    <w:rsid w:val="00A27AA7"/>
    <w:rsid w:val="00A33CB9"/>
    <w:rsid w:val="00A341C1"/>
    <w:rsid w:val="00A35738"/>
    <w:rsid w:val="00A418E5"/>
    <w:rsid w:val="00A43779"/>
    <w:rsid w:val="00A443DD"/>
    <w:rsid w:val="00A469A0"/>
    <w:rsid w:val="00A506ED"/>
    <w:rsid w:val="00A541FF"/>
    <w:rsid w:val="00A57D58"/>
    <w:rsid w:val="00A62244"/>
    <w:rsid w:val="00A649D3"/>
    <w:rsid w:val="00A65E21"/>
    <w:rsid w:val="00A66760"/>
    <w:rsid w:val="00A67BA5"/>
    <w:rsid w:val="00A71D1E"/>
    <w:rsid w:val="00A7341A"/>
    <w:rsid w:val="00A77231"/>
    <w:rsid w:val="00A8047B"/>
    <w:rsid w:val="00A85352"/>
    <w:rsid w:val="00A85E62"/>
    <w:rsid w:val="00A86233"/>
    <w:rsid w:val="00A92154"/>
    <w:rsid w:val="00A928FF"/>
    <w:rsid w:val="00A971F1"/>
    <w:rsid w:val="00AA245D"/>
    <w:rsid w:val="00AA6735"/>
    <w:rsid w:val="00AA6D63"/>
    <w:rsid w:val="00AB282D"/>
    <w:rsid w:val="00AB3BF7"/>
    <w:rsid w:val="00AC0283"/>
    <w:rsid w:val="00AC107F"/>
    <w:rsid w:val="00AC33D4"/>
    <w:rsid w:val="00AC40A4"/>
    <w:rsid w:val="00AC4568"/>
    <w:rsid w:val="00AC5ED6"/>
    <w:rsid w:val="00AD14ED"/>
    <w:rsid w:val="00AE3D14"/>
    <w:rsid w:val="00AE4A4D"/>
    <w:rsid w:val="00AF39CA"/>
    <w:rsid w:val="00AF44E8"/>
    <w:rsid w:val="00B00371"/>
    <w:rsid w:val="00B024B7"/>
    <w:rsid w:val="00B12D1E"/>
    <w:rsid w:val="00B20D5D"/>
    <w:rsid w:val="00B22CB0"/>
    <w:rsid w:val="00B35360"/>
    <w:rsid w:val="00B50134"/>
    <w:rsid w:val="00B50ED2"/>
    <w:rsid w:val="00B55D18"/>
    <w:rsid w:val="00B705E6"/>
    <w:rsid w:val="00B7098B"/>
    <w:rsid w:val="00B719CA"/>
    <w:rsid w:val="00B72D7E"/>
    <w:rsid w:val="00B74BD6"/>
    <w:rsid w:val="00B74C75"/>
    <w:rsid w:val="00B813FC"/>
    <w:rsid w:val="00B81989"/>
    <w:rsid w:val="00B86110"/>
    <w:rsid w:val="00B8651D"/>
    <w:rsid w:val="00BA169E"/>
    <w:rsid w:val="00BA296A"/>
    <w:rsid w:val="00BA453D"/>
    <w:rsid w:val="00BA76F4"/>
    <w:rsid w:val="00BA7842"/>
    <w:rsid w:val="00BB2D6A"/>
    <w:rsid w:val="00BC013D"/>
    <w:rsid w:val="00BC18D4"/>
    <w:rsid w:val="00BC3EE9"/>
    <w:rsid w:val="00BC4805"/>
    <w:rsid w:val="00BC6FDE"/>
    <w:rsid w:val="00BD3B3E"/>
    <w:rsid w:val="00BE11E0"/>
    <w:rsid w:val="00BE1C1B"/>
    <w:rsid w:val="00BF1F0B"/>
    <w:rsid w:val="00BF6DA9"/>
    <w:rsid w:val="00C00169"/>
    <w:rsid w:val="00C00DB6"/>
    <w:rsid w:val="00C036B0"/>
    <w:rsid w:val="00C03E42"/>
    <w:rsid w:val="00C04AD2"/>
    <w:rsid w:val="00C06936"/>
    <w:rsid w:val="00C11B52"/>
    <w:rsid w:val="00C15B6F"/>
    <w:rsid w:val="00C17961"/>
    <w:rsid w:val="00C21536"/>
    <w:rsid w:val="00C222BF"/>
    <w:rsid w:val="00C24DCD"/>
    <w:rsid w:val="00C31050"/>
    <w:rsid w:val="00C32821"/>
    <w:rsid w:val="00C40EB9"/>
    <w:rsid w:val="00C41210"/>
    <w:rsid w:val="00C4205D"/>
    <w:rsid w:val="00C50CB5"/>
    <w:rsid w:val="00C51505"/>
    <w:rsid w:val="00C51EBD"/>
    <w:rsid w:val="00C525DB"/>
    <w:rsid w:val="00C55AA5"/>
    <w:rsid w:val="00C5788F"/>
    <w:rsid w:val="00C64406"/>
    <w:rsid w:val="00C64F2C"/>
    <w:rsid w:val="00C66485"/>
    <w:rsid w:val="00C71819"/>
    <w:rsid w:val="00C72D16"/>
    <w:rsid w:val="00C75348"/>
    <w:rsid w:val="00C8114F"/>
    <w:rsid w:val="00C8388F"/>
    <w:rsid w:val="00C844AD"/>
    <w:rsid w:val="00CA6671"/>
    <w:rsid w:val="00CC17B4"/>
    <w:rsid w:val="00CC23A2"/>
    <w:rsid w:val="00CD3CD1"/>
    <w:rsid w:val="00CD4682"/>
    <w:rsid w:val="00CD4694"/>
    <w:rsid w:val="00CD48E7"/>
    <w:rsid w:val="00CD71BD"/>
    <w:rsid w:val="00CE076E"/>
    <w:rsid w:val="00CE4ED0"/>
    <w:rsid w:val="00CF2095"/>
    <w:rsid w:val="00CF3C14"/>
    <w:rsid w:val="00D019EC"/>
    <w:rsid w:val="00D045AE"/>
    <w:rsid w:val="00D055E9"/>
    <w:rsid w:val="00D05E4B"/>
    <w:rsid w:val="00D13081"/>
    <w:rsid w:val="00D21B69"/>
    <w:rsid w:val="00D265D8"/>
    <w:rsid w:val="00D36F93"/>
    <w:rsid w:val="00D37E3F"/>
    <w:rsid w:val="00D433E6"/>
    <w:rsid w:val="00D47EF1"/>
    <w:rsid w:val="00D55901"/>
    <w:rsid w:val="00D650F0"/>
    <w:rsid w:val="00D652B8"/>
    <w:rsid w:val="00D65907"/>
    <w:rsid w:val="00D668B9"/>
    <w:rsid w:val="00D71C71"/>
    <w:rsid w:val="00D72733"/>
    <w:rsid w:val="00D7300B"/>
    <w:rsid w:val="00D74A2E"/>
    <w:rsid w:val="00D772F7"/>
    <w:rsid w:val="00D833EE"/>
    <w:rsid w:val="00D94905"/>
    <w:rsid w:val="00DA0CD8"/>
    <w:rsid w:val="00DA3265"/>
    <w:rsid w:val="00DA3ADE"/>
    <w:rsid w:val="00DB21B5"/>
    <w:rsid w:val="00DB374D"/>
    <w:rsid w:val="00DB54F0"/>
    <w:rsid w:val="00DB75FF"/>
    <w:rsid w:val="00DC21EE"/>
    <w:rsid w:val="00DC37B3"/>
    <w:rsid w:val="00DC3C5B"/>
    <w:rsid w:val="00DC593D"/>
    <w:rsid w:val="00DC767E"/>
    <w:rsid w:val="00DD2490"/>
    <w:rsid w:val="00DD3825"/>
    <w:rsid w:val="00DE0454"/>
    <w:rsid w:val="00DF234C"/>
    <w:rsid w:val="00DF3046"/>
    <w:rsid w:val="00DF5CD1"/>
    <w:rsid w:val="00E03C6E"/>
    <w:rsid w:val="00E05EF7"/>
    <w:rsid w:val="00E063B1"/>
    <w:rsid w:val="00E1574D"/>
    <w:rsid w:val="00E22136"/>
    <w:rsid w:val="00E227E5"/>
    <w:rsid w:val="00E34AFD"/>
    <w:rsid w:val="00E41073"/>
    <w:rsid w:val="00E410C6"/>
    <w:rsid w:val="00E415C2"/>
    <w:rsid w:val="00E43C23"/>
    <w:rsid w:val="00E440CB"/>
    <w:rsid w:val="00E47A3B"/>
    <w:rsid w:val="00E508D1"/>
    <w:rsid w:val="00E5261C"/>
    <w:rsid w:val="00E53BFF"/>
    <w:rsid w:val="00E56708"/>
    <w:rsid w:val="00E5747F"/>
    <w:rsid w:val="00E6057B"/>
    <w:rsid w:val="00E6509D"/>
    <w:rsid w:val="00E65386"/>
    <w:rsid w:val="00E70ED7"/>
    <w:rsid w:val="00E718C2"/>
    <w:rsid w:val="00E71FA7"/>
    <w:rsid w:val="00E736D6"/>
    <w:rsid w:val="00E7734B"/>
    <w:rsid w:val="00E8023B"/>
    <w:rsid w:val="00E80565"/>
    <w:rsid w:val="00E90EEA"/>
    <w:rsid w:val="00E9301A"/>
    <w:rsid w:val="00E93880"/>
    <w:rsid w:val="00E96447"/>
    <w:rsid w:val="00EA32DA"/>
    <w:rsid w:val="00EA5ECB"/>
    <w:rsid w:val="00EA6264"/>
    <w:rsid w:val="00EB61CE"/>
    <w:rsid w:val="00EC009D"/>
    <w:rsid w:val="00EC355B"/>
    <w:rsid w:val="00EC3DBF"/>
    <w:rsid w:val="00EC45AA"/>
    <w:rsid w:val="00EC4F87"/>
    <w:rsid w:val="00EC6175"/>
    <w:rsid w:val="00ED069D"/>
    <w:rsid w:val="00ED38A4"/>
    <w:rsid w:val="00ED45CB"/>
    <w:rsid w:val="00ED50FA"/>
    <w:rsid w:val="00EE198B"/>
    <w:rsid w:val="00EE2632"/>
    <w:rsid w:val="00EF54D3"/>
    <w:rsid w:val="00EF723E"/>
    <w:rsid w:val="00F036AB"/>
    <w:rsid w:val="00F03F9E"/>
    <w:rsid w:val="00F10715"/>
    <w:rsid w:val="00F131AD"/>
    <w:rsid w:val="00F22ED4"/>
    <w:rsid w:val="00F25AB3"/>
    <w:rsid w:val="00F3003C"/>
    <w:rsid w:val="00F30FC4"/>
    <w:rsid w:val="00F32916"/>
    <w:rsid w:val="00F34410"/>
    <w:rsid w:val="00F35878"/>
    <w:rsid w:val="00F3694A"/>
    <w:rsid w:val="00F3737A"/>
    <w:rsid w:val="00F4198F"/>
    <w:rsid w:val="00F4320C"/>
    <w:rsid w:val="00F46983"/>
    <w:rsid w:val="00F5079B"/>
    <w:rsid w:val="00F53D14"/>
    <w:rsid w:val="00F575EB"/>
    <w:rsid w:val="00F61E5B"/>
    <w:rsid w:val="00F62B4A"/>
    <w:rsid w:val="00F6472B"/>
    <w:rsid w:val="00F65A30"/>
    <w:rsid w:val="00F675AB"/>
    <w:rsid w:val="00F704B7"/>
    <w:rsid w:val="00F70C7A"/>
    <w:rsid w:val="00F80111"/>
    <w:rsid w:val="00F81281"/>
    <w:rsid w:val="00F8252C"/>
    <w:rsid w:val="00F86D34"/>
    <w:rsid w:val="00F87150"/>
    <w:rsid w:val="00F9079C"/>
    <w:rsid w:val="00F94055"/>
    <w:rsid w:val="00F96151"/>
    <w:rsid w:val="00F97508"/>
    <w:rsid w:val="00F97B51"/>
    <w:rsid w:val="00F97C37"/>
    <w:rsid w:val="00F97F06"/>
    <w:rsid w:val="00FB0107"/>
    <w:rsid w:val="00FB35C5"/>
    <w:rsid w:val="00FB5DC2"/>
    <w:rsid w:val="00FC57A8"/>
    <w:rsid w:val="00FC6E9D"/>
    <w:rsid w:val="00FC7283"/>
    <w:rsid w:val="00FD0077"/>
    <w:rsid w:val="00FD2240"/>
    <w:rsid w:val="00FD3C5E"/>
    <w:rsid w:val="00FE1F13"/>
    <w:rsid w:val="00FE5D4F"/>
    <w:rsid w:val="00FF1C40"/>
    <w:rsid w:val="00FF3640"/>
    <w:rsid w:val="00FF405B"/>
    <w:rsid w:val="00FF44FA"/>
    <w:rsid w:val="00FF4910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CB6C"/>
  <w15:docId w15:val="{ED5BFD2D-37C3-49DE-9C92-537325CD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1E8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1F01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1F01E8"/>
    <w:pPr>
      <w:spacing w:after="140" w:line="288" w:lineRule="auto"/>
    </w:pPr>
  </w:style>
  <w:style w:type="paragraph" w:styleId="List">
    <w:name w:val="List"/>
    <w:basedOn w:val="TextBody"/>
    <w:rsid w:val="001F01E8"/>
  </w:style>
  <w:style w:type="paragraph" w:styleId="Caption">
    <w:name w:val="caption"/>
    <w:basedOn w:val="Normal"/>
    <w:rsid w:val="001F01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F01E8"/>
    <w:pPr>
      <w:suppressLineNumbers/>
    </w:pPr>
  </w:style>
  <w:style w:type="paragraph" w:styleId="Header">
    <w:name w:val="header"/>
    <w:basedOn w:val="Normal"/>
    <w:rsid w:val="001F01E8"/>
  </w:style>
  <w:style w:type="paragraph" w:styleId="NoSpacing">
    <w:name w:val="No Spacing"/>
    <w:link w:val="NoSpacingChar"/>
    <w:uiPriority w:val="1"/>
    <w:qFormat/>
    <w:rsid w:val="00333C6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F80111"/>
    <w:pPr>
      <w:ind w:left="720"/>
      <w:contextualSpacing/>
    </w:pPr>
    <w:rPr>
      <w:rFonts w:cs="Mangal"/>
      <w:szCs w:val="21"/>
    </w:rPr>
  </w:style>
  <w:style w:type="character" w:customStyle="1" w:styleId="NoSpacingChar">
    <w:name w:val="No Spacing Char"/>
    <w:link w:val="NoSpacing"/>
    <w:uiPriority w:val="1"/>
    <w:rsid w:val="005C5B9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045AE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45AE"/>
    <w:rPr>
      <w:rFonts w:cs="Mangal"/>
      <w:color w:val="00000A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854766"/>
    <w:rPr>
      <w:color w:val="0563C1" w:themeColor="hyperlink"/>
      <w:u w:val="single"/>
    </w:rPr>
  </w:style>
  <w:style w:type="paragraph" w:customStyle="1" w:styleId="Standard">
    <w:name w:val="Standard"/>
    <w:rsid w:val="009E5789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E6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63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i\Desktop\Fin%20Comm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461F-6E95-4D33-86E3-83D2AC62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1</TotalTime>
  <Pages>6</Pages>
  <Words>1373</Words>
  <Characters>7831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Lynne Girouard</cp:lastModifiedBy>
  <cp:revision>2</cp:revision>
  <cp:lastPrinted>2019-04-25T15:05:00Z</cp:lastPrinted>
  <dcterms:created xsi:type="dcterms:W3CDTF">2019-04-25T15:06:00Z</dcterms:created>
  <dcterms:modified xsi:type="dcterms:W3CDTF">2019-04-25T15:06:00Z</dcterms:modified>
  <dc:language>en-US</dc:language>
</cp:coreProperties>
</file>