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75CB" w14:textId="77777777" w:rsidR="00EE403C" w:rsidRDefault="00EE403C" w:rsidP="006A170F">
      <w:pPr>
        <w:rPr>
          <w:rFonts w:asciiTheme="minorHAnsi" w:hAnsiTheme="minorHAnsi"/>
          <w:b/>
          <w:bCs/>
          <w:sz w:val="22"/>
          <w:szCs w:val="22"/>
        </w:rPr>
      </w:pPr>
      <w:bookmarkStart w:id="0" w:name="_GoBack"/>
      <w:bookmarkEnd w:id="0"/>
    </w:p>
    <w:p w14:paraId="120A5E4E" w14:textId="5B79C4D1" w:rsidR="0005004B" w:rsidRPr="00841468" w:rsidRDefault="008A51ED">
      <w:pPr>
        <w:jc w:val="center"/>
        <w:rPr>
          <w:rFonts w:asciiTheme="minorHAnsi" w:hAnsiTheme="minorHAnsi"/>
          <w:b/>
          <w:bCs/>
          <w:sz w:val="22"/>
          <w:szCs w:val="22"/>
        </w:rPr>
      </w:pPr>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113E3835" w:rsidR="0005004B" w:rsidRPr="00841468" w:rsidRDefault="00892B30" w:rsidP="00B00371">
      <w:pPr>
        <w:jc w:val="center"/>
        <w:rPr>
          <w:rFonts w:asciiTheme="minorHAnsi" w:hAnsiTheme="minorHAnsi"/>
          <w:b/>
          <w:bCs/>
          <w:sz w:val="22"/>
          <w:szCs w:val="22"/>
        </w:rPr>
      </w:pPr>
      <w:r>
        <w:rPr>
          <w:rFonts w:asciiTheme="minorHAnsi" w:hAnsiTheme="minorHAnsi"/>
          <w:b/>
          <w:bCs/>
          <w:sz w:val="22"/>
          <w:szCs w:val="22"/>
        </w:rPr>
        <w:t xml:space="preserve">Town Hall ~ </w:t>
      </w:r>
      <w:r w:rsidR="003C6482">
        <w:rPr>
          <w:rFonts w:asciiTheme="minorHAnsi" w:hAnsiTheme="minorHAnsi"/>
          <w:b/>
          <w:bCs/>
          <w:sz w:val="22"/>
          <w:szCs w:val="22"/>
        </w:rPr>
        <w:t>January</w:t>
      </w:r>
      <w:r w:rsidR="00D945E8">
        <w:rPr>
          <w:rFonts w:asciiTheme="minorHAnsi" w:hAnsiTheme="minorHAnsi"/>
          <w:b/>
          <w:bCs/>
          <w:sz w:val="22"/>
          <w:szCs w:val="22"/>
        </w:rPr>
        <w:t xml:space="preserve"> 13</w:t>
      </w:r>
      <w:r w:rsidR="009228E8">
        <w:rPr>
          <w:rFonts w:asciiTheme="minorHAnsi" w:hAnsiTheme="minorHAnsi"/>
          <w:b/>
          <w:bCs/>
          <w:sz w:val="22"/>
          <w:szCs w:val="22"/>
        </w:rPr>
        <w:t>, 202</w:t>
      </w:r>
      <w:r w:rsidR="003C6482">
        <w:rPr>
          <w:rFonts w:asciiTheme="minorHAnsi" w:hAnsiTheme="minorHAnsi"/>
          <w:b/>
          <w:bCs/>
          <w:sz w:val="22"/>
          <w:szCs w:val="22"/>
        </w:rPr>
        <w:t>2</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657C29BC" w14:textId="74B8464C" w:rsidR="003960A7" w:rsidRPr="00502E9E"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B44EC0">
        <w:rPr>
          <w:rFonts w:asciiTheme="minorHAnsi" w:hAnsiTheme="minorHAnsi"/>
          <w:sz w:val="22"/>
          <w:szCs w:val="22"/>
        </w:rPr>
        <w:t xml:space="preserve"> </w:t>
      </w:r>
      <w:r w:rsidR="003960A7">
        <w:rPr>
          <w:rFonts w:asciiTheme="minorHAnsi" w:hAnsiTheme="minorHAnsi"/>
          <w:sz w:val="22"/>
          <w:szCs w:val="22"/>
        </w:rPr>
        <w:t xml:space="preserve">Chair called the Finance Committee meeting to order at </w:t>
      </w:r>
      <w:r w:rsidR="009F7213">
        <w:rPr>
          <w:rFonts w:asciiTheme="minorHAnsi" w:hAnsiTheme="minorHAnsi"/>
          <w:sz w:val="22"/>
          <w:szCs w:val="22"/>
        </w:rPr>
        <w:t>7:00</w:t>
      </w:r>
      <w:r w:rsidR="00CD7C9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w:t>
      </w:r>
      <w:r w:rsidR="00624426">
        <w:rPr>
          <w:rFonts w:asciiTheme="minorHAnsi" w:hAnsiTheme="minorHAnsi"/>
          <w:sz w:val="22"/>
          <w:szCs w:val="22"/>
        </w:rPr>
        <w:t>Kevin Smith (KS)</w:t>
      </w:r>
      <w:r w:rsidR="003960A7">
        <w:rPr>
          <w:rFonts w:asciiTheme="minorHAnsi" w:hAnsiTheme="minorHAnsi"/>
          <w:sz w:val="22"/>
          <w:szCs w:val="22"/>
        </w:rPr>
        <w:t xml:space="preserve">, </w:t>
      </w:r>
      <w:r w:rsidR="004E4A4F">
        <w:rPr>
          <w:rFonts w:asciiTheme="minorHAnsi" w:hAnsiTheme="minorHAnsi"/>
          <w:sz w:val="22"/>
          <w:szCs w:val="22"/>
        </w:rPr>
        <w:t xml:space="preserve">Larry Morrison (LM), </w:t>
      </w:r>
      <w:r w:rsidR="004E4A4F" w:rsidRPr="0003457C">
        <w:rPr>
          <w:rFonts w:asciiTheme="minorHAnsi" w:hAnsiTheme="minorHAnsi"/>
          <w:sz w:val="22"/>
          <w:szCs w:val="22"/>
        </w:rPr>
        <w:t>Kathy Neal</w:t>
      </w:r>
      <w:r w:rsidR="009F7213" w:rsidRPr="0003457C">
        <w:rPr>
          <w:rFonts w:asciiTheme="minorHAnsi" w:hAnsiTheme="minorHAnsi"/>
          <w:sz w:val="22"/>
          <w:szCs w:val="22"/>
        </w:rPr>
        <w:t xml:space="preserve"> (KN),</w:t>
      </w:r>
      <w:r w:rsidR="009F7213">
        <w:rPr>
          <w:rFonts w:asciiTheme="minorHAnsi" w:hAnsiTheme="minorHAnsi"/>
          <w:sz w:val="22"/>
          <w:szCs w:val="22"/>
        </w:rPr>
        <w:t xml:space="preserve"> James Waddick (JW), Bruce Boyson (BB), Michael Hager (MH), Ken Talentino (KT)</w:t>
      </w:r>
      <w:r w:rsidR="003C6482">
        <w:rPr>
          <w:rFonts w:asciiTheme="minorHAnsi" w:hAnsiTheme="minorHAnsi"/>
          <w:sz w:val="22"/>
          <w:szCs w:val="22"/>
        </w:rPr>
        <w:t>, Leigh Darrin (LD)</w:t>
      </w:r>
      <w:r w:rsidR="009F7213">
        <w:rPr>
          <w:rFonts w:asciiTheme="minorHAnsi" w:hAnsiTheme="minorHAnsi"/>
          <w:sz w:val="22"/>
          <w:szCs w:val="22"/>
        </w:rPr>
        <w:t>.</w:t>
      </w:r>
      <w:r w:rsidR="00350972">
        <w:rPr>
          <w:rFonts w:asciiTheme="minorHAnsi" w:hAnsiTheme="minorHAnsi"/>
          <w:sz w:val="22"/>
          <w:szCs w:val="22"/>
        </w:rPr>
        <w:t xml:space="preserve">  Members absent</w:t>
      </w:r>
      <w:r w:rsidR="00144C7D">
        <w:rPr>
          <w:rFonts w:asciiTheme="minorHAnsi" w:hAnsiTheme="minorHAnsi"/>
          <w:sz w:val="22"/>
          <w:szCs w:val="22"/>
        </w:rPr>
        <w:t xml:space="preserve"> were: </w:t>
      </w:r>
      <w:r w:rsidR="00144C7D" w:rsidRPr="00144C7D">
        <w:rPr>
          <w:rFonts w:asciiTheme="minorHAnsi" w:hAnsiTheme="minorHAnsi"/>
          <w:sz w:val="22"/>
          <w:szCs w:val="22"/>
        </w:rPr>
        <w:t>Joe Freitas (JF)</w:t>
      </w:r>
      <w:r w:rsidR="00144C7D">
        <w:rPr>
          <w:rFonts w:asciiTheme="minorHAnsi" w:hAnsiTheme="minorHAnsi"/>
          <w:sz w:val="22"/>
          <w:szCs w:val="22"/>
        </w:rPr>
        <w:t>.</w:t>
      </w:r>
    </w:p>
    <w:p w14:paraId="6AE6C2B0" w14:textId="31C7CD2E" w:rsidR="003960A7" w:rsidRDefault="003960A7" w:rsidP="00820918">
      <w:pPr>
        <w:rPr>
          <w:rFonts w:asciiTheme="minorHAnsi" w:hAnsiTheme="minorHAnsi"/>
          <w:sz w:val="22"/>
          <w:szCs w:val="22"/>
        </w:rPr>
      </w:pPr>
    </w:p>
    <w:p w14:paraId="1767448B" w14:textId="30A53B2E" w:rsidR="00EF0A4A" w:rsidRDefault="003960A7" w:rsidP="00B873A5">
      <w:pPr>
        <w:rPr>
          <w:rFonts w:asciiTheme="minorHAnsi" w:hAnsiTheme="minorHAnsi"/>
          <w:sz w:val="22"/>
          <w:szCs w:val="22"/>
        </w:rPr>
      </w:pPr>
      <w:r>
        <w:rPr>
          <w:rFonts w:asciiTheme="minorHAnsi" w:hAnsiTheme="minorHAnsi"/>
          <w:sz w:val="22"/>
          <w:szCs w:val="22"/>
        </w:rPr>
        <w:t xml:space="preserve">Guests:  </w:t>
      </w:r>
      <w:r w:rsidR="003C6482">
        <w:rPr>
          <w:rFonts w:asciiTheme="minorHAnsi" w:hAnsiTheme="minorHAnsi"/>
          <w:sz w:val="22"/>
          <w:szCs w:val="22"/>
        </w:rPr>
        <w:t>Robert Reed</w:t>
      </w:r>
      <w:r w:rsidR="00892B30">
        <w:rPr>
          <w:rFonts w:asciiTheme="minorHAnsi" w:hAnsiTheme="minorHAnsi"/>
          <w:sz w:val="22"/>
          <w:szCs w:val="22"/>
        </w:rPr>
        <w:t xml:space="preserve"> (</w:t>
      </w:r>
      <w:r w:rsidR="003C6482">
        <w:rPr>
          <w:rFonts w:asciiTheme="minorHAnsi" w:hAnsiTheme="minorHAnsi"/>
          <w:sz w:val="22"/>
          <w:szCs w:val="22"/>
        </w:rPr>
        <w:t>RR</w:t>
      </w:r>
      <w:r w:rsidR="00892B30">
        <w:rPr>
          <w:rFonts w:asciiTheme="minorHAnsi" w:hAnsiTheme="minorHAnsi"/>
          <w:sz w:val="22"/>
          <w:szCs w:val="22"/>
        </w:rPr>
        <w:t xml:space="preserve">), </w:t>
      </w:r>
      <w:r w:rsidR="003C6482">
        <w:rPr>
          <w:rFonts w:asciiTheme="minorHAnsi" w:hAnsiTheme="minorHAnsi"/>
          <w:sz w:val="22"/>
          <w:szCs w:val="22"/>
        </w:rPr>
        <w:t xml:space="preserve">Interim </w:t>
      </w:r>
      <w:r w:rsidR="00892B30">
        <w:rPr>
          <w:rFonts w:asciiTheme="minorHAnsi" w:hAnsiTheme="minorHAnsi"/>
          <w:sz w:val="22"/>
          <w:szCs w:val="22"/>
        </w:rPr>
        <w:t>Town Administrator;</w:t>
      </w:r>
      <w:r w:rsidR="00407355">
        <w:rPr>
          <w:rFonts w:asciiTheme="minorHAnsi" w:hAnsiTheme="minorHAnsi"/>
          <w:sz w:val="22"/>
          <w:szCs w:val="22"/>
        </w:rPr>
        <w:t xml:space="preserve"> </w:t>
      </w:r>
      <w:r>
        <w:rPr>
          <w:rFonts w:asciiTheme="minorHAnsi" w:hAnsiTheme="minorHAnsi"/>
          <w:sz w:val="22"/>
          <w:szCs w:val="22"/>
        </w:rPr>
        <w:t>Barbara Barry (BBa), Finance Director</w:t>
      </w:r>
      <w:r w:rsidR="00890436">
        <w:rPr>
          <w:rFonts w:asciiTheme="minorHAnsi" w:hAnsiTheme="minorHAnsi"/>
          <w:sz w:val="22"/>
          <w:szCs w:val="22"/>
        </w:rPr>
        <w:t>; Butch Jackson (BJ), DPW Director</w:t>
      </w:r>
      <w:r w:rsidR="003C2C16">
        <w:rPr>
          <w:rFonts w:asciiTheme="minorHAnsi" w:hAnsiTheme="minorHAnsi"/>
          <w:sz w:val="22"/>
          <w:szCs w:val="22"/>
        </w:rPr>
        <w:t>.</w:t>
      </w:r>
    </w:p>
    <w:p w14:paraId="6A5A4483" w14:textId="41A14CB9" w:rsidR="00EF0A4A" w:rsidRDefault="00EF0A4A" w:rsidP="00B873A5">
      <w:pPr>
        <w:rPr>
          <w:rFonts w:asciiTheme="minorHAnsi" w:hAnsiTheme="minorHAnsi"/>
          <w:sz w:val="22"/>
          <w:szCs w:val="22"/>
        </w:rPr>
      </w:pPr>
    </w:p>
    <w:p w14:paraId="64092F7E" w14:textId="53CA70C8" w:rsidR="00A03E0F" w:rsidRDefault="00A03E0F" w:rsidP="00B873A5">
      <w:pPr>
        <w:rPr>
          <w:rFonts w:asciiTheme="minorHAnsi" w:hAnsiTheme="minorHAnsi"/>
          <w:sz w:val="22"/>
          <w:szCs w:val="22"/>
        </w:rPr>
      </w:pPr>
      <w:r w:rsidRPr="00A03E0F">
        <w:rPr>
          <w:rFonts w:asciiTheme="minorHAnsi" w:hAnsiTheme="minorHAnsi"/>
          <w:sz w:val="22"/>
          <w:szCs w:val="22"/>
        </w:rPr>
        <w:t xml:space="preserve">Pursuant to Chapter 20 of the Acts of 2021, this meeting was conducted in person and via remote means, in accordance with applicable law.  This means that members of the </w:t>
      </w:r>
      <w:r>
        <w:rPr>
          <w:rFonts w:asciiTheme="minorHAnsi" w:hAnsiTheme="minorHAnsi"/>
          <w:sz w:val="22"/>
          <w:szCs w:val="22"/>
        </w:rPr>
        <w:t>Finance Committee</w:t>
      </w:r>
      <w:r w:rsidRPr="00A03E0F">
        <w:rPr>
          <w:rFonts w:asciiTheme="minorHAnsi" w:hAnsiTheme="minorHAnsi"/>
          <w:sz w:val="22"/>
          <w:szCs w:val="22"/>
        </w:rPr>
        <w:t xml:space="preserve"> as well as members of the public were able to access this meeting in person or via virtual means.  The meeting was held via the GoToMeeting application and available for public access via the Town’s on demand video broadcast, on cable television, or by telephone access during the meeting</w:t>
      </w:r>
      <w:r>
        <w:rPr>
          <w:rFonts w:asciiTheme="minorHAnsi" w:hAnsiTheme="minorHAnsi"/>
          <w:sz w:val="22"/>
          <w:szCs w:val="22"/>
        </w:rPr>
        <w:t>.</w:t>
      </w:r>
    </w:p>
    <w:p w14:paraId="512AFB50" w14:textId="77777777" w:rsidR="00A03E0F" w:rsidRDefault="00A03E0F" w:rsidP="00B873A5">
      <w:pPr>
        <w:rPr>
          <w:rFonts w:asciiTheme="minorHAnsi" w:hAnsiTheme="minorHAnsi"/>
          <w:sz w:val="22"/>
          <w:szCs w:val="22"/>
        </w:rPr>
      </w:pPr>
    </w:p>
    <w:p w14:paraId="2C7A39E8" w14:textId="20F3CC6B" w:rsidR="00E842A2" w:rsidRPr="00E842A2" w:rsidRDefault="00624426" w:rsidP="00613012">
      <w:pPr>
        <w:rPr>
          <w:rFonts w:asciiTheme="minorHAnsi" w:hAnsiTheme="minorHAnsi"/>
          <w:sz w:val="22"/>
          <w:szCs w:val="22"/>
        </w:rPr>
      </w:pPr>
      <w:r>
        <w:rPr>
          <w:rFonts w:asciiTheme="minorHAnsi" w:hAnsiTheme="minorHAnsi"/>
          <w:sz w:val="22"/>
          <w:szCs w:val="22"/>
        </w:rPr>
        <w:t xml:space="preserve">KS </w:t>
      </w:r>
      <w:r w:rsidR="009F7213">
        <w:rPr>
          <w:rFonts w:asciiTheme="minorHAnsi" w:hAnsiTheme="minorHAnsi"/>
          <w:sz w:val="22"/>
          <w:szCs w:val="22"/>
        </w:rPr>
        <w:t xml:space="preserve">welcomed </w:t>
      </w:r>
      <w:r w:rsidR="003C6482">
        <w:rPr>
          <w:rFonts w:asciiTheme="minorHAnsi" w:hAnsiTheme="minorHAnsi"/>
          <w:sz w:val="22"/>
          <w:szCs w:val="22"/>
        </w:rPr>
        <w:t>LD</w:t>
      </w:r>
      <w:r w:rsidR="009F7213">
        <w:rPr>
          <w:rFonts w:asciiTheme="minorHAnsi" w:hAnsiTheme="minorHAnsi"/>
          <w:sz w:val="22"/>
          <w:szCs w:val="22"/>
        </w:rPr>
        <w:t xml:space="preserve"> to the Finance Committee and read the agenda.  </w:t>
      </w:r>
      <w:r w:rsidR="00E842A2">
        <w:rPr>
          <w:rFonts w:asciiTheme="minorHAnsi" w:hAnsiTheme="minorHAnsi"/>
          <w:sz w:val="22"/>
          <w:szCs w:val="22"/>
        </w:rPr>
        <w:t xml:space="preserve"> </w:t>
      </w:r>
    </w:p>
    <w:p w14:paraId="3689ABEC" w14:textId="1C404006" w:rsidR="00810C96" w:rsidRDefault="00810C96" w:rsidP="00613012">
      <w:pPr>
        <w:rPr>
          <w:rFonts w:asciiTheme="minorHAnsi" w:hAnsiTheme="minorHAnsi"/>
          <w:b/>
          <w:bCs/>
          <w:sz w:val="22"/>
          <w:szCs w:val="22"/>
          <w:u w:val="single"/>
        </w:rPr>
      </w:pPr>
    </w:p>
    <w:p w14:paraId="67E4EE1C" w14:textId="128199A7" w:rsidR="003C2C16" w:rsidRDefault="003C2C16" w:rsidP="00613012">
      <w:pPr>
        <w:rPr>
          <w:rFonts w:asciiTheme="minorHAnsi" w:hAnsiTheme="minorHAnsi"/>
          <w:b/>
          <w:bCs/>
          <w:sz w:val="22"/>
          <w:szCs w:val="22"/>
          <w:u w:val="single"/>
        </w:rPr>
      </w:pPr>
      <w:r>
        <w:rPr>
          <w:rFonts w:asciiTheme="minorHAnsi" w:hAnsiTheme="minorHAnsi"/>
          <w:b/>
          <w:bCs/>
          <w:sz w:val="22"/>
          <w:szCs w:val="22"/>
          <w:u w:val="single"/>
        </w:rPr>
        <w:t>Reserve Fund Transfers</w:t>
      </w:r>
    </w:p>
    <w:p w14:paraId="04665051" w14:textId="69677731" w:rsidR="00890436" w:rsidRDefault="009F7213" w:rsidP="00613012">
      <w:pPr>
        <w:rPr>
          <w:rFonts w:asciiTheme="minorHAnsi" w:hAnsiTheme="minorHAnsi"/>
          <w:sz w:val="22"/>
          <w:szCs w:val="22"/>
        </w:rPr>
      </w:pPr>
      <w:r w:rsidRPr="00890436">
        <w:rPr>
          <w:rFonts w:asciiTheme="minorHAnsi" w:hAnsiTheme="minorHAnsi"/>
          <w:sz w:val="22"/>
          <w:szCs w:val="22"/>
        </w:rPr>
        <w:t>DPW Director’s request</w:t>
      </w:r>
      <w:r>
        <w:rPr>
          <w:rFonts w:asciiTheme="minorHAnsi" w:hAnsiTheme="minorHAnsi"/>
          <w:sz w:val="22"/>
          <w:szCs w:val="22"/>
        </w:rPr>
        <w:t xml:space="preserve"> f</w:t>
      </w:r>
      <w:r w:rsidR="00890436">
        <w:rPr>
          <w:rFonts w:asciiTheme="minorHAnsi" w:hAnsiTheme="minorHAnsi"/>
          <w:sz w:val="22"/>
          <w:szCs w:val="22"/>
        </w:rPr>
        <w:t>or</w:t>
      </w:r>
      <w:r>
        <w:rPr>
          <w:rFonts w:asciiTheme="minorHAnsi" w:hAnsiTheme="minorHAnsi"/>
          <w:sz w:val="22"/>
          <w:szCs w:val="22"/>
        </w:rPr>
        <w:t xml:space="preserve"> $</w:t>
      </w:r>
      <w:r w:rsidR="00890436">
        <w:rPr>
          <w:rFonts w:asciiTheme="minorHAnsi" w:hAnsiTheme="minorHAnsi"/>
          <w:sz w:val="22"/>
          <w:szCs w:val="22"/>
        </w:rPr>
        <w:t>28</w:t>
      </w:r>
      <w:r>
        <w:rPr>
          <w:rFonts w:asciiTheme="minorHAnsi" w:hAnsiTheme="minorHAnsi"/>
          <w:sz w:val="22"/>
          <w:szCs w:val="22"/>
        </w:rPr>
        <w:t>,</w:t>
      </w:r>
      <w:r w:rsidR="00890436">
        <w:rPr>
          <w:rFonts w:asciiTheme="minorHAnsi" w:hAnsiTheme="minorHAnsi"/>
          <w:sz w:val="22"/>
          <w:szCs w:val="22"/>
        </w:rPr>
        <w:t>5</w:t>
      </w:r>
      <w:r>
        <w:rPr>
          <w:rFonts w:asciiTheme="minorHAnsi" w:hAnsiTheme="minorHAnsi"/>
          <w:sz w:val="22"/>
          <w:szCs w:val="22"/>
        </w:rPr>
        <w:t xml:space="preserve">00.00 to </w:t>
      </w:r>
      <w:r w:rsidR="00890436">
        <w:rPr>
          <w:rFonts w:asciiTheme="minorHAnsi" w:hAnsiTheme="minorHAnsi"/>
          <w:sz w:val="22"/>
          <w:szCs w:val="22"/>
        </w:rPr>
        <w:t>purchase a 2021 Ford Escape AWD fleet vehicle to replace the existing 2008 Ford Escape</w:t>
      </w:r>
      <w:r>
        <w:rPr>
          <w:rFonts w:asciiTheme="minorHAnsi" w:hAnsiTheme="minorHAnsi"/>
          <w:sz w:val="22"/>
          <w:szCs w:val="22"/>
        </w:rPr>
        <w:t xml:space="preserve">.  </w:t>
      </w:r>
    </w:p>
    <w:p w14:paraId="41547C00" w14:textId="6125E6BD" w:rsidR="00890436" w:rsidRDefault="00890436" w:rsidP="00613012">
      <w:pPr>
        <w:rPr>
          <w:rFonts w:asciiTheme="minorHAnsi" w:hAnsiTheme="minorHAnsi"/>
          <w:sz w:val="22"/>
          <w:szCs w:val="22"/>
        </w:rPr>
      </w:pPr>
    </w:p>
    <w:p w14:paraId="0611B93B" w14:textId="50CA017F" w:rsidR="00890436" w:rsidRDefault="00890436" w:rsidP="00613012">
      <w:pPr>
        <w:rPr>
          <w:rFonts w:asciiTheme="minorHAnsi" w:hAnsiTheme="minorHAnsi"/>
          <w:sz w:val="22"/>
          <w:szCs w:val="22"/>
        </w:rPr>
      </w:pPr>
      <w:r>
        <w:rPr>
          <w:rFonts w:asciiTheme="minorHAnsi" w:hAnsiTheme="minorHAnsi"/>
          <w:sz w:val="22"/>
          <w:szCs w:val="22"/>
        </w:rPr>
        <w:t xml:space="preserve">BJ explained that the existing vehicle will not pass inspection and is needed by various departments for inspections.  DPW is seeking to accelerate the purchase </w:t>
      </w:r>
      <w:r w:rsidR="00712453">
        <w:rPr>
          <w:rFonts w:asciiTheme="minorHAnsi" w:hAnsiTheme="minorHAnsi"/>
          <w:sz w:val="22"/>
          <w:szCs w:val="22"/>
        </w:rPr>
        <w:t xml:space="preserve">into this fiscal year </w:t>
      </w:r>
      <w:r w:rsidR="00D431A1">
        <w:rPr>
          <w:rFonts w:asciiTheme="minorHAnsi" w:hAnsiTheme="minorHAnsi"/>
          <w:sz w:val="22"/>
          <w:szCs w:val="22"/>
        </w:rPr>
        <w:t>vs. include in</w:t>
      </w:r>
      <w:r>
        <w:rPr>
          <w:rFonts w:asciiTheme="minorHAnsi" w:hAnsiTheme="minorHAnsi"/>
          <w:sz w:val="22"/>
          <w:szCs w:val="22"/>
        </w:rPr>
        <w:t xml:space="preserve"> next fiscal year </w:t>
      </w:r>
      <w:r w:rsidR="00D431A1">
        <w:rPr>
          <w:rFonts w:asciiTheme="minorHAnsi" w:hAnsiTheme="minorHAnsi"/>
          <w:sz w:val="22"/>
          <w:szCs w:val="22"/>
        </w:rPr>
        <w:t xml:space="preserve">budget/capital plan </w:t>
      </w:r>
      <w:r>
        <w:rPr>
          <w:rFonts w:asciiTheme="minorHAnsi" w:hAnsiTheme="minorHAnsi"/>
          <w:sz w:val="22"/>
          <w:szCs w:val="22"/>
        </w:rPr>
        <w:t xml:space="preserve">given the current </w:t>
      </w:r>
      <w:r w:rsidR="00D431A1">
        <w:rPr>
          <w:rFonts w:asciiTheme="minorHAnsi" w:hAnsiTheme="minorHAnsi"/>
          <w:sz w:val="22"/>
          <w:szCs w:val="22"/>
        </w:rPr>
        <w:t>six-month</w:t>
      </w:r>
      <w:r w:rsidR="0069141D">
        <w:rPr>
          <w:rFonts w:asciiTheme="minorHAnsi" w:hAnsiTheme="minorHAnsi"/>
          <w:sz w:val="22"/>
          <w:szCs w:val="22"/>
        </w:rPr>
        <w:t xml:space="preserve"> </w:t>
      </w:r>
      <w:r>
        <w:rPr>
          <w:rFonts w:asciiTheme="minorHAnsi" w:hAnsiTheme="minorHAnsi"/>
          <w:sz w:val="22"/>
          <w:szCs w:val="22"/>
        </w:rPr>
        <w:t>lead time for new vehicles.</w:t>
      </w:r>
    </w:p>
    <w:p w14:paraId="4FBA24F6" w14:textId="77777777" w:rsidR="00890436" w:rsidRDefault="00890436" w:rsidP="00613012">
      <w:pPr>
        <w:rPr>
          <w:rFonts w:asciiTheme="minorHAnsi" w:hAnsiTheme="minorHAnsi"/>
          <w:sz w:val="22"/>
          <w:szCs w:val="22"/>
        </w:rPr>
      </w:pPr>
    </w:p>
    <w:p w14:paraId="10F05CA3" w14:textId="24DE7ED0" w:rsidR="009F7213" w:rsidRDefault="003A2F3A" w:rsidP="00613012">
      <w:pPr>
        <w:rPr>
          <w:rFonts w:asciiTheme="minorHAnsi" w:hAnsiTheme="minorHAnsi"/>
          <w:sz w:val="22"/>
          <w:szCs w:val="22"/>
        </w:rPr>
      </w:pPr>
      <w:r>
        <w:rPr>
          <w:rFonts w:asciiTheme="minorHAnsi" w:hAnsiTheme="minorHAnsi"/>
          <w:sz w:val="22"/>
          <w:szCs w:val="22"/>
        </w:rPr>
        <w:t>LM</w:t>
      </w:r>
      <w:r w:rsidR="009F7213">
        <w:rPr>
          <w:rFonts w:asciiTheme="minorHAnsi" w:hAnsiTheme="minorHAnsi"/>
          <w:sz w:val="22"/>
          <w:szCs w:val="22"/>
        </w:rPr>
        <w:t xml:space="preserve"> moved the motion to approve the transfer of $</w:t>
      </w:r>
      <w:r w:rsidR="00890436">
        <w:rPr>
          <w:rFonts w:asciiTheme="minorHAnsi" w:hAnsiTheme="minorHAnsi"/>
          <w:sz w:val="22"/>
          <w:szCs w:val="22"/>
        </w:rPr>
        <w:t>2</w:t>
      </w:r>
      <w:r w:rsidR="009F7213">
        <w:rPr>
          <w:rFonts w:asciiTheme="minorHAnsi" w:hAnsiTheme="minorHAnsi"/>
          <w:sz w:val="22"/>
          <w:szCs w:val="22"/>
        </w:rPr>
        <w:t>8,</w:t>
      </w:r>
      <w:r w:rsidR="00890436">
        <w:rPr>
          <w:rFonts w:asciiTheme="minorHAnsi" w:hAnsiTheme="minorHAnsi"/>
          <w:sz w:val="22"/>
          <w:szCs w:val="22"/>
        </w:rPr>
        <w:t>5</w:t>
      </w:r>
      <w:r w:rsidR="009F7213">
        <w:rPr>
          <w:rFonts w:asciiTheme="minorHAnsi" w:hAnsiTheme="minorHAnsi"/>
          <w:sz w:val="22"/>
          <w:szCs w:val="22"/>
        </w:rPr>
        <w:t>000.00</w:t>
      </w:r>
      <w:r>
        <w:rPr>
          <w:rFonts w:asciiTheme="minorHAnsi" w:hAnsiTheme="minorHAnsi"/>
          <w:sz w:val="22"/>
          <w:szCs w:val="22"/>
        </w:rPr>
        <w:t xml:space="preserve"> from the reserve fund</w:t>
      </w:r>
      <w:r w:rsidR="009F7213">
        <w:rPr>
          <w:rFonts w:asciiTheme="minorHAnsi" w:hAnsiTheme="minorHAnsi"/>
          <w:sz w:val="22"/>
          <w:szCs w:val="22"/>
        </w:rPr>
        <w:t xml:space="preserve"> to </w:t>
      </w:r>
      <w:r w:rsidR="00890436">
        <w:rPr>
          <w:rFonts w:asciiTheme="minorHAnsi" w:hAnsiTheme="minorHAnsi"/>
          <w:sz w:val="22"/>
          <w:szCs w:val="22"/>
        </w:rPr>
        <w:t>Capital Projects – Fleet Vehicle - #19303</w:t>
      </w:r>
      <w:r w:rsidR="009F7213">
        <w:rPr>
          <w:rFonts w:asciiTheme="minorHAnsi" w:hAnsiTheme="minorHAnsi"/>
          <w:sz w:val="22"/>
          <w:szCs w:val="22"/>
        </w:rPr>
        <w:t xml:space="preserve">; </w:t>
      </w:r>
      <w:r>
        <w:rPr>
          <w:rFonts w:asciiTheme="minorHAnsi" w:hAnsiTheme="minorHAnsi"/>
          <w:sz w:val="22"/>
          <w:szCs w:val="22"/>
        </w:rPr>
        <w:t>JW</w:t>
      </w:r>
      <w:r w:rsidR="009F7213">
        <w:rPr>
          <w:rFonts w:asciiTheme="minorHAnsi" w:hAnsiTheme="minorHAnsi"/>
          <w:sz w:val="22"/>
          <w:szCs w:val="22"/>
        </w:rPr>
        <w:t xml:space="preserve"> seconds.  Motion accepted </w:t>
      </w:r>
      <w:r>
        <w:rPr>
          <w:rFonts w:asciiTheme="minorHAnsi" w:hAnsiTheme="minorHAnsi"/>
          <w:sz w:val="22"/>
          <w:szCs w:val="22"/>
        </w:rPr>
        <w:t>8</w:t>
      </w:r>
      <w:r w:rsidR="009F7213">
        <w:rPr>
          <w:rFonts w:asciiTheme="minorHAnsi" w:hAnsiTheme="minorHAnsi"/>
          <w:sz w:val="22"/>
          <w:szCs w:val="22"/>
        </w:rPr>
        <w:t xml:space="preserve">-0-0.  </w:t>
      </w:r>
    </w:p>
    <w:p w14:paraId="34A604F8" w14:textId="60195D7B" w:rsidR="00890436" w:rsidRDefault="00890436" w:rsidP="00613012">
      <w:pPr>
        <w:rPr>
          <w:rFonts w:asciiTheme="minorHAnsi" w:hAnsiTheme="minorHAnsi"/>
          <w:sz w:val="22"/>
          <w:szCs w:val="22"/>
        </w:rPr>
      </w:pPr>
    </w:p>
    <w:p w14:paraId="48242B26" w14:textId="2373F965" w:rsidR="00890436" w:rsidRDefault="00F64B58" w:rsidP="00613012">
      <w:pPr>
        <w:rPr>
          <w:rFonts w:asciiTheme="minorHAnsi" w:hAnsiTheme="minorHAnsi"/>
          <w:sz w:val="22"/>
          <w:szCs w:val="22"/>
        </w:rPr>
      </w:pPr>
      <w:r>
        <w:rPr>
          <w:rFonts w:asciiTheme="minorHAnsi" w:hAnsiTheme="minorHAnsi"/>
          <w:sz w:val="22"/>
          <w:szCs w:val="22"/>
        </w:rPr>
        <w:t xml:space="preserve">The available </w:t>
      </w:r>
      <w:r w:rsidR="00CF5940">
        <w:rPr>
          <w:rFonts w:asciiTheme="minorHAnsi" w:hAnsiTheme="minorHAnsi"/>
          <w:sz w:val="22"/>
          <w:szCs w:val="22"/>
        </w:rPr>
        <w:t>reserve fund</w:t>
      </w:r>
      <w:r w:rsidR="00890436">
        <w:rPr>
          <w:rFonts w:asciiTheme="minorHAnsi" w:hAnsiTheme="minorHAnsi"/>
          <w:sz w:val="22"/>
          <w:szCs w:val="22"/>
        </w:rPr>
        <w:t xml:space="preserve"> balance </w:t>
      </w:r>
      <w:r w:rsidR="00985B9F">
        <w:rPr>
          <w:rFonts w:asciiTheme="minorHAnsi" w:hAnsiTheme="minorHAnsi"/>
          <w:sz w:val="22"/>
          <w:szCs w:val="22"/>
        </w:rPr>
        <w:t>prior to this transfer was $</w:t>
      </w:r>
      <w:r w:rsidR="000B0193">
        <w:rPr>
          <w:rFonts w:asciiTheme="minorHAnsi" w:hAnsiTheme="minorHAnsi"/>
          <w:sz w:val="22"/>
          <w:szCs w:val="22"/>
        </w:rPr>
        <w:t>161,000.</w:t>
      </w:r>
    </w:p>
    <w:p w14:paraId="524B32B6" w14:textId="29E5404B" w:rsidR="009F7213" w:rsidRDefault="009F7213" w:rsidP="00613012">
      <w:pPr>
        <w:rPr>
          <w:rFonts w:asciiTheme="minorHAnsi" w:hAnsiTheme="minorHAnsi"/>
          <w:sz w:val="22"/>
          <w:szCs w:val="22"/>
        </w:rPr>
      </w:pPr>
    </w:p>
    <w:p w14:paraId="51DABF5D" w14:textId="10E62A27" w:rsidR="00810C96" w:rsidRPr="00810C96" w:rsidRDefault="00810C96" w:rsidP="004921C5">
      <w:pPr>
        <w:rPr>
          <w:rFonts w:asciiTheme="minorHAnsi" w:hAnsiTheme="minorHAnsi"/>
          <w:b/>
          <w:bCs/>
          <w:sz w:val="22"/>
          <w:szCs w:val="22"/>
          <w:u w:val="single"/>
        </w:rPr>
      </w:pPr>
      <w:r w:rsidRPr="00810C96">
        <w:rPr>
          <w:rFonts w:asciiTheme="minorHAnsi" w:hAnsiTheme="minorHAnsi"/>
          <w:b/>
          <w:bCs/>
          <w:sz w:val="22"/>
          <w:szCs w:val="22"/>
          <w:u w:val="single"/>
        </w:rPr>
        <w:t>Meeting Minutes</w:t>
      </w:r>
    </w:p>
    <w:p w14:paraId="0875934C" w14:textId="0A4DD66D" w:rsidR="00BD1728" w:rsidRDefault="008D3691" w:rsidP="004921C5">
      <w:pPr>
        <w:rPr>
          <w:rFonts w:asciiTheme="minorHAnsi" w:hAnsiTheme="minorHAnsi"/>
          <w:sz w:val="22"/>
          <w:szCs w:val="22"/>
        </w:rPr>
      </w:pPr>
      <w:r>
        <w:rPr>
          <w:rFonts w:asciiTheme="minorHAnsi" w:hAnsiTheme="minorHAnsi"/>
          <w:sz w:val="22"/>
          <w:szCs w:val="22"/>
        </w:rPr>
        <w:t>JW</w:t>
      </w:r>
      <w:r w:rsidR="00143822">
        <w:rPr>
          <w:rFonts w:asciiTheme="minorHAnsi" w:hAnsiTheme="minorHAnsi"/>
          <w:sz w:val="22"/>
          <w:szCs w:val="22"/>
        </w:rPr>
        <w:t xml:space="preserve"> moved the motion to accept the </w:t>
      </w:r>
      <w:r w:rsidR="00890436">
        <w:rPr>
          <w:rFonts w:asciiTheme="minorHAnsi" w:hAnsiTheme="minorHAnsi"/>
          <w:sz w:val="22"/>
          <w:szCs w:val="22"/>
        </w:rPr>
        <w:t>October</w:t>
      </w:r>
      <w:r w:rsidR="00143822">
        <w:rPr>
          <w:rFonts w:asciiTheme="minorHAnsi" w:hAnsiTheme="minorHAnsi"/>
          <w:sz w:val="22"/>
          <w:szCs w:val="22"/>
        </w:rPr>
        <w:t xml:space="preserve"> </w:t>
      </w:r>
      <w:r w:rsidR="00890436">
        <w:rPr>
          <w:rFonts w:asciiTheme="minorHAnsi" w:hAnsiTheme="minorHAnsi"/>
          <w:sz w:val="22"/>
          <w:szCs w:val="22"/>
        </w:rPr>
        <w:t>13</w:t>
      </w:r>
      <w:r w:rsidR="00143822">
        <w:rPr>
          <w:rFonts w:asciiTheme="minorHAnsi" w:hAnsiTheme="minorHAnsi"/>
          <w:sz w:val="22"/>
          <w:szCs w:val="22"/>
        </w:rPr>
        <w:t xml:space="preserve">, 2021, meeting minutes as submitted; LM seconds.  Motion accepted </w:t>
      </w:r>
      <w:r w:rsidR="00AC13AB">
        <w:rPr>
          <w:rFonts w:asciiTheme="minorHAnsi" w:hAnsiTheme="minorHAnsi"/>
          <w:sz w:val="22"/>
          <w:szCs w:val="22"/>
        </w:rPr>
        <w:t>7</w:t>
      </w:r>
      <w:r w:rsidR="00143822">
        <w:rPr>
          <w:rFonts w:asciiTheme="minorHAnsi" w:hAnsiTheme="minorHAnsi"/>
          <w:sz w:val="22"/>
          <w:szCs w:val="22"/>
        </w:rPr>
        <w:t>-0-</w:t>
      </w:r>
      <w:r w:rsidR="00AC13AB">
        <w:rPr>
          <w:rFonts w:asciiTheme="minorHAnsi" w:hAnsiTheme="minorHAnsi"/>
          <w:sz w:val="22"/>
          <w:szCs w:val="22"/>
        </w:rPr>
        <w:t>1</w:t>
      </w:r>
      <w:r w:rsidR="00143822">
        <w:rPr>
          <w:rFonts w:asciiTheme="minorHAnsi" w:hAnsiTheme="minorHAnsi"/>
          <w:sz w:val="22"/>
          <w:szCs w:val="22"/>
        </w:rPr>
        <w:t xml:space="preserve"> (</w:t>
      </w:r>
      <w:r w:rsidR="00AC13AB">
        <w:rPr>
          <w:rFonts w:asciiTheme="minorHAnsi" w:hAnsiTheme="minorHAnsi"/>
          <w:sz w:val="22"/>
          <w:szCs w:val="22"/>
        </w:rPr>
        <w:t>LD</w:t>
      </w:r>
      <w:r w:rsidR="00143822">
        <w:rPr>
          <w:rFonts w:asciiTheme="minorHAnsi" w:hAnsiTheme="minorHAnsi"/>
          <w:sz w:val="22"/>
          <w:szCs w:val="22"/>
        </w:rPr>
        <w:t xml:space="preserve"> abstained).</w:t>
      </w:r>
    </w:p>
    <w:p w14:paraId="42CC892C" w14:textId="3BB72D15" w:rsidR="00143822" w:rsidRDefault="00143822" w:rsidP="004921C5">
      <w:pPr>
        <w:rPr>
          <w:rFonts w:asciiTheme="minorHAnsi" w:hAnsiTheme="minorHAnsi"/>
          <w:sz w:val="22"/>
          <w:szCs w:val="22"/>
        </w:rPr>
      </w:pPr>
    </w:p>
    <w:p w14:paraId="7D495F22" w14:textId="68BFD353" w:rsidR="00143822" w:rsidRDefault="00CD32D3" w:rsidP="004921C5">
      <w:pPr>
        <w:rPr>
          <w:rFonts w:asciiTheme="minorHAnsi" w:hAnsiTheme="minorHAnsi"/>
          <w:sz w:val="22"/>
          <w:szCs w:val="22"/>
        </w:rPr>
      </w:pPr>
      <w:r>
        <w:rPr>
          <w:rFonts w:asciiTheme="minorHAnsi" w:hAnsiTheme="minorHAnsi"/>
          <w:sz w:val="22"/>
          <w:szCs w:val="22"/>
        </w:rPr>
        <w:t>JW</w:t>
      </w:r>
      <w:r w:rsidR="00143822">
        <w:rPr>
          <w:rFonts w:asciiTheme="minorHAnsi" w:hAnsiTheme="minorHAnsi"/>
          <w:sz w:val="22"/>
          <w:szCs w:val="22"/>
        </w:rPr>
        <w:t xml:space="preserve"> moved the motion to accept the </w:t>
      </w:r>
      <w:r w:rsidR="00890436">
        <w:rPr>
          <w:rFonts w:asciiTheme="minorHAnsi" w:hAnsiTheme="minorHAnsi"/>
          <w:sz w:val="22"/>
          <w:szCs w:val="22"/>
        </w:rPr>
        <w:t>October 14</w:t>
      </w:r>
      <w:r w:rsidR="00143822">
        <w:rPr>
          <w:rFonts w:asciiTheme="minorHAnsi" w:hAnsiTheme="minorHAnsi"/>
          <w:sz w:val="22"/>
          <w:szCs w:val="22"/>
        </w:rPr>
        <w:t xml:space="preserve">, 2021, meeting minutes as </w:t>
      </w:r>
      <w:r w:rsidR="00EE4998">
        <w:rPr>
          <w:rFonts w:asciiTheme="minorHAnsi" w:hAnsiTheme="minorHAnsi"/>
          <w:sz w:val="22"/>
          <w:szCs w:val="22"/>
        </w:rPr>
        <w:t>sub</w:t>
      </w:r>
      <w:r w:rsidR="009269EF">
        <w:rPr>
          <w:rFonts w:asciiTheme="minorHAnsi" w:hAnsiTheme="minorHAnsi"/>
          <w:sz w:val="22"/>
          <w:szCs w:val="22"/>
        </w:rPr>
        <w:t>mi</w:t>
      </w:r>
      <w:r w:rsidR="00EE4998">
        <w:rPr>
          <w:rFonts w:asciiTheme="minorHAnsi" w:hAnsiTheme="minorHAnsi"/>
          <w:sz w:val="22"/>
          <w:szCs w:val="22"/>
        </w:rPr>
        <w:t>tted</w:t>
      </w:r>
      <w:r w:rsidR="00143822">
        <w:rPr>
          <w:rFonts w:asciiTheme="minorHAnsi" w:hAnsiTheme="minorHAnsi"/>
          <w:sz w:val="22"/>
          <w:szCs w:val="22"/>
        </w:rPr>
        <w:t xml:space="preserve">; LM seconds.  Motion accepted </w:t>
      </w:r>
      <w:r w:rsidR="009269EF">
        <w:rPr>
          <w:rFonts w:asciiTheme="minorHAnsi" w:hAnsiTheme="minorHAnsi"/>
          <w:sz w:val="22"/>
          <w:szCs w:val="22"/>
        </w:rPr>
        <w:t>7</w:t>
      </w:r>
      <w:r w:rsidR="00143822">
        <w:rPr>
          <w:rFonts w:asciiTheme="minorHAnsi" w:hAnsiTheme="minorHAnsi"/>
          <w:sz w:val="22"/>
          <w:szCs w:val="22"/>
        </w:rPr>
        <w:t>-0-</w:t>
      </w:r>
      <w:r w:rsidR="005557E8">
        <w:rPr>
          <w:rFonts w:asciiTheme="minorHAnsi" w:hAnsiTheme="minorHAnsi"/>
          <w:sz w:val="22"/>
          <w:szCs w:val="22"/>
        </w:rPr>
        <w:t>1</w:t>
      </w:r>
      <w:r w:rsidR="00143822">
        <w:rPr>
          <w:rFonts w:asciiTheme="minorHAnsi" w:hAnsiTheme="minorHAnsi"/>
          <w:sz w:val="22"/>
          <w:szCs w:val="22"/>
        </w:rPr>
        <w:t xml:space="preserve"> (</w:t>
      </w:r>
      <w:r w:rsidR="005557E8">
        <w:rPr>
          <w:rFonts w:asciiTheme="minorHAnsi" w:hAnsiTheme="minorHAnsi"/>
          <w:sz w:val="22"/>
          <w:szCs w:val="22"/>
        </w:rPr>
        <w:t>LD</w:t>
      </w:r>
      <w:r w:rsidR="00143822">
        <w:rPr>
          <w:rFonts w:asciiTheme="minorHAnsi" w:hAnsiTheme="minorHAnsi"/>
          <w:sz w:val="22"/>
          <w:szCs w:val="22"/>
        </w:rPr>
        <w:t xml:space="preserve"> abstained).</w:t>
      </w:r>
    </w:p>
    <w:p w14:paraId="221AFF02" w14:textId="00B5A827" w:rsidR="009269EF" w:rsidRDefault="009269EF" w:rsidP="004921C5">
      <w:pPr>
        <w:rPr>
          <w:rFonts w:asciiTheme="minorHAnsi" w:hAnsiTheme="minorHAnsi"/>
          <w:sz w:val="22"/>
          <w:szCs w:val="22"/>
        </w:rPr>
      </w:pPr>
    </w:p>
    <w:p w14:paraId="33E2617D" w14:textId="77777777" w:rsidR="009269EF" w:rsidRDefault="009269EF" w:rsidP="009269EF">
      <w:pPr>
        <w:rPr>
          <w:rFonts w:asciiTheme="minorHAnsi" w:hAnsiTheme="minorHAnsi"/>
          <w:b/>
          <w:bCs/>
          <w:sz w:val="22"/>
          <w:szCs w:val="22"/>
          <w:u w:val="single"/>
        </w:rPr>
      </w:pPr>
      <w:r>
        <w:rPr>
          <w:rFonts w:asciiTheme="minorHAnsi" w:hAnsiTheme="minorHAnsi"/>
          <w:b/>
          <w:bCs/>
          <w:sz w:val="22"/>
          <w:szCs w:val="22"/>
          <w:u w:val="single"/>
        </w:rPr>
        <w:t>Old Business</w:t>
      </w:r>
    </w:p>
    <w:p w14:paraId="0EC2C477" w14:textId="77777777" w:rsidR="009269EF" w:rsidRDefault="009269EF" w:rsidP="009269EF">
      <w:pPr>
        <w:rPr>
          <w:rFonts w:asciiTheme="minorHAnsi" w:hAnsiTheme="minorHAnsi"/>
          <w:sz w:val="22"/>
          <w:szCs w:val="22"/>
        </w:rPr>
      </w:pPr>
      <w:r>
        <w:rPr>
          <w:rFonts w:asciiTheme="minorHAnsi" w:hAnsiTheme="minorHAnsi"/>
          <w:sz w:val="22"/>
          <w:szCs w:val="22"/>
        </w:rPr>
        <w:t>None</w:t>
      </w:r>
    </w:p>
    <w:p w14:paraId="5DFF61E5" w14:textId="77777777" w:rsidR="00143822" w:rsidRDefault="00143822" w:rsidP="004921C5">
      <w:pPr>
        <w:rPr>
          <w:rFonts w:asciiTheme="minorHAnsi" w:hAnsiTheme="minorHAnsi"/>
          <w:sz w:val="22"/>
          <w:szCs w:val="22"/>
        </w:rPr>
      </w:pPr>
    </w:p>
    <w:p w14:paraId="7CA33E99" w14:textId="23B704F8" w:rsidR="00810C96" w:rsidRDefault="00810C96" w:rsidP="004921C5">
      <w:pPr>
        <w:rPr>
          <w:rFonts w:asciiTheme="minorHAnsi" w:hAnsiTheme="minorHAnsi"/>
          <w:b/>
          <w:bCs/>
          <w:sz w:val="22"/>
          <w:szCs w:val="22"/>
          <w:u w:val="single"/>
        </w:rPr>
      </w:pPr>
      <w:r w:rsidRPr="00810C96">
        <w:rPr>
          <w:rFonts w:asciiTheme="minorHAnsi" w:hAnsiTheme="minorHAnsi"/>
          <w:b/>
          <w:bCs/>
          <w:sz w:val="22"/>
          <w:szCs w:val="22"/>
          <w:u w:val="single"/>
        </w:rPr>
        <w:t>New Business</w:t>
      </w:r>
    </w:p>
    <w:p w14:paraId="345EE90E" w14:textId="28DC98B9" w:rsidR="009269EF" w:rsidRDefault="009269EF" w:rsidP="00E467A8">
      <w:pPr>
        <w:rPr>
          <w:rFonts w:asciiTheme="minorHAnsi" w:hAnsiTheme="minorHAnsi"/>
          <w:sz w:val="22"/>
          <w:szCs w:val="22"/>
        </w:rPr>
      </w:pPr>
      <w:r>
        <w:rPr>
          <w:rFonts w:asciiTheme="minorHAnsi" w:hAnsiTheme="minorHAnsi"/>
          <w:sz w:val="22"/>
          <w:szCs w:val="22"/>
        </w:rPr>
        <w:t>Members are to take the</w:t>
      </w:r>
      <w:r w:rsidR="000C26C6">
        <w:rPr>
          <w:rFonts w:asciiTheme="minorHAnsi" w:hAnsiTheme="minorHAnsi"/>
          <w:sz w:val="22"/>
          <w:szCs w:val="22"/>
        </w:rPr>
        <w:t xml:space="preserve"> conflict of interest training that was sent to them and submit the required forms to the Town Clerk</w:t>
      </w:r>
      <w:r w:rsidR="007E6001">
        <w:rPr>
          <w:rFonts w:asciiTheme="minorHAnsi" w:hAnsiTheme="minorHAnsi"/>
          <w:sz w:val="22"/>
          <w:szCs w:val="22"/>
        </w:rPr>
        <w:t xml:space="preserve"> when completed</w:t>
      </w:r>
      <w:r w:rsidR="000C26C6">
        <w:rPr>
          <w:rFonts w:asciiTheme="minorHAnsi" w:hAnsiTheme="minorHAnsi"/>
          <w:sz w:val="22"/>
          <w:szCs w:val="22"/>
        </w:rPr>
        <w:t>.</w:t>
      </w:r>
    </w:p>
    <w:p w14:paraId="2C037414" w14:textId="77777777" w:rsidR="009269EF" w:rsidRDefault="009269EF" w:rsidP="00E467A8">
      <w:pPr>
        <w:rPr>
          <w:rFonts w:asciiTheme="minorHAnsi" w:hAnsiTheme="minorHAnsi"/>
          <w:sz w:val="22"/>
          <w:szCs w:val="22"/>
        </w:rPr>
      </w:pPr>
    </w:p>
    <w:p w14:paraId="55197BD2" w14:textId="3DE2427C" w:rsidR="005B0AA1" w:rsidRDefault="00E467A8" w:rsidP="00E467A8">
      <w:pPr>
        <w:rPr>
          <w:rFonts w:asciiTheme="minorHAnsi" w:hAnsiTheme="minorHAnsi"/>
          <w:sz w:val="22"/>
          <w:szCs w:val="22"/>
        </w:rPr>
      </w:pPr>
      <w:r>
        <w:rPr>
          <w:rFonts w:asciiTheme="minorHAnsi" w:hAnsiTheme="minorHAnsi"/>
          <w:sz w:val="22"/>
          <w:szCs w:val="22"/>
        </w:rPr>
        <w:lastRenderedPageBreak/>
        <w:t xml:space="preserve">KS distributed the </w:t>
      </w:r>
      <w:r w:rsidR="00D93F0C">
        <w:rPr>
          <w:rFonts w:asciiTheme="minorHAnsi" w:hAnsiTheme="minorHAnsi"/>
          <w:sz w:val="22"/>
          <w:szCs w:val="22"/>
        </w:rPr>
        <w:t xml:space="preserve">FY 2022 liaison </w:t>
      </w:r>
      <w:r>
        <w:rPr>
          <w:rFonts w:asciiTheme="minorHAnsi" w:hAnsiTheme="minorHAnsi"/>
          <w:sz w:val="22"/>
          <w:szCs w:val="22"/>
        </w:rPr>
        <w:t>assignments and they were reviewed</w:t>
      </w:r>
      <w:r w:rsidR="003E3FC9">
        <w:rPr>
          <w:rFonts w:asciiTheme="minorHAnsi" w:hAnsiTheme="minorHAnsi"/>
          <w:sz w:val="22"/>
          <w:szCs w:val="22"/>
        </w:rPr>
        <w:t xml:space="preserve"> a</w:t>
      </w:r>
      <w:r w:rsidR="001B6669">
        <w:rPr>
          <w:rFonts w:asciiTheme="minorHAnsi" w:hAnsiTheme="minorHAnsi"/>
          <w:sz w:val="22"/>
          <w:szCs w:val="22"/>
        </w:rPr>
        <w:t>long with</w:t>
      </w:r>
      <w:r w:rsidR="003E3FC9">
        <w:rPr>
          <w:rFonts w:asciiTheme="minorHAnsi" w:hAnsiTheme="minorHAnsi"/>
          <w:sz w:val="22"/>
          <w:szCs w:val="22"/>
        </w:rPr>
        <w:t xml:space="preserve"> the process/expectations for meeting with each department</w:t>
      </w:r>
      <w:r>
        <w:rPr>
          <w:rFonts w:asciiTheme="minorHAnsi" w:hAnsiTheme="minorHAnsi"/>
          <w:sz w:val="22"/>
          <w:szCs w:val="22"/>
        </w:rPr>
        <w:t>.</w:t>
      </w:r>
    </w:p>
    <w:p w14:paraId="73F8A8D0" w14:textId="77777777" w:rsidR="002156D9" w:rsidRPr="000535EC" w:rsidRDefault="002156D9" w:rsidP="004921C5">
      <w:pPr>
        <w:rPr>
          <w:rFonts w:asciiTheme="minorHAnsi" w:hAnsiTheme="minorHAnsi"/>
          <w:sz w:val="22"/>
          <w:szCs w:val="22"/>
        </w:rPr>
      </w:pPr>
    </w:p>
    <w:p w14:paraId="26FACA62" w14:textId="33596E08" w:rsidR="00810C96" w:rsidRDefault="00810C96" w:rsidP="004921C5">
      <w:pPr>
        <w:rPr>
          <w:rFonts w:asciiTheme="minorHAnsi" w:hAnsiTheme="minorHAnsi"/>
          <w:b/>
          <w:bCs/>
          <w:sz w:val="22"/>
          <w:szCs w:val="22"/>
          <w:u w:val="single"/>
        </w:rPr>
      </w:pPr>
      <w:r>
        <w:rPr>
          <w:rFonts w:asciiTheme="minorHAnsi" w:hAnsiTheme="minorHAnsi"/>
          <w:b/>
          <w:bCs/>
          <w:sz w:val="22"/>
          <w:szCs w:val="22"/>
          <w:u w:val="single"/>
        </w:rPr>
        <w:t>Public Access</w:t>
      </w:r>
    </w:p>
    <w:p w14:paraId="2A978921" w14:textId="486C7B23" w:rsidR="00810C96" w:rsidRDefault="00403B8D" w:rsidP="004921C5">
      <w:pPr>
        <w:rPr>
          <w:rFonts w:asciiTheme="minorHAnsi" w:hAnsiTheme="minorHAnsi"/>
          <w:sz w:val="22"/>
          <w:szCs w:val="22"/>
        </w:rPr>
      </w:pPr>
      <w:r>
        <w:rPr>
          <w:rFonts w:asciiTheme="minorHAnsi" w:hAnsiTheme="minorHAnsi"/>
          <w:sz w:val="22"/>
          <w:szCs w:val="22"/>
        </w:rPr>
        <w:t>None</w:t>
      </w:r>
    </w:p>
    <w:p w14:paraId="3D2B4B34" w14:textId="40F0E9A6" w:rsidR="00284171" w:rsidRDefault="00284171" w:rsidP="004921C5">
      <w:pPr>
        <w:rPr>
          <w:rFonts w:asciiTheme="minorHAnsi" w:hAnsiTheme="minorHAnsi"/>
          <w:sz w:val="22"/>
          <w:szCs w:val="22"/>
        </w:rPr>
      </w:pPr>
    </w:p>
    <w:p w14:paraId="75406463" w14:textId="1CFEB878" w:rsidR="00284171" w:rsidRPr="002156D9" w:rsidRDefault="00350972" w:rsidP="004921C5">
      <w:pPr>
        <w:rPr>
          <w:rFonts w:asciiTheme="minorHAnsi" w:hAnsiTheme="minorHAnsi"/>
          <w:sz w:val="22"/>
          <w:szCs w:val="22"/>
        </w:rPr>
      </w:pPr>
      <w:r>
        <w:rPr>
          <w:rFonts w:asciiTheme="minorHAnsi" w:hAnsiTheme="minorHAnsi"/>
          <w:sz w:val="22"/>
          <w:szCs w:val="22"/>
        </w:rPr>
        <w:t>LM</w:t>
      </w:r>
      <w:r w:rsidR="00284171">
        <w:rPr>
          <w:rFonts w:asciiTheme="minorHAnsi" w:hAnsiTheme="minorHAnsi"/>
          <w:sz w:val="22"/>
          <w:szCs w:val="22"/>
        </w:rPr>
        <w:t xml:space="preserve"> moved the motion to adjourn; </w:t>
      </w:r>
      <w:r>
        <w:rPr>
          <w:rFonts w:asciiTheme="minorHAnsi" w:hAnsiTheme="minorHAnsi"/>
          <w:sz w:val="22"/>
          <w:szCs w:val="22"/>
        </w:rPr>
        <w:t>KT</w:t>
      </w:r>
      <w:r w:rsidR="00284171">
        <w:rPr>
          <w:rFonts w:asciiTheme="minorHAnsi" w:hAnsiTheme="minorHAnsi"/>
          <w:sz w:val="22"/>
          <w:szCs w:val="22"/>
        </w:rPr>
        <w:t xml:space="preserve"> seconds.  Motion accepted </w:t>
      </w:r>
      <w:r>
        <w:rPr>
          <w:rFonts w:asciiTheme="minorHAnsi" w:hAnsiTheme="minorHAnsi"/>
          <w:sz w:val="22"/>
          <w:szCs w:val="22"/>
        </w:rPr>
        <w:t>8</w:t>
      </w:r>
      <w:r w:rsidR="00284171">
        <w:rPr>
          <w:rFonts w:asciiTheme="minorHAnsi" w:hAnsiTheme="minorHAnsi"/>
          <w:sz w:val="22"/>
          <w:szCs w:val="22"/>
        </w:rPr>
        <w:t xml:space="preserve">-0-0.  Meeting adjourned at </w:t>
      </w:r>
      <w:r>
        <w:rPr>
          <w:rFonts w:asciiTheme="minorHAnsi" w:hAnsiTheme="minorHAnsi"/>
          <w:sz w:val="22"/>
          <w:szCs w:val="22"/>
        </w:rPr>
        <w:t>7</w:t>
      </w:r>
      <w:r w:rsidR="00284171">
        <w:rPr>
          <w:rFonts w:asciiTheme="minorHAnsi" w:hAnsiTheme="minorHAnsi"/>
          <w:sz w:val="22"/>
          <w:szCs w:val="22"/>
        </w:rPr>
        <w:t>:</w:t>
      </w:r>
      <w:r>
        <w:rPr>
          <w:rFonts w:asciiTheme="minorHAnsi" w:hAnsiTheme="minorHAnsi"/>
          <w:sz w:val="22"/>
          <w:szCs w:val="22"/>
        </w:rPr>
        <w:t>19</w:t>
      </w:r>
      <w:r w:rsidR="00284171">
        <w:rPr>
          <w:rFonts w:asciiTheme="minorHAnsi" w:hAnsiTheme="minorHAnsi"/>
          <w:sz w:val="22"/>
          <w:szCs w:val="22"/>
        </w:rPr>
        <w:t xml:space="preserve"> pm.</w:t>
      </w:r>
    </w:p>
    <w:p w14:paraId="698515A0" w14:textId="69240B84" w:rsidR="00842C19" w:rsidRDefault="00842C19" w:rsidP="004921C5">
      <w:pPr>
        <w:rPr>
          <w:rFonts w:asciiTheme="minorHAnsi" w:hAnsiTheme="minorHAnsi"/>
          <w:sz w:val="22"/>
          <w:szCs w:val="22"/>
        </w:rPr>
      </w:pPr>
    </w:p>
    <w:p w14:paraId="3175C3D8" w14:textId="77777777" w:rsidR="00810C96" w:rsidRPr="004921C5" w:rsidRDefault="00810C96" w:rsidP="004921C5">
      <w:pPr>
        <w:rPr>
          <w:rFonts w:asciiTheme="minorHAnsi" w:hAnsiTheme="minorHAnsi"/>
          <w:sz w:val="22"/>
          <w:szCs w:val="22"/>
        </w:rPr>
      </w:pPr>
    </w:p>
    <w:sectPr w:rsidR="00810C96" w:rsidRPr="004921C5" w:rsidSect="00BB3200">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05A0C" w14:textId="77777777" w:rsidR="00455777" w:rsidRDefault="00455777">
      <w:r>
        <w:separator/>
      </w:r>
    </w:p>
  </w:endnote>
  <w:endnote w:type="continuationSeparator" w:id="0">
    <w:p w14:paraId="476B1B34" w14:textId="77777777" w:rsidR="00455777" w:rsidRDefault="0045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024071C3" w:rsidR="00236348" w:rsidRDefault="00236348">
        <w:pPr>
          <w:pStyle w:val="Footer"/>
          <w:jc w:val="right"/>
          <w:rPr>
            <w:rFonts w:hint="eastAsia"/>
          </w:rPr>
        </w:pPr>
        <w:r>
          <w:fldChar w:fldCharType="begin"/>
        </w:r>
        <w:r>
          <w:instrText xml:space="preserve"> PAGE   \* MERGEFORMAT </w:instrText>
        </w:r>
        <w:r>
          <w:fldChar w:fldCharType="separate"/>
        </w:r>
        <w:r w:rsidR="00626B69">
          <w:rPr>
            <w:rFonts w:hint="eastAsia"/>
            <w:noProof/>
          </w:rPr>
          <w:t>2</w:t>
        </w:r>
        <w:r>
          <w:rPr>
            <w:noProof/>
          </w:rPr>
          <w:fldChar w:fldCharType="end"/>
        </w:r>
      </w:p>
    </w:sdtContent>
  </w:sdt>
  <w:p w14:paraId="0D4689CC" w14:textId="77777777" w:rsidR="00236348" w:rsidRDefault="00236348">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C6B0" w14:textId="77777777" w:rsidR="00455777" w:rsidRDefault="00455777">
      <w:r>
        <w:separator/>
      </w:r>
    </w:p>
  </w:footnote>
  <w:footnote w:type="continuationSeparator" w:id="0">
    <w:p w14:paraId="08D2E3A9" w14:textId="77777777" w:rsidR="00455777" w:rsidRDefault="00455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236348" w:rsidRDefault="00236348">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165"/>
    <w:rsid w:val="00000563"/>
    <w:rsid w:val="00001B50"/>
    <w:rsid w:val="000025B3"/>
    <w:rsid w:val="00004C1F"/>
    <w:rsid w:val="00006B0B"/>
    <w:rsid w:val="00011CCE"/>
    <w:rsid w:val="000138EC"/>
    <w:rsid w:val="00013F36"/>
    <w:rsid w:val="00014C28"/>
    <w:rsid w:val="000179F7"/>
    <w:rsid w:val="00023E22"/>
    <w:rsid w:val="00024856"/>
    <w:rsid w:val="0003043E"/>
    <w:rsid w:val="0003069E"/>
    <w:rsid w:val="00030B35"/>
    <w:rsid w:val="0003242B"/>
    <w:rsid w:val="0003457C"/>
    <w:rsid w:val="00034B4C"/>
    <w:rsid w:val="00035A02"/>
    <w:rsid w:val="000408E7"/>
    <w:rsid w:val="00041A84"/>
    <w:rsid w:val="00043B84"/>
    <w:rsid w:val="000455CE"/>
    <w:rsid w:val="00045998"/>
    <w:rsid w:val="00046942"/>
    <w:rsid w:val="000473A6"/>
    <w:rsid w:val="0005004B"/>
    <w:rsid w:val="00050F34"/>
    <w:rsid w:val="000518BC"/>
    <w:rsid w:val="000535EC"/>
    <w:rsid w:val="0005552D"/>
    <w:rsid w:val="000569E2"/>
    <w:rsid w:val="00057FD4"/>
    <w:rsid w:val="00063B53"/>
    <w:rsid w:val="00066392"/>
    <w:rsid w:val="00070137"/>
    <w:rsid w:val="00072ED6"/>
    <w:rsid w:val="00074693"/>
    <w:rsid w:val="0008144B"/>
    <w:rsid w:val="00081D8E"/>
    <w:rsid w:val="00082E46"/>
    <w:rsid w:val="000837E7"/>
    <w:rsid w:val="00085371"/>
    <w:rsid w:val="0008588F"/>
    <w:rsid w:val="0008651C"/>
    <w:rsid w:val="00086EB5"/>
    <w:rsid w:val="00094E94"/>
    <w:rsid w:val="000952D8"/>
    <w:rsid w:val="000954C5"/>
    <w:rsid w:val="00095F1F"/>
    <w:rsid w:val="00096966"/>
    <w:rsid w:val="000A54BB"/>
    <w:rsid w:val="000A76EA"/>
    <w:rsid w:val="000B0193"/>
    <w:rsid w:val="000B1CAB"/>
    <w:rsid w:val="000B2C37"/>
    <w:rsid w:val="000B49F0"/>
    <w:rsid w:val="000B6AFB"/>
    <w:rsid w:val="000B7695"/>
    <w:rsid w:val="000C0FE3"/>
    <w:rsid w:val="000C26C6"/>
    <w:rsid w:val="000C297E"/>
    <w:rsid w:val="000C435C"/>
    <w:rsid w:val="000C45C6"/>
    <w:rsid w:val="000C5C2F"/>
    <w:rsid w:val="000C659C"/>
    <w:rsid w:val="000D033C"/>
    <w:rsid w:val="000D1BF1"/>
    <w:rsid w:val="000D3633"/>
    <w:rsid w:val="000D39B5"/>
    <w:rsid w:val="000D3AD6"/>
    <w:rsid w:val="000D4912"/>
    <w:rsid w:val="000D4C94"/>
    <w:rsid w:val="000D6BCF"/>
    <w:rsid w:val="000D74D1"/>
    <w:rsid w:val="000E2FD7"/>
    <w:rsid w:val="000E3F17"/>
    <w:rsid w:val="000F1B41"/>
    <w:rsid w:val="000F2B57"/>
    <w:rsid w:val="000F2EDA"/>
    <w:rsid w:val="000F3D04"/>
    <w:rsid w:val="000F6B44"/>
    <w:rsid w:val="000F6D1F"/>
    <w:rsid w:val="000F6EF2"/>
    <w:rsid w:val="000F7233"/>
    <w:rsid w:val="000F7495"/>
    <w:rsid w:val="00100506"/>
    <w:rsid w:val="00102ED6"/>
    <w:rsid w:val="00104202"/>
    <w:rsid w:val="0010605C"/>
    <w:rsid w:val="001065ED"/>
    <w:rsid w:val="00111132"/>
    <w:rsid w:val="00112702"/>
    <w:rsid w:val="0011335A"/>
    <w:rsid w:val="00115890"/>
    <w:rsid w:val="00116BB8"/>
    <w:rsid w:val="001171C2"/>
    <w:rsid w:val="00120957"/>
    <w:rsid w:val="001212C6"/>
    <w:rsid w:val="001218C4"/>
    <w:rsid w:val="00121998"/>
    <w:rsid w:val="00121A61"/>
    <w:rsid w:val="001222A7"/>
    <w:rsid w:val="001236EC"/>
    <w:rsid w:val="00123CCB"/>
    <w:rsid w:val="00123FB1"/>
    <w:rsid w:val="001248F9"/>
    <w:rsid w:val="001255AE"/>
    <w:rsid w:val="0012620F"/>
    <w:rsid w:val="00126317"/>
    <w:rsid w:val="0013008D"/>
    <w:rsid w:val="001362B8"/>
    <w:rsid w:val="00137FC1"/>
    <w:rsid w:val="00140314"/>
    <w:rsid w:val="00141964"/>
    <w:rsid w:val="00141FE0"/>
    <w:rsid w:val="0014247D"/>
    <w:rsid w:val="00142858"/>
    <w:rsid w:val="00142CD6"/>
    <w:rsid w:val="00143822"/>
    <w:rsid w:val="001443CF"/>
    <w:rsid w:val="00144C7D"/>
    <w:rsid w:val="00147480"/>
    <w:rsid w:val="00147959"/>
    <w:rsid w:val="001504AF"/>
    <w:rsid w:val="00151834"/>
    <w:rsid w:val="00151BB0"/>
    <w:rsid w:val="00153B1D"/>
    <w:rsid w:val="00154109"/>
    <w:rsid w:val="0015512E"/>
    <w:rsid w:val="00161689"/>
    <w:rsid w:val="00164AE9"/>
    <w:rsid w:val="0016543D"/>
    <w:rsid w:val="0016560A"/>
    <w:rsid w:val="001659CB"/>
    <w:rsid w:val="00166005"/>
    <w:rsid w:val="00170BD0"/>
    <w:rsid w:val="001711E1"/>
    <w:rsid w:val="001717E2"/>
    <w:rsid w:val="00172480"/>
    <w:rsid w:val="00172EC8"/>
    <w:rsid w:val="00175C13"/>
    <w:rsid w:val="0017606F"/>
    <w:rsid w:val="00176D0A"/>
    <w:rsid w:val="00177567"/>
    <w:rsid w:val="0017773F"/>
    <w:rsid w:val="0018085E"/>
    <w:rsid w:val="00184569"/>
    <w:rsid w:val="001845EE"/>
    <w:rsid w:val="00186C29"/>
    <w:rsid w:val="00190BEE"/>
    <w:rsid w:val="00192FD5"/>
    <w:rsid w:val="00193AC8"/>
    <w:rsid w:val="001952EC"/>
    <w:rsid w:val="00196C18"/>
    <w:rsid w:val="001A093C"/>
    <w:rsid w:val="001A2895"/>
    <w:rsid w:val="001A30FE"/>
    <w:rsid w:val="001A36CE"/>
    <w:rsid w:val="001A3B21"/>
    <w:rsid w:val="001A4E7C"/>
    <w:rsid w:val="001A610C"/>
    <w:rsid w:val="001A617E"/>
    <w:rsid w:val="001A6C6B"/>
    <w:rsid w:val="001A7E17"/>
    <w:rsid w:val="001B140B"/>
    <w:rsid w:val="001B2F8B"/>
    <w:rsid w:val="001B3B51"/>
    <w:rsid w:val="001B4B0F"/>
    <w:rsid w:val="001B4C79"/>
    <w:rsid w:val="001B5665"/>
    <w:rsid w:val="001B5BF6"/>
    <w:rsid w:val="001B6669"/>
    <w:rsid w:val="001B6A4E"/>
    <w:rsid w:val="001B6A9F"/>
    <w:rsid w:val="001B6B76"/>
    <w:rsid w:val="001C005F"/>
    <w:rsid w:val="001C0E09"/>
    <w:rsid w:val="001C152A"/>
    <w:rsid w:val="001C36BC"/>
    <w:rsid w:val="001D0595"/>
    <w:rsid w:val="001D16FF"/>
    <w:rsid w:val="001D2B62"/>
    <w:rsid w:val="001D2CE6"/>
    <w:rsid w:val="001D419F"/>
    <w:rsid w:val="001D455C"/>
    <w:rsid w:val="001D48BA"/>
    <w:rsid w:val="001D6EA7"/>
    <w:rsid w:val="001D7CDE"/>
    <w:rsid w:val="001D7DAD"/>
    <w:rsid w:val="001E00B9"/>
    <w:rsid w:val="001E1DD5"/>
    <w:rsid w:val="001E485F"/>
    <w:rsid w:val="001E5EE3"/>
    <w:rsid w:val="001E6464"/>
    <w:rsid w:val="001E6E59"/>
    <w:rsid w:val="001E726C"/>
    <w:rsid w:val="001E7EC4"/>
    <w:rsid w:val="001F01E8"/>
    <w:rsid w:val="001F0547"/>
    <w:rsid w:val="001F2A4F"/>
    <w:rsid w:val="001F46F2"/>
    <w:rsid w:val="001F52CD"/>
    <w:rsid w:val="001F5F3A"/>
    <w:rsid w:val="001F5FC5"/>
    <w:rsid w:val="001F7AA4"/>
    <w:rsid w:val="001F7B37"/>
    <w:rsid w:val="001F7EF5"/>
    <w:rsid w:val="00200215"/>
    <w:rsid w:val="00200C98"/>
    <w:rsid w:val="00202BAE"/>
    <w:rsid w:val="002043CA"/>
    <w:rsid w:val="0021346F"/>
    <w:rsid w:val="00213752"/>
    <w:rsid w:val="0021469B"/>
    <w:rsid w:val="002153B5"/>
    <w:rsid w:val="002156D9"/>
    <w:rsid w:val="0021608D"/>
    <w:rsid w:val="0021649E"/>
    <w:rsid w:val="00220376"/>
    <w:rsid w:val="00227D7B"/>
    <w:rsid w:val="0023033F"/>
    <w:rsid w:val="002344BB"/>
    <w:rsid w:val="002346AE"/>
    <w:rsid w:val="00234EE5"/>
    <w:rsid w:val="00235AC0"/>
    <w:rsid w:val="00236348"/>
    <w:rsid w:val="002416AA"/>
    <w:rsid w:val="00241C2B"/>
    <w:rsid w:val="002430BB"/>
    <w:rsid w:val="00244CDF"/>
    <w:rsid w:val="00246A68"/>
    <w:rsid w:val="00251748"/>
    <w:rsid w:val="00252FF4"/>
    <w:rsid w:val="00254B3C"/>
    <w:rsid w:val="00260839"/>
    <w:rsid w:val="00260A13"/>
    <w:rsid w:val="00260A2B"/>
    <w:rsid w:val="002620D6"/>
    <w:rsid w:val="0026384E"/>
    <w:rsid w:val="00264116"/>
    <w:rsid w:val="0026508C"/>
    <w:rsid w:val="00266BFC"/>
    <w:rsid w:val="00267D76"/>
    <w:rsid w:val="00270006"/>
    <w:rsid w:val="00270268"/>
    <w:rsid w:val="002705FD"/>
    <w:rsid w:val="00273163"/>
    <w:rsid w:val="00276FE9"/>
    <w:rsid w:val="00277344"/>
    <w:rsid w:val="00280FDE"/>
    <w:rsid w:val="00282616"/>
    <w:rsid w:val="002830CC"/>
    <w:rsid w:val="00284171"/>
    <w:rsid w:val="002848A4"/>
    <w:rsid w:val="002851BB"/>
    <w:rsid w:val="0028767F"/>
    <w:rsid w:val="002909ED"/>
    <w:rsid w:val="00294833"/>
    <w:rsid w:val="00294B4D"/>
    <w:rsid w:val="0029502D"/>
    <w:rsid w:val="00296263"/>
    <w:rsid w:val="00297717"/>
    <w:rsid w:val="002A09B7"/>
    <w:rsid w:val="002A2DE9"/>
    <w:rsid w:val="002A3E4E"/>
    <w:rsid w:val="002A40DA"/>
    <w:rsid w:val="002A5BE5"/>
    <w:rsid w:val="002A5CE3"/>
    <w:rsid w:val="002A7F23"/>
    <w:rsid w:val="002B0194"/>
    <w:rsid w:val="002B123A"/>
    <w:rsid w:val="002B234E"/>
    <w:rsid w:val="002B37EA"/>
    <w:rsid w:val="002B3B3A"/>
    <w:rsid w:val="002B7BA3"/>
    <w:rsid w:val="002C2146"/>
    <w:rsid w:val="002C2161"/>
    <w:rsid w:val="002C3A35"/>
    <w:rsid w:val="002C4338"/>
    <w:rsid w:val="002C497A"/>
    <w:rsid w:val="002C50DA"/>
    <w:rsid w:val="002C5E5C"/>
    <w:rsid w:val="002C786B"/>
    <w:rsid w:val="002C7F3E"/>
    <w:rsid w:val="002D069B"/>
    <w:rsid w:val="002D06EC"/>
    <w:rsid w:val="002D425C"/>
    <w:rsid w:val="002D45A6"/>
    <w:rsid w:val="002D4C12"/>
    <w:rsid w:val="002D6521"/>
    <w:rsid w:val="002D667F"/>
    <w:rsid w:val="002D6F58"/>
    <w:rsid w:val="002D797A"/>
    <w:rsid w:val="002E00FE"/>
    <w:rsid w:val="002E1C3B"/>
    <w:rsid w:val="002E2AB1"/>
    <w:rsid w:val="002E2BE2"/>
    <w:rsid w:val="002E55AC"/>
    <w:rsid w:val="002E748C"/>
    <w:rsid w:val="002F3220"/>
    <w:rsid w:val="002F4303"/>
    <w:rsid w:val="002F4F3D"/>
    <w:rsid w:val="002F7D31"/>
    <w:rsid w:val="00301BC4"/>
    <w:rsid w:val="003035D5"/>
    <w:rsid w:val="00304634"/>
    <w:rsid w:val="00306680"/>
    <w:rsid w:val="00310080"/>
    <w:rsid w:val="0031181B"/>
    <w:rsid w:val="00311BB2"/>
    <w:rsid w:val="00311CCB"/>
    <w:rsid w:val="003149FB"/>
    <w:rsid w:val="00315280"/>
    <w:rsid w:val="00315732"/>
    <w:rsid w:val="00315FE3"/>
    <w:rsid w:val="003204AB"/>
    <w:rsid w:val="00321651"/>
    <w:rsid w:val="00323960"/>
    <w:rsid w:val="00325B97"/>
    <w:rsid w:val="00326912"/>
    <w:rsid w:val="0032741E"/>
    <w:rsid w:val="00327937"/>
    <w:rsid w:val="00327DF6"/>
    <w:rsid w:val="00331CB8"/>
    <w:rsid w:val="00333509"/>
    <w:rsid w:val="00333C60"/>
    <w:rsid w:val="00337D18"/>
    <w:rsid w:val="0034174F"/>
    <w:rsid w:val="00341908"/>
    <w:rsid w:val="003430B5"/>
    <w:rsid w:val="0034345E"/>
    <w:rsid w:val="0034379C"/>
    <w:rsid w:val="0034400F"/>
    <w:rsid w:val="00345F9D"/>
    <w:rsid w:val="00346826"/>
    <w:rsid w:val="00347456"/>
    <w:rsid w:val="00347D68"/>
    <w:rsid w:val="00350972"/>
    <w:rsid w:val="00351EAB"/>
    <w:rsid w:val="00352C1D"/>
    <w:rsid w:val="00352CB3"/>
    <w:rsid w:val="003534C3"/>
    <w:rsid w:val="0035480F"/>
    <w:rsid w:val="00355DBC"/>
    <w:rsid w:val="00356CF7"/>
    <w:rsid w:val="00361319"/>
    <w:rsid w:val="00361D4D"/>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4765"/>
    <w:rsid w:val="00385ADD"/>
    <w:rsid w:val="00387AAB"/>
    <w:rsid w:val="00387F11"/>
    <w:rsid w:val="00390D09"/>
    <w:rsid w:val="00391F4C"/>
    <w:rsid w:val="00392099"/>
    <w:rsid w:val="00392A26"/>
    <w:rsid w:val="00392CBD"/>
    <w:rsid w:val="0039328C"/>
    <w:rsid w:val="00394509"/>
    <w:rsid w:val="003960A7"/>
    <w:rsid w:val="003A2A4A"/>
    <w:rsid w:val="003A2F3A"/>
    <w:rsid w:val="003A33F9"/>
    <w:rsid w:val="003A3A46"/>
    <w:rsid w:val="003A5C00"/>
    <w:rsid w:val="003A6189"/>
    <w:rsid w:val="003B02DA"/>
    <w:rsid w:val="003B14A7"/>
    <w:rsid w:val="003B262D"/>
    <w:rsid w:val="003B444E"/>
    <w:rsid w:val="003B56AC"/>
    <w:rsid w:val="003B605C"/>
    <w:rsid w:val="003B62DA"/>
    <w:rsid w:val="003C00CF"/>
    <w:rsid w:val="003C05DE"/>
    <w:rsid w:val="003C11F5"/>
    <w:rsid w:val="003C1465"/>
    <w:rsid w:val="003C1DCC"/>
    <w:rsid w:val="003C2B83"/>
    <w:rsid w:val="003C2C16"/>
    <w:rsid w:val="003C3754"/>
    <w:rsid w:val="003C4928"/>
    <w:rsid w:val="003C49DA"/>
    <w:rsid w:val="003C5B52"/>
    <w:rsid w:val="003C6482"/>
    <w:rsid w:val="003C6B34"/>
    <w:rsid w:val="003C7738"/>
    <w:rsid w:val="003D0E06"/>
    <w:rsid w:val="003D0E73"/>
    <w:rsid w:val="003D14AF"/>
    <w:rsid w:val="003D2CC8"/>
    <w:rsid w:val="003D2F3C"/>
    <w:rsid w:val="003E0D7D"/>
    <w:rsid w:val="003E1B8B"/>
    <w:rsid w:val="003E34D4"/>
    <w:rsid w:val="003E3A15"/>
    <w:rsid w:val="003E3FC9"/>
    <w:rsid w:val="003E61A8"/>
    <w:rsid w:val="003E6B17"/>
    <w:rsid w:val="003E6B89"/>
    <w:rsid w:val="003F1D10"/>
    <w:rsid w:val="003F1E35"/>
    <w:rsid w:val="003F26C6"/>
    <w:rsid w:val="003F2AB5"/>
    <w:rsid w:val="003F5C9F"/>
    <w:rsid w:val="003F687B"/>
    <w:rsid w:val="00400D7B"/>
    <w:rsid w:val="004018EA"/>
    <w:rsid w:val="00402D86"/>
    <w:rsid w:val="00403B8D"/>
    <w:rsid w:val="00403FB4"/>
    <w:rsid w:val="00404867"/>
    <w:rsid w:val="00405BCE"/>
    <w:rsid w:val="00407355"/>
    <w:rsid w:val="0041004F"/>
    <w:rsid w:val="004126B5"/>
    <w:rsid w:val="00417357"/>
    <w:rsid w:val="0042011E"/>
    <w:rsid w:val="00420420"/>
    <w:rsid w:val="00423641"/>
    <w:rsid w:val="0042412D"/>
    <w:rsid w:val="00424D94"/>
    <w:rsid w:val="004256F7"/>
    <w:rsid w:val="00425822"/>
    <w:rsid w:val="00427218"/>
    <w:rsid w:val="00432F2C"/>
    <w:rsid w:val="0043374D"/>
    <w:rsid w:val="00434B4F"/>
    <w:rsid w:val="00437376"/>
    <w:rsid w:val="00437568"/>
    <w:rsid w:val="00437B03"/>
    <w:rsid w:val="004400B2"/>
    <w:rsid w:val="00440AE2"/>
    <w:rsid w:val="00442732"/>
    <w:rsid w:val="0044551A"/>
    <w:rsid w:val="0045057D"/>
    <w:rsid w:val="00451693"/>
    <w:rsid w:val="004534C7"/>
    <w:rsid w:val="00453FEA"/>
    <w:rsid w:val="00455171"/>
    <w:rsid w:val="00455777"/>
    <w:rsid w:val="00455F34"/>
    <w:rsid w:val="004566D2"/>
    <w:rsid w:val="0045714E"/>
    <w:rsid w:val="00460552"/>
    <w:rsid w:val="00461005"/>
    <w:rsid w:val="00466421"/>
    <w:rsid w:val="00471E11"/>
    <w:rsid w:val="00472F86"/>
    <w:rsid w:val="004732A5"/>
    <w:rsid w:val="004754C2"/>
    <w:rsid w:val="00477681"/>
    <w:rsid w:val="004842E0"/>
    <w:rsid w:val="00485951"/>
    <w:rsid w:val="00487358"/>
    <w:rsid w:val="004907C9"/>
    <w:rsid w:val="00492020"/>
    <w:rsid w:val="004921C5"/>
    <w:rsid w:val="00493654"/>
    <w:rsid w:val="00494293"/>
    <w:rsid w:val="00496E75"/>
    <w:rsid w:val="004A0DE9"/>
    <w:rsid w:val="004A28D5"/>
    <w:rsid w:val="004A3989"/>
    <w:rsid w:val="004A6959"/>
    <w:rsid w:val="004A6D16"/>
    <w:rsid w:val="004B2B28"/>
    <w:rsid w:val="004B2F2D"/>
    <w:rsid w:val="004B4205"/>
    <w:rsid w:val="004B4574"/>
    <w:rsid w:val="004B5631"/>
    <w:rsid w:val="004C208D"/>
    <w:rsid w:val="004C3FEC"/>
    <w:rsid w:val="004C438A"/>
    <w:rsid w:val="004C503E"/>
    <w:rsid w:val="004C5BA2"/>
    <w:rsid w:val="004C5D0D"/>
    <w:rsid w:val="004C7714"/>
    <w:rsid w:val="004D0E3D"/>
    <w:rsid w:val="004D1AD4"/>
    <w:rsid w:val="004D434C"/>
    <w:rsid w:val="004D6167"/>
    <w:rsid w:val="004D7922"/>
    <w:rsid w:val="004E06F3"/>
    <w:rsid w:val="004E2819"/>
    <w:rsid w:val="004E4A4F"/>
    <w:rsid w:val="004F0BCA"/>
    <w:rsid w:val="004F0C20"/>
    <w:rsid w:val="004F1401"/>
    <w:rsid w:val="004F1C4C"/>
    <w:rsid w:val="004F29DC"/>
    <w:rsid w:val="004F2C2B"/>
    <w:rsid w:val="004F63CD"/>
    <w:rsid w:val="004F68B4"/>
    <w:rsid w:val="005004BB"/>
    <w:rsid w:val="005006AD"/>
    <w:rsid w:val="00502E9E"/>
    <w:rsid w:val="0050373F"/>
    <w:rsid w:val="00504A2C"/>
    <w:rsid w:val="005056DB"/>
    <w:rsid w:val="005065B0"/>
    <w:rsid w:val="00506DB1"/>
    <w:rsid w:val="00506FE0"/>
    <w:rsid w:val="00507203"/>
    <w:rsid w:val="00507E67"/>
    <w:rsid w:val="00510D91"/>
    <w:rsid w:val="00511DCB"/>
    <w:rsid w:val="00513571"/>
    <w:rsid w:val="005138C6"/>
    <w:rsid w:val="005169DC"/>
    <w:rsid w:val="00517AC3"/>
    <w:rsid w:val="00521909"/>
    <w:rsid w:val="00521FA7"/>
    <w:rsid w:val="005225B7"/>
    <w:rsid w:val="005237BD"/>
    <w:rsid w:val="00523BCA"/>
    <w:rsid w:val="00523CAA"/>
    <w:rsid w:val="005264E4"/>
    <w:rsid w:val="0052702B"/>
    <w:rsid w:val="00530D68"/>
    <w:rsid w:val="005323FB"/>
    <w:rsid w:val="005352CD"/>
    <w:rsid w:val="005400D6"/>
    <w:rsid w:val="00542F8F"/>
    <w:rsid w:val="005460AD"/>
    <w:rsid w:val="00546277"/>
    <w:rsid w:val="00547AD5"/>
    <w:rsid w:val="00553C3E"/>
    <w:rsid w:val="00554D59"/>
    <w:rsid w:val="005557E8"/>
    <w:rsid w:val="005565E8"/>
    <w:rsid w:val="005649C6"/>
    <w:rsid w:val="00564BD3"/>
    <w:rsid w:val="00572173"/>
    <w:rsid w:val="00575481"/>
    <w:rsid w:val="00576262"/>
    <w:rsid w:val="00576C39"/>
    <w:rsid w:val="00577312"/>
    <w:rsid w:val="00577AEC"/>
    <w:rsid w:val="00580718"/>
    <w:rsid w:val="00583A34"/>
    <w:rsid w:val="00587A3F"/>
    <w:rsid w:val="00587AFF"/>
    <w:rsid w:val="005902F5"/>
    <w:rsid w:val="00591D07"/>
    <w:rsid w:val="00593636"/>
    <w:rsid w:val="005942B7"/>
    <w:rsid w:val="005949E4"/>
    <w:rsid w:val="00594C1E"/>
    <w:rsid w:val="00595194"/>
    <w:rsid w:val="005A21EA"/>
    <w:rsid w:val="005A22C9"/>
    <w:rsid w:val="005A2B94"/>
    <w:rsid w:val="005A3786"/>
    <w:rsid w:val="005A39D6"/>
    <w:rsid w:val="005A430C"/>
    <w:rsid w:val="005A49EB"/>
    <w:rsid w:val="005A4B61"/>
    <w:rsid w:val="005A5758"/>
    <w:rsid w:val="005A7977"/>
    <w:rsid w:val="005B0056"/>
    <w:rsid w:val="005B0AA1"/>
    <w:rsid w:val="005B328E"/>
    <w:rsid w:val="005B5DE0"/>
    <w:rsid w:val="005B6C55"/>
    <w:rsid w:val="005B7E3C"/>
    <w:rsid w:val="005C022D"/>
    <w:rsid w:val="005C0E7D"/>
    <w:rsid w:val="005C1E05"/>
    <w:rsid w:val="005C2C74"/>
    <w:rsid w:val="005C4838"/>
    <w:rsid w:val="005C5B95"/>
    <w:rsid w:val="005C6042"/>
    <w:rsid w:val="005C6C16"/>
    <w:rsid w:val="005C7F8F"/>
    <w:rsid w:val="005D04AF"/>
    <w:rsid w:val="005D0C96"/>
    <w:rsid w:val="005D101B"/>
    <w:rsid w:val="005D3CCF"/>
    <w:rsid w:val="005D40DA"/>
    <w:rsid w:val="005D6259"/>
    <w:rsid w:val="005E0090"/>
    <w:rsid w:val="005E04DA"/>
    <w:rsid w:val="005E08FB"/>
    <w:rsid w:val="005E1AB3"/>
    <w:rsid w:val="005E1BB5"/>
    <w:rsid w:val="005E2C9C"/>
    <w:rsid w:val="005E3B3D"/>
    <w:rsid w:val="005E72FA"/>
    <w:rsid w:val="005F0AC2"/>
    <w:rsid w:val="005F5185"/>
    <w:rsid w:val="005F5530"/>
    <w:rsid w:val="005F58DA"/>
    <w:rsid w:val="005F6472"/>
    <w:rsid w:val="005F6D6F"/>
    <w:rsid w:val="006011B5"/>
    <w:rsid w:val="0060216F"/>
    <w:rsid w:val="00603125"/>
    <w:rsid w:val="006032D7"/>
    <w:rsid w:val="006054EC"/>
    <w:rsid w:val="00605D0B"/>
    <w:rsid w:val="00605E3E"/>
    <w:rsid w:val="0060616B"/>
    <w:rsid w:val="006063DC"/>
    <w:rsid w:val="00606CC0"/>
    <w:rsid w:val="00607CFA"/>
    <w:rsid w:val="00610082"/>
    <w:rsid w:val="00610D61"/>
    <w:rsid w:val="0061141E"/>
    <w:rsid w:val="00612C84"/>
    <w:rsid w:val="00613012"/>
    <w:rsid w:val="00613CE0"/>
    <w:rsid w:val="006142D9"/>
    <w:rsid w:val="0061762F"/>
    <w:rsid w:val="006177AA"/>
    <w:rsid w:val="006213AF"/>
    <w:rsid w:val="00623B7B"/>
    <w:rsid w:val="00624426"/>
    <w:rsid w:val="006244BB"/>
    <w:rsid w:val="00624749"/>
    <w:rsid w:val="00626A4B"/>
    <w:rsid w:val="00626B69"/>
    <w:rsid w:val="00626F97"/>
    <w:rsid w:val="00627258"/>
    <w:rsid w:val="006273BE"/>
    <w:rsid w:val="00630AAA"/>
    <w:rsid w:val="00632723"/>
    <w:rsid w:val="00632854"/>
    <w:rsid w:val="006338E0"/>
    <w:rsid w:val="00633E48"/>
    <w:rsid w:val="006350BD"/>
    <w:rsid w:val="00635D6D"/>
    <w:rsid w:val="006364AF"/>
    <w:rsid w:val="00636B09"/>
    <w:rsid w:val="006404F3"/>
    <w:rsid w:val="006444E0"/>
    <w:rsid w:val="006445BC"/>
    <w:rsid w:val="00644D8F"/>
    <w:rsid w:val="00645A14"/>
    <w:rsid w:val="0065173D"/>
    <w:rsid w:val="00653498"/>
    <w:rsid w:val="00653D19"/>
    <w:rsid w:val="00655632"/>
    <w:rsid w:val="006560C8"/>
    <w:rsid w:val="00657284"/>
    <w:rsid w:val="006643F6"/>
    <w:rsid w:val="0066582D"/>
    <w:rsid w:val="00667143"/>
    <w:rsid w:val="00670BF1"/>
    <w:rsid w:val="00677ED6"/>
    <w:rsid w:val="00682B40"/>
    <w:rsid w:val="0068548D"/>
    <w:rsid w:val="00685B85"/>
    <w:rsid w:val="006866D5"/>
    <w:rsid w:val="006903B4"/>
    <w:rsid w:val="00690E6D"/>
    <w:rsid w:val="0069141D"/>
    <w:rsid w:val="006915C1"/>
    <w:rsid w:val="0069245A"/>
    <w:rsid w:val="00692B15"/>
    <w:rsid w:val="00692E82"/>
    <w:rsid w:val="006935B0"/>
    <w:rsid w:val="00693ACE"/>
    <w:rsid w:val="00694214"/>
    <w:rsid w:val="00694B97"/>
    <w:rsid w:val="0069590F"/>
    <w:rsid w:val="0069740D"/>
    <w:rsid w:val="006A089B"/>
    <w:rsid w:val="006A0CE4"/>
    <w:rsid w:val="006A170F"/>
    <w:rsid w:val="006A3B05"/>
    <w:rsid w:val="006A6678"/>
    <w:rsid w:val="006B1FAA"/>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D7DEE"/>
    <w:rsid w:val="006E03EF"/>
    <w:rsid w:val="006E0B74"/>
    <w:rsid w:val="006E1517"/>
    <w:rsid w:val="006E1AA0"/>
    <w:rsid w:val="006E46A1"/>
    <w:rsid w:val="006E55E5"/>
    <w:rsid w:val="006E57B3"/>
    <w:rsid w:val="006F02F8"/>
    <w:rsid w:val="006F0FA3"/>
    <w:rsid w:val="006F609E"/>
    <w:rsid w:val="00700645"/>
    <w:rsid w:val="0070082E"/>
    <w:rsid w:val="00700AB9"/>
    <w:rsid w:val="00701163"/>
    <w:rsid w:val="007026A8"/>
    <w:rsid w:val="00702D1D"/>
    <w:rsid w:val="007041AE"/>
    <w:rsid w:val="00704374"/>
    <w:rsid w:val="00706B3F"/>
    <w:rsid w:val="00706BD3"/>
    <w:rsid w:val="00706E6B"/>
    <w:rsid w:val="00711A37"/>
    <w:rsid w:val="00712297"/>
    <w:rsid w:val="00712453"/>
    <w:rsid w:val="00715F2F"/>
    <w:rsid w:val="00717435"/>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141"/>
    <w:rsid w:val="00742B4D"/>
    <w:rsid w:val="007437C8"/>
    <w:rsid w:val="00745B76"/>
    <w:rsid w:val="007474E4"/>
    <w:rsid w:val="0075013D"/>
    <w:rsid w:val="00750402"/>
    <w:rsid w:val="00751C07"/>
    <w:rsid w:val="007527E7"/>
    <w:rsid w:val="0075605E"/>
    <w:rsid w:val="007576D8"/>
    <w:rsid w:val="00761CD9"/>
    <w:rsid w:val="0076286D"/>
    <w:rsid w:val="0076604B"/>
    <w:rsid w:val="00766A31"/>
    <w:rsid w:val="0076766D"/>
    <w:rsid w:val="00770333"/>
    <w:rsid w:val="0077145C"/>
    <w:rsid w:val="00775BAA"/>
    <w:rsid w:val="00780078"/>
    <w:rsid w:val="00780264"/>
    <w:rsid w:val="00780878"/>
    <w:rsid w:val="00782429"/>
    <w:rsid w:val="00783116"/>
    <w:rsid w:val="0078482F"/>
    <w:rsid w:val="007853D6"/>
    <w:rsid w:val="00786A20"/>
    <w:rsid w:val="007905F5"/>
    <w:rsid w:val="00793502"/>
    <w:rsid w:val="00793DA1"/>
    <w:rsid w:val="0079446C"/>
    <w:rsid w:val="00797931"/>
    <w:rsid w:val="007A0BE9"/>
    <w:rsid w:val="007A1283"/>
    <w:rsid w:val="007A2D85"/>
    <w:rsid w:val="007A2F54"/>
    <w:rsid w:val="007A3EBE"/>
    <w:rsid w:val="007A798E"/>
    <w:rsid w:val="007B028A"/>
    <w:rsid w:val="007B1658"/>
    <w:rsid w:val="007B1C39"/>
    <w:rsid w:val="007B2294"/>
    <w:rsid w:val="007B2A45"/>
    <w:rsid w:val="007B2B1A"/>
    <w:rsid w:val="007B34F7"/>
    <w:rsid w:val="007B4C9F"/>
    <w:rsid w:val="007B4DDC"/>
    <w:rsid w:val="007C1C33"/>
    <w:rsid w:val="007C1C41"/>
    <w:rsid w:val="007D436D"/>
    <w:rsid w:val="007D67CD"/>
    <w:rsid w:val="007D6A5A"/>
    <w:rsid w:val="007D7C09"/>
    <w:rsid w:val="007E1194"/>
    <w:rsid w:val="007E1AE2"/>
    <w:rsid w:val="007E27CE"/>
    <w:rsid w:val="007E5EED"/>
    <w:rsid w:val="007E6001"/>
    <w:rsid w:val="007E6910"/>
    <w:rsid w:val="007E6EC0"/>
    <w:rsid w:val="007F00D3"/>
    <w:rsid w:val="007F0283"/>
    <w:rsid w:val="007F1AAA"/>
    <w:rsid w:val="007F466E"/>
    <w:rsid w:val="007F4CC7"/>
    <w:rsid w:val="008003EF"/>
    <w:rsid w:val="00801086"/>
    <w:rsid w:val="00801CE7"/>
    <w:rsid w:val="00803BF9"/>
    <w:rsid w:val="008055A7"/>
    <w:rsid w:val="00806862"/>
    <w:rsid w:val="008073BA"/>
    <w:rsid w:val="00810C96"/>
    <w:rsid w:val="008126BB"/>
    <w:rsid w:val="00813F18"/>
    <w:rsid w:val="008154CC"/>
    <w:rsid w:val="00815B86"/>
    <w:rsid w:val="00820918"/>
    <w:rsid w:val="00820C92"/>
    <w:rsid w:val="008213EC"/>
    <w:rsid w:val="00823729"/>
    <w:rsid w:val="008247BC"/>
    <w:rsid w:val="00826C82"/>
    <w:rsid w:val="00826E28"/>
    <w:rsid w:val="008270C5"/>
    <w:rsid w:val="00827661"/>
    <w:rsid w:val="008301B7"/>
    <w:rsid w:val="00831214"/>
    <w:rsid w:val="008328BA"/>
    <w:rsid w:val="0083301D"/>
    <w:rsid w:val="00833365"/>
    <w:rsid w:val="00834DFF"/>
    <w:rsid w:val="008354A4"/>
    <w:rsid w:val="00836785"/>
    <w:rsid w:val="00836BD9"/>
    <w:rsid w:val="0084008D"/>
    <w:rsid w:val="00840712"/>
    <w:rsid w:val="00841468"/>
    <w:rsid w:val="00842291"/>
    <w:rsid w:val="00842C19"/>
    <w:rsid w:val="00845E9D"/>
    <w:rsid w:val="00851D9A"/>
    <w:rsid w:val="008525B0"/>
    <w:rsid w:val="00852C09"/>
    <w:rsid w:val="00853240"/>
    <w:rsid w:val="00853CFF"/>
    <w:rsid w:val="00854766"/>
    <w:rsid w:val="00855378"/>
    <w:rsid w:val="00857FAF"/>
    <w:rsid w:val="008629FB"/>
    <w:rsid w:val="00862F75"/>
    <w:rsid w:val="00863FBB"/>
    <w:rsid w:val="00865EDB"/>
    <w:rsid w:val="00865F1C"/>
    <w:rsid w:val="0087121A"/>
    <w:rsid w:val="0087172B"/>
    <w:rsid w:val="00872348"/>
    <w:rsid w:val="0087272C"/>
    <w:rsid w:val="0087298E"/>
    <w:rsid w:val="008765DB"/>
    <w:rsid w:val="00877F1F"/>
    <w:rsid w:val="00884678"/>
    <w:rsid w:val="00885C0A"/>
    <w:rsid w:val="0088772E"/>
    <w:rsid w:val="00890436"/>
    <w:rsid w:val="00890473"/>
    <w:rsid w:val="00891003"/>
    <w:rsid w:val="008918E4"/>
    <w:rsid w:val="00891B0F"/>
    <w:rsid w:val="00892AF8"/>
    <w:rsid w:val="00892B30"/>
    <w:rsid w:val="0089422F"/>
    <w:rsid w:val="008952E1"/>
    <w:rsid w:val="0089578B"/>
    <w:rsid w:val="00896F77"/>
    <w:rsid w:val="00897436"/>
    <w:rsid w:val="00897FED"/>
    <w:rsid w:val="008A08BA"/>
    <w:rsid w:val="008A1447"/>
    <w:rsid w:val="008A1E48"/>
    <w:rsid w:val="008A3F1C"/>
    <w:rsid w:val="008A51ED"/>
    <w:rsid w:val="008A55D0"/>
    <w:rsid w:val="008A5D31"/>
    <w:rsid w:val="008A6B10"/>
    <w:rsid w:val="008A7441"/>
    <w:rsid w:val="008A7ABF"/>
    <w:rsid w:val="008B11C1"/>
    <w:rsid w:val="008B4EDE"/>
    <w:rsid w:val="008B5D00"/>
    <w:rsid w:val="008B7426"/>
    <w:rsid w:val="008B7748"/>
    <w:rsid w:val="008C13D1"/>
    <w:rsid w:val="008C1A7C"/>
    <w:rsid w:val="008C2EED"/>
    <w:rsid w:val="008C380D"/>
    <w:rsid w:val="008C62E3"/>
    <w:rsid w:val="008C7E4F"/>
    <w:rsid w:val="008D1176"/>
    <w:rsid w:val="008D1E08"/>
    <w:rsid w:val="008D3691"/>
    <w:rsid w:val="008D41C2"/>
    <w:rsid w:val="008D5657"/>
    <w:rsid w:val="008D5BFA"/>
    <w:rsid w:val="008D6F49"/>
    <w:rsid w:val="008E091D"/>
    <w:rsid w:val="008E38AE"/>
    <w:rsid w:val="008E3FA1"/>
    <w:rsid w:val="008E71E5"/>
    <w:rsid w:val="008F0BE9"/>
    <w:rsid w:val="008F27AD"/>
    <w:rsid w:val="008F56E6"/>
    <w:rsid w:val="008F6D92"/>
    <w:rsid w:val="009005B3"/>
    <w:rsid w:val="00900801"/>
    <w:rsid w:val="00901941"/>
    <w:rsid w:val="00901D2C"/>
    <w:rsid w:val="00902969"/>
    <w:rsid w:val="00903406"/>
    <w:rsid w:val="00903CBF"/>
    <w:rsid w:val="009076D5"/>
    <w:rsid w:val="00910407"/>
    <w:rsid w:val="009145E4"/>
    <w:rsid w:val="00914C5B"/>
    <w:rsid w:val="0091569C"/>
    <w:rsid w:val="009156E7"/>
    <w:rsid w:val="0091589D"/>
    <w:rsid w:val="009163C8"/>
    <w:rsid w:val="00916923"/>
    <w:rsid w:val="0091786B"/>
    <w:rsid w:val="00917E10"/>
    <w:rsid w:val="00917F96"/>
    <w:rsid w:val="009228E8"/>
    <w:rsid w:val="00922FC3"/>
    <w:rsid w:val="00925644"/>
    <w:rsid w:val="009269EF"/>
    <w:rsid w:val="00927E33"/>
    <w:rsid w:val="009311C2"/>
    <w:rsid w:val="0093343A"/>
    <w:rsid w:val="0093436E"/>
    <w:rsid w:val="0093665D"/>
    <w:rsid w:val="0093687A"/>
    <w:rsid w:val="00936A23"/>
    <w:rsid w:val="009413A1"/>
    <w:rsid w:val="00942CEC"/>
    <w:rsid w:val="00942FE7"/>
    <w:rsid w:val="00944C70"/>
    <w:rsid w:val="00944FE1"/>
    <w:rsid w:val="009450C9"/>
    <w:rsid w:val="00951CE5"/>
    <w:rsid w:val="009562B1"/>
    <w:rsid w:val="0096278D"/>
    <w:rsid w:val="009649F0"/>
    <w:rsid w:val="009653F4"/>
    <w:rsid w:val="00967557"/>
    <w:rsid w:val="0097006A"/>
    <w:rsid w:val="00970ABC"/>
    <w:rsid w:val="0097113C"/>
    <w:rsid w:val="0097354A"/>
    <w:rsid w:val="00985B9F"/>
    <w:rsid w:val="009900B5"/>
    <w:rsid w:val="00993676"/>
    <w:rsid w:val="00993ECC"/>
    <w:rsid w:val="00995333"/>
    <w:rsid w:val="009A18F8"/>
    <w:rsid w:val="009A2DAD"/>
    <w:rsid w:val="009A7AD4"/>
    <w:rsid w:val="009B0447"/>
    <w:rsid w:val="009B08EF"/>
    <w:rsid w:val="009B22BF"/>
    <w:rsid w:val="009B3B96"/>
    <w:rsid w:val="009B3E4D"/>
    <w:rsid w:val="009C0299"/>
    <w:rsid w:val="009C26C5"/>
    <w:rsid w:val="009C5F76"/>
    <w:rsid w:val="009C6835"/>
    <w:rsid w:val="009D0A5B"/>
    <w:rsid w:val="009D10CA"/>
    <w:rsid w:val="009D1DA5"/>
    <w:rsid w:val="009D4295"/>
    <w:rsid w:val="009D455F"/>
    <w:rsid w:val="009D634C"/>
    <w:rsid w:val="009D684D"/>
    <w:rsid w:val="009D6AF2"/>
    <w:rsid w:val="009D6BC7"/>
    <w:rsid w:val="009D6C6F"/>
    <w:rsid w:val="009E2300"/>
    <w:rsid w:val="009E4D36"/>
    <w:rsid w:val="009E4DDC"/>
    <w:rsid w:val="009E5789"/>
    <w:rsid w:val="009E74D9"/>
    <w:rsid w:val="009F00C9"/>
    <w:rsid w:val="009F0B40"/>
    <w:rsid w:val="009F0F71"/>
    <w:rsid w:val="009F1A82"/>
    <w:rsid w:val="009F4299"/>
    <w:rsid w:val="009F57FD"/>
    <w:rsid w:val="009F6E78"/>
    <w:rsid w:val="009F7213"/>
    <w:rsid w:val="00A007ED"/>
    <w:rsid w:val="00A024FC"/>
    <w:rsid w:val="00A03E0F"/>
    <w:rsid w:val="00A04BCE"/>
    <w:rsid w:val="00A07C86"/>
    <w:rsid w:val="00A12FEA"/>
    <w:rsid w:val="00A1664E"/>
    <w:rsid w:val="00A1665A"/>
    <w:rsid w:val="00A2035F"/>
    <w:rsid w:val="00A20AE1"/>
    <w:rsid w:val="00A20F08"/>
    <w:rsid w:val="00A21063"/>
    <w:rsid w:val="00A211A3"/>
    <w:rsid w:val="00A21A88"/>
    <w:rsid w:val="00A22EC1"/>
    <w:rsid w:val="00A2341E"/>
    <w:rsid w:val="00A237B1"/>
    <w:rsid w:val="00A24924"/>
    <w:rsid w:val="00A25B6C"/>
    <w:rsid w:val="00A260B0"/>
    <w:rsid w:val="00A27AA7"/>
    <w:rsid w:val="00A30E70"/>
    <w:rsid w:val="00A31A5D"/>
    <w:rsid w:val="00A32778"/>
    <w:rsid w:val="00A33CB9"/>
    <w:rsid w:val="00A341C1"/>
    <w:rsid w:val="00A35738"/>
    <w:rsid w:val="00A41584"/>
    <w:rsid w:val="00A418E5"/>
    <w:rsid w:val="00A436E9"/>
    <w:rsid w:val="00A43779"/>
    <w:rsid w:val="00A43B7E"/>
    <w:rsid w:val="00A43DA2"/>
    <w:rsid w:val="00A443DD"/>
    <w:rsid w:val="00A46257"/>
    <w:rsid w:val="00A469A0"/>
    <w:rsid w:val="00A47DF4"/>
    <w:rsid w:val="00A506ED"/>
    <w:rsid w:val="00A53511"/>
    <w:rsid w:val="00A53B5A"/>
    <w:rsid w:val="00A541FF"/>
    <w:rsid w:val="00A5656D"/>
    <w:rsid w:val="00A57C06"/>
    <w:rsid w:val="00A57D58"/>
    <w:rsid w:val="00A602CF"/>
    <w:rsid w:val="00A62244"/>
    <w:rsid w:val="00A649D3"/>
    <w:rsid w:val="00A65E21"/>
    <w:rsid w:val="00A65F8B"/>
    <w:rsid w:val="00A66760"/>
    <w:rsid w:val="00A66A46"/>
    <w:rsid w:val="00A67BA5"/>
    <w:rsid w:val="00A70296"/>
    <w:rsid w:val="00A70770"/>
    <w:rsid w:val="00A71752"/>
    <w:rsid w:val="00A71D1E"/>
    <w:rsid w:val="00A7341A"/>
    <w:rsid w:val="00A757DD"/>
    <w:rsid w:val="00A77231"/>
    <w:rsid w:val="00A8047B"/>
    <w:rsid w:val="00A85352"/>
    <w:rsid w:val="00A856D3"/>
    <w:rsid w:val="00A85E62"/>
    <w:rsid w:val="00A86233"/>
    <w:rsid w:val="00A862DD"/>
    <w:rsid w:val="00A92154"/>
    <w:rsid w:val="00A928FF"/>
    <w:rsid w:val="00A936A1"/>
    <w:rsid w:val="00A94235"/>
    <w:rsid w:val="00A94322"/>
    <w:rsid w:val="00A971F1"/>
    <w:rsid w:val="00A97B2E"/>
    <w:rsid w:val="00AA245D"/>
    <w:rsid w:val="00AA2E94"/>
    <w:rsid w:val="00AA513A"/>
    <w:rsid w:val="00AA5DE7"/>
    <w:rsid w:val="00AA6735"/>
    <w:rsid w:val="00AA6D63"/>
    <w:rsid w:val="00AB282D"/>
    <w:rsid w:val="00AB3308"/>
    <w:rsid w:val="00AB3BF7"/>
    <w:rsid w:val="00AC0283"/>
    <w:rsid w:val="00AC107F"/>
    <w:rsid w:val="00AC13AB"/>
    <w:rsid w:val="00AC33D4"/>
    <w:rsid w:val="00AC40A4"/>
    <w:rsid w:val="00AC40AF"/>
    <w:rsid w:val="00AC4568"/>
    <w:rsid w:val="00AC5ED6"/>
    <w:rsid w:val="00AD14ED"/>
    <w:rsid w:val="00AD1D5D"/>
    <w:rsid w:val="00AD5C86"/>
    <w:rsid w:val="00AD68E9"/>
    <w:rsid w:val="00AD7F30"/>
    <w:rsid w:val="00AE0EBB"/>
    <w:rsid w:val="00AE296D"/>
    <w:rsid w:val="00AE3D14"/>
    <w:rsid w:val="00AE41EE"/>
    <w:rsid w:val="00AE4A4D"/>
    <w:rsid w:val="00AE4FDA"/>
    <w:rsid w:val="00AE7D41"/>
    <w:rsid w:val="00AF35B0"/>
    <w:rsid w:val="00AF39CA"/>
    <w:rsid w:val="00AF44E8"/>
    <w:rsid w:val="00AF59E0"/>
    <w:rsid w:val="00B00371"/>
    <w:rsid w:val="00B00E1D"/>
    <w:rsid w:val="00B01EB2"/>
    <w:rsid w:val="00B024B7"/>
    <w:rsid w:val="00B05237"/>
    <w:rsid w:val="00B06B5F"/>
    <w:rsid w:val="00B129AC"/>
    <w:rsid w:val="00B12D1E"/>
    <w:rsid w:val="00B136BC"/>
    <w:rsid w:val="00B14181"/>
    <w:rsid w:val="00B15143"/>
    <w:rsid w:val="00B16789"/>
    <w:rsid w:val="00B17E7B"/>
    <w:rsid w:val="00B20D5D"/>
    <w:rsid w:val="00B22CB0"/>
    <w:rsid w:val="00B2306E"/>
    <w:rsid w:val="00B25C09"/>
    <w:rsid w:val="00B26827"/>
    <w:rsid w:val="00B3035D"/>
    <w:rsid w:val="00B3054B"/>
    <w:rsid w:val="00B30A05"/>
    <w:rsid w:val="00B333A7"/>
    <w:rsid w:val="00B35360"/>
    <w:rsid w:val="00B35EF7"/>
    <w:rsid w:val="00B40B2E"/>
    <w:rsid w:val="00B41561"/>
    <w:rsid w:val="00B422D7"/>
    <w:rsid w:val="00B44EC0"/>
    <w:rsid w:val="00B45243"/>
    <w:rsid w:val="00B4528D"/>
    <w:rsid w:val="00B4695A"/>
    <w:rsid w:val="00B469BA"/>
    <w:rsid w:val="00B47326"/>
    <w:rsid w:val="00B50134"/>
    <w:rsid w:val="00B50ED2"/>
    <w:rsid w:val="00B52297"/>
    <w:rsid w:val="00B55D18"/>
    <w:rsid w:val="00B620B3"/>
    <w:rsid w:val="00B6796A"/>
    <w:rsid w:val="00B705E6"/>
    <w:rsid w:val="00B7098B"/>
    <w:rsid w:val="00B719CA"/>
    <w:rsid w:val="00B72006"/>
    <w:rsid w:val="00B72D7E"/>
    <w:rsid w:val="00B73C63"/>
    <w:rsid w:val="00B74BD6"/>
    <w:rsid w:val="00B74C75"/>
    <w:rsid w:val="00B77FEE"/>
    <w:rsid w:val="00B813FC"/>
    <w:rsid w:val="00B81989"/>
    <w:rsid w:val="00B81D0D"/>
    <w:rsid w:val="00B82213"/>
    <w:rsid w:val="00B82F7C"/>
    <w:rsid w:val="00B839B4"/>
    <w:rsid w:val="00B86110"/>
    <w:rsid w:val="00B8651D"/>
    <w:rsid w:val="00B873A5"/>
    <w:rsid w:val="00B93EDE"/>
    <w:rsid w:val="00B95A1F"/>
    <w:rsid w:val="00B97103"/>
    <w:rsid w:val="00B976D8"/>
    <w:rsid w:val="00B979A4"/>
    <w:rsid w:val="00BA0AE0"/>
    <w:rsid w:val="00BA13EE"/>
    <w:rsid w:val="00BA1539"/>
    <w:rsid w:val="00BA169E"/>
    <w:rsid w:val="00BA2563"/>
    <w:rsid w:val="00BA296A"/>
    <w:rsid w:val="00BA453D"/>
    <w:rsid w:val="00BA7155"/>
    <w:rsid w:val="00BA76F4"/>
    <w:rsid w:val="00BA7842"/>
    <w:rsid w:val="00BB16DE"/>
    <w:rsid w:val="00BB2D6A"/>
    <w:rsid w:val="00BB3200"/>
    <w:rsid w:val="00BB3547"/>
    <w:rsid w:val="00BB5599"/>
    <w:rsid w:val="00BB6947"/>
    <w:rsid w:val="00BC013D"/>
    <w:rsid w:val="00BC18D4"/>
    <w:rsid w:val="00BC3EE9"/>
    <w:rsid w:val="00BC4805"/>
    <w:rsid w:val="00BC5D8B"/>
    <w:rsid w:val="00BC6773"/>
    <w:rsid w:val="00BC6FDE"/>
    <w:rsid w:val="00BC72A6"/>
    <w:rsid w:val="00BD129A"/>
    <w:rsid w:val="00BD16E2"/>
    <w:rsid w:val="00BD1728"/>
    <w:rsid w:val="00BD3B3E"/>
    <w:rsid w:val="00BD576C"/>
    <w:rsid w:val="00BD659F"/>
    <w:rsid w:val="00BD6FD6"/>
    <w:rsid w:val="00BD7449"/>
    <w:rsid w:val="00BE11E0"/>
    <w:rsid w:val="00BE169B"/>
    <w:rsid w:val="00BE1C1B"/>
    <w:rsid w:val="00BE42D2"/>
    <w:rsid w:val="00BF0741"/>
    <w:rsid w:val="00BF1F0B"/>
    <w:rsid w:val="00BF6DA9"/>
    <w:rsid w:val="00C00169"/>
    <w:rsid w:val="00C00504"/>
    <w:rsid w:val="00C00DB6"/>
    <w:rsid w:val="00C0147C"/>
    <w:rsid w:val="00C036B0"/>
    <w:rsid w:val="00C03ABE"/>
    <w:rsid w:val="00C03E42"/>
    <w:rsid w:val="00C04AD2"/>
    <w:rsid w:val="00C06936"/>
    <w:rsid w:val="00C11B52"/>
    <w:rsid w:val="00C12306"/>
    <w:rsid w:val="00C125F1"/>
    <w:rsid w:val="00C12BD9"/>
    <w:rsid w:val="00C14E6D"/>
    <w:rsid w:val="00C15B6F"/>
    <w:rsid w:val="00C17908"/>
    <w:rsid w:val="00C17961"/>
    <w:rsid w:val="00C20351"/>
    <w:rsid w:val="00C209C1"/>
    <w:rsid w:val="00C21536"/>
    <w:rsid w:val="00C21D1B"/>
    <w:rsid w:val="00C222BF"/>
    <w:rsid w:val="00C23904"/>
    <w:rsid w:val="00C24DCD"/>
    <w:rsid w:val="00C25A9E"/>
    <w:rsid w:val="00C31050"/>
    <w:rsid w:val="00C31394"/>
    <w:rsid w:val="00C32821"/>
    <w:rsid w:val="00C32E16"/>
    <w:rsid w:val="00C34C05"/>
    <w:rsid w:val="00C40848"/>
    <w:rsid w:val="00C40EB9"/>
    <w:rsid w:val="00C41210"/>
    <w:rsid w:val="00C4205D"/>
    <w:rsid w:val="00C452C2"/>
    <w:rsid w:val="00C468ED"/>
    <w:rsid w:val="00C50CB5"/>
    <w:rsid w:val="00C50D7C"/>
    <w:rsid w:val="00C51505"/>
    <w:rsid w:val="00C519B8"/>
    <w:rsid w:val="00C51EBD"/>
    <w:rsid w:val="00C525DB"/>
    <w:rsid w:val="00C5390F"/>
    <w:rsid w:val="00C53C39"/>
    <w:rsid w:val="00C55AA5"/>
    <w:rsid w:val="00C56BFD"/>
    <w:rsid w:val="00C5788F"/>
    <w:rsid w:val="00C600BD"/>
    <w:rsid w:val="00C60471"/>
    <w:rsid w:val="00C63895"/>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2E1"/>
    <w:rsid w:val="00C8661D"/>
    <w:rsid w:val="00C86D0C"/>
    <w:rsid w:val="00C9084D"/>
    <w:rsid w:val="00C938D1"/>
    <w:rsid w:val="00C96FE0"/>
    <w:rsid w:val="00CA11BF"/>
    <w:rsid w:val="00CA35D3"/>
    <w:rsid w:val="00CA4B46"/>
    <w:rsid w:val="00CA5DDE"/>
    <w:rsid w:val="00CA650A"/>
    <w:rsid w:val="00CA6671"/>
    <w:rsid w:val="00CA6F04"/>
    <w:rsid w:val="00CB1408"/>
    <w:rsid w:val="00CB1EAE"/>
    <w:rsid w:val="00CB764B"/>
    <w:rsid w:val="00CB7734"/>
    <w:rsid w:val="00CC17B4"/>
    <w:rsid w:val="00CC23A2"/>
    <w:rsid w:val="00CC4C93"/>
    <w:rsid w:val="00CC4CD6"/>
    <w:rsid w:val="00CC6556"/>
    <w:rsid w:val="00CC68ED"/>
    <w:rsid w:val="00CC761F"/>
    <w:rsid w:val="00CD121E"/>
    <w:rsid w:val="00CD2B10"/>
    <w:rsid w:val="00CD32D3"/>
    <w:rsid w:val="00CD3CD1"/>
    <w:rsid w:val="00CD4682"/>
    <w:rsid w:val="00CD4694"/>
    <w:rsid w:val="00CD48E7"/>
    <w:rsid w:val="00CD71BD"/>
    <w:rsid w:val="00CD7C99"/>
    <w:rsid w:val="00CE076E"/>
    <w:rsid w:val="00CE1721"/>
    <w:rsid w:val="00CE3EAF"/>
    <w:rsid w:val="00CE4ED0"/>
    <w:rsid w:val="00CE75AC"/>
    <w:rsid w:val="00CF0D33"/>
    <w:rsid w:val="00CF1379"/>
    <w:rsid w:val="00CF2095"/>
    <w:rsid w:val="00CF3C14"/>
    <w:rsid w:val="00CF5940"/>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4F90"/>
    <w:rsid w:val="00D170A3"/>
    <w:rsid w:val="00D17427"/>
    <w:rsid w:val="00D17FE1"/>
    <w:rsid w:val="00D20B9A"/>
    <w:rsid w:val="00D20CFE"/>
    <w:rsid w:val="00D2189D"/>
    <w:rsid w:val="00D21AA5"/>
    <w:rsid w:val="00D21B69"/>
    <w:rsid w:val="00D22AFA"/>
    <w:rsid w:val="00D265D8"/>
    <w:rsid w:val="00D26C48"/>
    <w:rsid w:val="00D274A7"/>
    <w:rsid w:val="00D2784C"/>
    <w:rsid w:val="00D27C7D"/>
    <w:rsid w:val="00D31F86"/>
    <w:rsid w:val="00D32989"/>
    <w:rsid w:val="00D33D74"/>
    <w:rsid w:val="00D33E36"/>
    <w:rsid w:val="00D341FE"/>
    <w:rsid w:val="00D357BB"/>
    <w:rsid w:val="00D35E59"/>
    <w:rsid w:val="00D36F93"/>
    <w:rsid w:val="00D37E3F"/>
    <w:rsid w:val="00D40FD8"/>
    <w:rsid w:val="00D411DE"/>
    <w:rsid w:val="00D431A1"/>
    <w:rsid w:val="00D433E6"/>
    <w:rsid w:val="00D44195"/>
    <w:rsid w:val="00D47EF1"/>
    <w:rsid w:val="00D5082F"/>
    <w:rsid w:val="00D51C4D"/>
    <w:rsid w:val="00D5405A"/>
    <w:rsid w:val="00D54475"/>
    <w:rsid w:val="00D55455"/>
    <w:rsid w:val="00D55901"/>
    <w:rsid w:val="00D60FAE"/>
    <w:rsid w:val="00D61F59"/>
    <w:rsid w:val="00D6440E"/>
    <w:rsid w:val="00D6453A"/>
    <w:rsid w:val="00D650F0"/>
    <w:rsid w:val="00D65116"/>
    <w:rsid w:val="00D652B8"/>
    <w:rsid w:val="00D65907"/>
    <w:rsid w:val="00D6625B"/>
    <w:rsid w:val="00D668B9"/>
    <w:rsid w:val="00D66E7D"/>
    <w:rsid w:val="00D67EDB"/>
    <w:rsid w:val="00D67FBC"/>
    <w:rsid w:val="00D705FB"/>
    <w:rsid w:val="00D71C71"/>
    <w:rsid w:val="00D72733"/>
    <w:rsid w:val="00D7300B"/>
    <w:rsid w:val="00D73FAF"/>
    <w:rsid w:val="00D744E3"/>
    <w:rsid w:val="00D74A2E"/>
    <w:rsid w:val="00D772F7"/>
    <w:rsid w:val="00D824F8"/>
    <w:rsid w:val="00D833EE"/>
    <w:rsid w:val="00D85A83"/>
    <w:rsid w:val="00D87F88"/>
    <w:rsid w:val="00D922E3"/>
    <w:rsid w:val="00D93F0C"/>
    <w:rsid w:val="00D945E8"/>
    <w:rsid w:val="00D94905"/>
    <w:rsid w:val="00D956D9"/>
    <w:rsid w:val="00D97122"/>
    <w:rsid w:val="00DA0CD8"/>
    <w:rsid w:val="00DA3265"/>
    <w:rsid w:val="00DA3ADE"/>
    <w:rsid w:val="00DA40E6"/>
    <w:rsid w:val="00DB21B5"/>
    <w:rsid w:val="00DB2386"/>
    <w:rsid w:val="00DB374D"/>
    <w:rsid w:val="00DB54F0"/>
    <w:rsid w:val="00DB56F1"/>
    <w:rsid w:val="00DB63B1"/>
    <w:rsid w:val="00DB75FF"/>
    <w:rsid w:val="00DC00E7"/>
    <w:rsid w:val="00DC21EE"/>
    <w:rsid w:val="00DC23E2"/>
    <w:rsid w:val="00DC37B3"/>
    <w:rsid w:val="00DC3C5B"/>
    <w:rsid w:val="00DC5046"/>
    <w:rsid w:val="00DC593D"/>
    <w:rsid w:val="00DC6D77"/>
    <w:rsid w:val="00DC70FF"/>
    <w:rsid w:val="00DC767E"/>
    <w:rsid w:val="00DD1695"/>
    <w:rsid w:val="00DD2490"/>
    <w:rsid w:val="00DD2B87"/>
    <w:rsid w:val="00DD3825"/>
    <w:rsid w:val="00DD4CE1"/>
    <w:rsid w:val="00DD7344"/>
    <w:rsid w:val="00DE0454"/>
    <w:rsid w:val="00DE051B"/>
    <w:rsid w:val="00DE0D09"/>
    <w:rsid w:val="00DE1640"/>
    <w:rsid w:val="00DE37C4"/>
    <w:rsid w:val="00DE5943"/>
    <w:rsid w:val="00DE6E13"/>
    <w:rsid w:val="00DE7B6B"/>
    <w:rsid w:val="00DF0918"/>
    <w:rsid w:val="00DF234C"/>
    <w:rsid w:val="00DF2AF6"/>
    <w:rsid w:val="00DF3046"/>
    <w:rsid w:val="00DF5CD1"/>
    <w:rsid w:val="00DF7002"/>
    <w:rsid w:val="00E001BD"/>
    <w:rsid w:val="00E007FF"/>
    <w:rsid w:val="00E03C6E"/>
    <w:rsid w:val="00E05EF7"/>
    <w:rsid w:val="00E061C8"/>
    <w:rsid w:val="00E063B1"/>
    <w:rsid w:val="00E06A01"/>
    <w:rsid w:val="00E102BB"/>
    <w:rsid w:val="00E13C33"/>
    <w:rsid w:val="00E149B3"/>
    <w:rsid w:val="00E15683"/>
    <w:rsid w:val="00E1574D"/>
    <w:rsid w:val="00E15D3D"/>
    <w:rsid w:val="00E1783E"/>
    <w:rsid w:val="00E17C29"/>
    <w:rsid w:val="00E207B3"/>
    <w:rsid w:val="00E21139"/>
    <w:rsid w:val="00E22136"/>
    <w:rsid w:val="00E227E5"/>
    <w:rsid w:val="00E2345F"/>
    <w:rsid w:val="00E23954"/>
    <w:rsid w:val="00E34AFD"/>
    <w:rsid w:val="00E37E89"/>
    <w:rsid w:val="00E400CB"/>
    <w:rsid w:val="00E41073"/>
    <w:rsid w:val="00E410C6"/>
    <w:rsid w:val="00E415C2"/>
    <w:rsid w:val="00E43C23"/>
    <w:rsid w:val="00E440CB"/>
    <w:rsid w:val="00E452C1"/>
    <w:rsid w:val="00E467A8"/>
    <w:rsid w:val="00E47A3B"/>
    <w:rsid w:val="00E508D1"/>
    <w:rsid w:val="00E51409"/>
    <w:rsid w:val="00E5261C"/>
    <w:rsid w:val="00E53BFF"/>
    <w:rsid w:val="00E56708"/>
    <w:rsid w:val="00E5747F"/>
    <w:rsid w:val="00E60179"/>
    <w:rsid w:val="00E6057B"/>
    <w:rsid w:val="00E609DF"/>
    <w:rsid w:val="00E609E7"/>
    <w:rsid w:val="00E61DB7"/>
    <w:rsid w:val="00E62937"/>
    <w:rsid w:val="00E63264"/>
    <w:rsid w:val="00E6509D"/>
    <w:rsid w:val="00E65386"/>
    <w:rsid w:val="00E6567E"/>
    <w:rsid w:val="00E67EBE"/>
    <w:rsid w:val="00E70746"/>
    <w:rsid w:val="00E70ED7"/>
    <w:rsid w:val="00E7173F"/>
    <w:rsid w:val="00E718C2"/>
    <w:rsid w:val="00E71FA7"/>
    <w:rsid w:val="00E736D6"/>
    <w:rsid w:val="00E7734B"/>
    <w:rsid w:val="00E8016A"/>
    <w:rsid w:val="00E8023B"/>
    <w:rsid w:val="00E80565"/>
    <w:rsid w:val="00E834D4"/>
    <w:rsid w:val="00E842A2"/>
    <w:rsid w:val="00E8685D"/>
    <w:rsid w:val="00E87456"/>
    <w:rsid w:val="00E90EEA"/>
    <w:rsid w:val="00E92897"/>
    <w:rsid w:val="00E92A08"/>
    <w:rsid w:val="00E9301A"/>
    <w:rsid w:val="00E93880"/>
    <w:rsid w:val="00E94B32"/>
    <w:rsid w:val="00E9568D"/>
    <w:rsid w:val="00E95B11"/>
    <w:rsid w:val="00E96447"/>
    <w:rsid w:val="00EA2DB8"/>
    <w:rsid w:val="00EA32DA"/>
    <w:rsid w:val="00EA5920"/>
    <w:rsid w:val="00EA5ECB"/>
    <w:rsid w:val="00EA6264"/>
    <w:rsid w:val="00EB34BB"/>
    <w:rsid w:val="00EB3729"/>
    <w:rsid w:val="00EB61CE"/>
    <w:rsid w:val="00EB6624"/>
    <w:rsid w:val="00EC009D"/>
    <w:rsid w:val="00EC0D1A"/>
    <w:rsid w:val="00EC1686"/>
    <w:rsid w:val="00EC355B"/>
    <w:rsid w:val="00EC3DBF"/>
    <w:rsid w:val="00EC4030"/>
    <w:rsid w:val="00EC45AA"/>
    <w:rsid w:val="00EC4F87"/>
    <w:rsid w:val="00EC6175"/>
    <w:rsid w:val="00EC6632"/>
    <w:rsid w:val="00EC6C66"/>
    <w:rsid w:val="00EC7437"/>
    <w:rsid w:val="00ED069D"/>
    <w:rsid w:val="00ED0CE4"/>
    <w:rsid w:val="00ED1DF2"/>
    <w:rsid w:val="00ED1FAB"/>
    <w:rsid w:val="00ED38A4"/>
    <w:rsid w:val="00ED45CB"/>
    <w:rsid w:val="00ED50FA"/>
    <w:rsid w:val="00ED56D8"/>
    <w:rsid w:val="00ED6EEB"/>
    <w:rsid w:val="00EE040A"/>
    <w:rsid w:val="00EE1691"/>
    <w:rsid w:val="00EE198B"/>
    <w:rsid w:val="00EE2346"/>
    <w:rsid w:val="00EE2465"/>
    <w:rsid w:val="00EE2632"/>
    <w:rsid w:val="00EE35C3"/>
    <w:rsid w:val="00EE403C"/>
    <w:rsid w:val="00EE42E9"/>
    <w:rsid w:val="00EE4998"/>
    <w:rsid w:val="00EE68CA"/>
    <w:rsid w:val="00EE7646"/>
    <w:rsid w:val="00EF0A4A"/>
    <w:rsid w:val="00EF0CDE"/>
    <w:rsid w:val="00EF0D26"/>
    <w:rsid w:val="00EF2E6A"/>
    <w:rsid w:val="00EF54D3"/>
    <w:rsid w:val="00EF6C60"/>
    <w:rsid w:val="00EF723E"/>
    <w:rsid w:val="00F014AE"/>
    <w:rsid w:val="00F036AB"/>
    <w:rsid w:val="00F03F9E"/>
    <w:rsid w:val="00F05729"/>
    <w:rsid w:val="00F10715"/>
    <w:rsid w:val="00F10ACC"/>
    <w:rsid w:val="00F12C33"/>
    <w:rsid w:val="00F131AD"/>
    <w:rsid w:val="00F155C0"/>
    <w:rsid w:val="00F21043"/>
    <w:rsid w:val="00F22ED4"/>
    <w:rsid w:val="00F252FA"/>
    <w:rsid w:val="00F25AB3"/>
    <w:rsid w:val="00F26946"/>
    <w:rsid w:val="00F3003C"/>
    <w:rsid w:val="00F30FC4"/>
    <w:rsid w:val="00F31DA8"/>
    <w:rsid w:val="00F32146"/>
    <w:rsid w:val="00F32191"/>
    <w:rsid w:val="00F32916"/>
    <w:rsid w:val="00F34410"/>
    <w:rsid w:val="00F34AAA"/>
    <w:rsid w:val="00F35878"/>
    <w:rsid w:val="00F3694A"/>
    <w:rsid w:val="00F36DD2"/>
    <w:rsid w:val="00F3737A"/>
    <w:rsid w:val="00F376DE"/>
    <w:rsid w:val="00F40939"/>
    <w:rsid w:val="00F4198F"/>
    <w:rsid w:val="00F42240"/>
    <w:rsid w:val="00F42A2C"/>
    <w:rsid w:val="00F4320C"/>
    <w:rsid w:val="00F43534"/>
    <w:rsid w:val="00F45D9B"/>
    <w:rsid w:val="00F4695F"/>
    <w:rsid w:val="00F46983"/>
    <w:rsid w:val="00F50031"/>
    <w:rsid w:val="00F5079B"/>
    <w:rsid w:val="00F53D14"/>
    <w:rsid w:val="00F54296"/>
    <w:rsid w:val="00F564D7"/>
    <w:rsid w:val="00F575EB"/>
    <w:rsid w:val="00F60D26"/>
    <w:rsid w:val="00F61E5B"/>
    <w:rsid w:val="00F62B4A"/>
    <w:rsid w:val="00F62C11"/>
    <w:rsid w:val="00F6472B"/>
    <w:rsid w:val="00F64B58"/>
    <w:rsid w:val="00F65A1A"/>
    <w:rsid w:val="00F65A30"/>
    <w:rsid w:val="00F675AB"/>
    <w:rsid w:val="00F704B7"/>
    <w:rsid w:val="00F70C7A"/>
    <w:rsid w:val="00F73186"/>
    <w:rsid w:val="00F80111"/>
    <w:rsid w:val="00F81281"/>
    <w:rsid w:val="00F8252C"/>
    <w:rsid w:val="00F85CB0"/>
    <w:rsid w:val="00F86D34"/>
    <w:rsid w:val="00F87150"/>
    <w:rsid w:val="00F9079C"/>
    <w:rsid w:val="00F9153C"/>
    <w:rsid w:val="00F91D1A"/>
    <w:rsid w:val="00F92DA6"/>
    <w:rsid w:val="00F93D74"/>
    <w:rsid w:val="00F94055"/>
    <w:rsid w:val="00F94F57"/>
    <w:rsid w:val="00F96151"/>
    <w:rsid w:val="00F97508"/>
    <w:rsid w:val="00F97671"/>
    <w:rsid w:val="00F97B51"/>
    <w:rsid w:val="00F97C37"/>
    <w:rsid w:val="00F97F06"/>
    <w:rsid w:val="00FA024A"/>
    <w:rsid w:val="00FA06E7"/>
    <w:rsid w:val="00FA105C"/>
    <w:rsid w:val="00FA3A28"/>
    <w:rsid w:val="00FB0107"/>
    <w:rsid w:val="00FB2688"/>
    <w:rsid w:val="00FB35C5"/>
    <w:rsid w:val="00FB5DC2"/>
    <w:rsid w:val="00FB6583"/>
    <w:rsid w:val="00FC0FBD"/>
    <w:rsid w:val="00FC1451"/>
    <w:rsid w:val="00FC2675"/>
    <w:rsid w:val="00FC4610"/>
    <w:rsid w:val="00FC57A8"/>
    <w:rsid w:val="00FC6E9D"/>
    <w:rsid w:val="00FC7283"/>
    <w:rsid w:val="00FD0077"/>
    <w:rsid w:val="00FD024E"/>
    <w:rsid w:val="00FD1E9A"/>
    <w:rsid w:val="00FD2240"/>
    <w:rsid w:val="00FD3C5E"/>
    <w:rsid w:val="00FD4AA1"/>
    <w:rsid w:val="00FD799F"/>
    <w:rsid w:val="00FE1F13"/>
    <w:rsid w:val="00FE36C9"/>
    <w:rsid w:val="00FE4199"/>
    <w:rsid w:val="00FE4622"/>
    <w:rsid w:val="00FE57F7"/>
    <w:rsid w:val="00FE5BF1"/>
    <w:rsid w:val="00FE5D4F"/>
    <w:rsid w:val="00FE7733"/>
    <w:rsid w:val="00FF0AD2"/>
    <w:rsid w:val="00FF123A"/>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96"/>
    <w:rPr>
      <w:rFonts w:ascii="Times New Roman" w:eastAsia="Times New Roman" w:hAnsi="Times New Roman" w:cs="Times New Roman"/>
      <w:sz w:val="24"/>
      <w:lang w:eastAsia="en-US" w:bidi="ar-SA"/>
    </w:rPr>
  </w:style>
  <w:style w:type="paragraph" w:styleId="Heading1">
    <w:name w:val="heading 1"/>
    <w:basedOn w:val="Normal"/>
    <w:next w:val="Normal"/>
    <w:link w:val="Heading1Char"/>
    <w:uiPriority w:val="9"/>
    <w:qFormat/>
    <w:rsid w:val="00A43DA2"/>
    <w:pPr>
      <w:keepNext/>
      <w:keepLines/>
      <w:widowControl w:val="0"/>
      <w:suppressAutoHyphens/>
      <w:spacing w:before="240"/>
      <w:outlineLvl w:val="0"/>
    </w:pPr>
    <w:rPr>
      <w:rFonts w:asciiTheme="majorHAnsi" w:eastAsiaTheme="majorEastAsia" w:hAnsiTheme="majorHAnsi" w:cs="Mangal"/>
      <w:color w:val="2E74B5" w:themeColor="accent1" w:themeShade="BF"/>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widowControl w:val="0"/>
      <w:suppressAutoHyphens/>
      <w:spacing w:before="240" w:after="120"/>
    </w:pPr>
    <w:rPr>
      <w:rFonts w:ascii="Liberation Sans" w:eastAsia="Microsoft YaHei" w:hAnsi="Liberation Sans" w:cs="Lucida Sans"/>
      <w:color w:val="00000A"/>
      <w:sz w:val="28"/>
      <w:szCs w:val="28"/>
      <w:lang w:eastAsia="zh-CN" w:bidi="hi-IN"/>
    </w:rPr>
  </w:style>
  <w:style w:type="paragraph" w:customStyle="1" w:styleId="TextBody">
    <w:name w:val="Text Body"/>
    <w:basedOn w:val="Normal"/>
    <w:rsid w:val="001F01E8"/>
    <w:pPr>
      <w:widowControl w:val="0"/>
      <w:suppressAutoHyphens/>
      <w:spacing w:after="140" w:line="288" w:lineRule="auto"/>
    </w:pPr>
    <w:rPr>
      <w:rFonts w:ascii="Liberation Serif" w:eastAsia="SimSun" w:hAnsi="Liberation Serif" w:cs="Lucida Sans"/>
      <w:color w:val="00000A"/>
      <w:lang w:eastAsia="zh-CN" w:bidi="hi-IN"/>
    </w:rPr>
  </w:style>
  <w:style w:type="paragraph" w:styleId="List">
    <w:name w:val="List"/>
    <w:basedOn w:val="TextBody"/>
    <w:rsid w:val="001F01E8"/>
  </w:style>
  <w:style w:type="paragraph" w:styleId="Caption">
    <w:name w:val="caption"/>
    <w:basedOn w:val="Normal"/>
    <w:rsid w:val="001F01E8"/>
    <w:pPr>
      <w:widowControl w:val="0"/>
      <w:suppressLineNumbers/>
      <w:suppressAutoHyphens/>
      <w:spacing w:before="120" w:after="120"/>
    </w:pPr>
    <w:rPr>
      <w:rFonts w:ascii="Liberation Serif" w:eastAsia="SimSun" w:hAnsi="Liberation Serif" w:cs="Lucida Sans"/>
      <w:i/>
      <w:iCs/>
      <w:color w:val="00000A"/>
      <w:lang w:eastAsia="zh-CN" w:bidi="hi-IN"/>
    </w:rPr>
  </w:style>
  <w:style w:type="paragraph" w:customStyle="1" w:styleId="Index">
    <w:name w:val="Index"/>
    <w:basedOn w:val="Normal"/>
    <w:rsid w:val="001F01E8"/>
    <w:pPr>
      <w:widowControl w:val="0"/>
      <w:suppressLineNumbers/>
      <w:suppressAutoHyphens/>
    </w:pPr>
    <w:rPr>
      <w:rFonts w:ascii="Liberation Serif" w:eastAsia="SimSun" w:hAnsi="Liberation Serif" w:cs="Lucida Sans"/>
      <w:color w:val="00000A"/>
      <w:lang w:eastAsia="zh-CN" w:bidi="hi-IN"/>
    </w:rPr>
  </w:style>
  <w:style w:type="paragraph" w:styleId="Header">
    <w:name w:val="header"/>
    <w:basedOn w:val="Normal"/>
    <w:rsid w:val="001F01E8"/>
    <w:pPr>
      <w:widowControl w:val="0"/>
      <w:suppressAutoHyphens/>
    </w:pPr>
    <w:rPr>
      <w:rFonts w:ascii="Liberation Serif" w:eastAsia="SimSun" w:hAnsi="Liberation Serif" w:cs="Lucida Sans"/>
      <w:color w:val="00000A"/>
      <w:lang w:eastAsia="zh-CN" w:bidi="hi-IN"/>
    </w:rPr>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widowControl w:val="0"/>
      <w:suppressAutoHyphens/>
      <w:ind w:left="720"/>
      <w:contextualSpacing/>
    </w:pPr>
    <w:rPr>
      <w:rFonts w:ascii="Liberation Serif" w:eastAsia="SimSun" w:hAnsi="Liberation Serif" w:cs="Mangal"/>
      <w:color w:val="00000A"/>
      <w:szCs w:val="21"/>
      <w:lang w:eastAsia="zh-CN" w:bidi="hi-IN"/>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widowControl w:val="0"/>
      <w:tabs>
        <w:tab w:val="center" w:pos="4680"/>
        <w:tab w:val="right" w:pos="9360"/>
      </w:tabs>
      <w:suppressAutoHyphens/>
    </w:pPr>
    <w:rPr>
      <w:rFonts w:ascii="Liberation Serif" w:eastAsia="SimSun" w:hAnsi="Liberation Serif" w:cs="Mangal"/>
      <w:color w:val="00000A"/>
      <w:szCs w:val="21"/>
      <w:lang w:eastAsia="zh-CN" w:bidi="hi-IN"/>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59">
      <w:bodyDiv w:val="1"/>
      <w:marLeft w:val="0"/>
      <w:marRight w:val="0"/>
      <w:marTop w:val="0"/>
      <w:marBottom w:val="0"/>
      <w:divBdr>
        <w:top w:val="none" w:sz="0" w:space="0" w:color="auto"/>
        <w:left w:val="none" w:sz="0" w:space="0" w:color="auto"/>
        <w:bottom w:val="none" w:sz="0" w:space="0" w:color="auto"/>
        <w:right w:val="none" w:sz="0" w:space="0" w:color="auto"/>
      </w:divBdr>
    </w:div>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1201770">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84767663">
      <w:bodyDiv w:val="1"/>
      <w:marLeft w:val="0"/>
      <w:marRight w:val="0"/>
      <w:marTop w:val="0"/>
      <w:marBottom w:val="0"/>
      <w:divBdr>
        <w:top w:val="none" w:sz="0" w:space="0" w:color="auto"/>
        <w:left w:val="none" w:sz="0" w:space="0" w:color="auto"/>
        <w:bottom w:val="none" w:sz="0" w:space="0" w:color="auto"/>
        <w:right w:val="none" w:sz="0" w:space="0" w:color="auto"/>
      </w:divBdr>
    </w:div>
    <w:div w:id="115025480">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2698453">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54805153">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62938306">
      <w:bodyDiv w:val="1"/>
      <w:marLeft w:val="0"/>
      <w:marRight w:val="0"/>
      <w:marTop w:val="0"/>
      <w:marBottom w:val="0"/>
      <w:divBdr>
        <w:top w:val="none" w:sz="0" w:space="0" w:color="auto"/>
        <w:left w:val="none" w:sz="0" w:space="0" w:color="auto"/>
        <w:bottom w:val="none" w:sz="0" w:space="0" w:color="auto"/>
        <w:right w:val="none" w:sz="0" w:space="0" w:color="auto"/>
      </w:divBdr>
    </w:div>
    <w:div w:id="174807861">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596895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0479049">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295529860">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32270858">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43091738">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454481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488836122">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40216029">
      <w:bodyDiv w:val="1"/>
      <w:marLeft w:val="0"/>
      <w:marRight w:val="0"/>
      <w:marTop w:val="0"/>
      <w:marBottom w:val="0"/>
      <w:divBdr>
        <w:top w:val="none" w:sz="0" w:space="0" w:color="auto"/>
        <w:left w:val="none" w:sz="0" w:space="0" w:color="auto"/>
        <w:bottom w:val="none" w:sz="0" w:space="0" w:color="auto"/>
        <w:right w:val="none" w:sz="0" w:space="0" w:color="auto"/>
      </w:divBdr>
    </w:div>
    <w:div w:id="558441944">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62067157">
      <w:bodyDiv w:val="1"/>
      <w:marLeft w:val="0"/>
      <w:marRight w:val="0"/>
      <w:marTop w:val="0"/>
      <w:marBottom w:val="0"/>
      <w:divBdr>
        <w:top w:val="none" w:sz="0" w:space="0" w:color="auto"/>
        <w:left w:val="none" w:sz="0" w:space="0" w:color="auto"/>
        <w:bottom w:val="none" w:sz="0" w:space="0" w:color="auto"/>
        <w:right w:val="none" w:sz="0" w:space="0" w:color="auto"/>
      </w:divBdr>
    </w:div>
    <w:div w:id="573659532">
      <w:bodyDiv w:val="1"/>
      <w:marLeft w:val="0"/>
      <w:marRight w:val="0"/>
      <w:marTop w:val="0"/>
      <w:marBottom w:val="0"/>
      <w:divBdr>
        <w:top w:val="none" w:sz="0" w:space="0" w:color="auto"/>
        <w:left w:val="none" w:sz="0" w:space="0" w:color="auto"/>
        <w:bottom w:val="none" w:sz="0" w:space="0" w:color="auto"/>
        <w:right w:val="none" w:sz="0" w:space="0" w:color="auto"/>
      </w:divBdr>
    </w:div>
    <w:div w:id="576282756">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577863202">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31711116">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2384874">
      <w:bodyDiv w:val="1"/>
      <w:marLeft w:val="0"/>
      <w:marRight w:val="0"/>
      <w:marTop w:val="0"/>
      <w:marBottom w:val="0"/>
      <w:divBdr>
        <w:top w:val="none" w:sz="0" w:space="0" w:color="auto"/>
        <w:left w:val="none" w:sz="0" w:space="0" w:color="auto"/>
        <w:bottom w:val="none" w:sz="0" w:space="0" w:color="auto"/>
        <w:right w:val="none" w:sz="0" w:space="0" w:color="auto"/>
      </w:divBdr>
    </w:div>
    <w:div w:id="713043812">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3942066">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48111399">
      <w:bodyDiv w:val="1"/>
      <w:marLeft w:val="0"/>
      <w:marRight w:val="0"/>
      <w:marTop w:val="0"/>
      <w:marBottom w:val="0"/>
      <w:divBdr>
        <w:top w:val="none" w:sz="0" w:space="0" w:color="auto"/>
        <w:left w:val="none" w:sz="0" w:space="0" w:color="auto"/>
        <w:bottom w:val="none" w:sz="0" w:space="0" w:color="auto"/>
        <w:right w:val="none" w:sz="0" w:space="0" w:color="auto"/>
      </w:divBdr>
    </w:div>
    <w:div w:id="766315136">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7524126">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79422941">
      <w:bodyDiv w:val="1"/>
      <w:marLeft w:val="0"/>
      <w:marRight w:val="0"/>
      <w:marTop w:val="0"/>
      <w:marBottom w:val="0"/>
      <w:divBdr>
        <w:top w:val="none" w:sz="0" w:space="0" w:color="auto"/>
        <w:left w:val="none" w:sz="0" w:space="0" w:color="auto"/>
        <w:bottom w:val="none" w:sz="0" w:space="0" w:color="auto"/>
        <w:right w:val="none" w:sz="0" w:space="0" w:color="auto"/>
      </w:divBdr>
    </w:div>
    <w:div w:id="790518712">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794518327">
      <w:bodyDiv w:val="1"/>
      <w:marLeft w:val="0"/>
      <w:marRight w:val="0"/>
      <w:marTop w:val="0"/>
      <w:marBottom w:val="0"/>
      <w:divBdr>
        <w:top w:val="none" w:sz="0" w:space="0" w:color="auto"/>
        <w:left w:val="none" w:sz="0" w:space="0" w:color="auto"/>
        <w:bottom w:val="none" w:sz="0" w:space="0" w:color="auto"/>
        <w:right w:val="none" w:sz="0" w:space="0" w:color="auto"/>
      </w:divBdr>
    </w:div>
    <w:div w:id="812872187">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2572985">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3664723">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3515354">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31551725">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99438049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06519317">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19088375">
      <w:bodyDiv w:val="1"/>
      <w:marLeft w:val="0"/>
      <w:marRight w:val="0"/>
      <w:marTop w:val="0"/>
      <w:marBottom w:val="0"/>
      <w:divBdr>
        <w:top w:val="none" w:sz="0" w:space="0" w:color="auto"/>
        <w:left w:val="none" w:sz="0" w:space="0" w:color="auto"/>
        <w:bottom w:val="none" w:sz="0" w:space="0" w:color="auto"/>
        <w:right w:val="none" w:sz="0" w:space="0" w:color="auto"/>
      </w:divBdr>
    </w:div>
    <w:div w:id="103824023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58164385">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2138009">
      <w:bodyDiv w:val="1"/>
      <w:marLeft w:val="0"/>
      <w:marRight w:val="0"/>
      <w:marTop w:val="0"/>
      <w:marBottom w:val="0"/>
      <w:divBdr>
        <w:top w:val="none" w:sz="0" w:space="0" w:color="auto"/>
        <w:left w:val="none" w:sz="0" w:space="0" w:color="auto"/>
        <w:bottom w:val="none" w:sz="0" w:space="0" w:color="auto"/>
        <w:right w:val="none" w:sz="0" w:space="0" w:color="auto"/>
      </w:divBdr>
    </w:div>
    <w:div w:id="1136220133">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80118777">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24633089">
      <w:bodyDiv w:val="1"/>
      <w:marLeft w:val="0"/>
      <w:marRight w:val="0"/>
      <w:marTop w:val="0"/>
      <w:marBottom w:val="0"/>
      <w:divBdr>
        <w:top w:val="none" w:sz="0" w:space="0" w:color="auto"/>
        <w:left w:val="none" w:sz="0" w:space="0" w:color="auto"/>
        <w:bottom w:val="none" w:sz="0" w:space="0" w:color="auto"/>
        <w:right w:val="none" w:sz="0" w:space="0" w:color="auto"/>
      </w:divBdr>
    </w:div>
    <w:div w:id="1226061696">
      <w:bodyDiv w:val="1"/>
      <w:marLeft w:val="0"/>
      <w:marRight w:val="0"/>
      <w:marTop w:val="0"/>
      <w:marBottom w:val="0"/>
      <w:divBdr>
        <w:top w:val="none" w:sz="0" w:space="0" w:color="auto"/>
        <w:left w:val="none" w:sz="0" w:space="0" w:color="auto"/>
        <w:bottom w:val="none" w:sz="0" w:space="0" w:color="auto"/>
        <w:right w:val="none" w:sz="0" w:space="0" w:color="auto"/>
      </w:divBdr>
    </w:div>
    <w:div w:id="1241137416">
      <w:bodyDiv w:val="1"/>
      <w:marLeft w:val="0"/>
      <w:marRight w:val="0"/>
      <w:marTop w:val="0"/>
      <w:marBottom w:val="0"/>
      <w:divBdr>
        <w:top w:val="none" w:sz="0" w:space="0" w:color="auto"/>
        <w:left w:val="none" w:sz="0" w:space="0" w:color="auto"/>
        <w:bottom w:val="none" w:sz="0" w:space="0" w:color="auto"/>
        <w:right w:val="none" w:sz="0" w:space="0" w:color="auto"/>
      </w:divBdr>
    </w:div>
    <w:div w:id="1244877570">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664581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87008037">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296637083">
      <w:bodyDiv w:val="1"/>
      <w:marLeft w:val="0"/>
      <w:marRight w:val="0"/>
      <w:marTop w:val="0"/>
      <w:marBottom w:val="0"/>
      <w:divBdr>
        <w:top w:val="none" w:sz="0" w:space="0" w:color="auto"/>
        <w:left w:val="none" w:sz="0" w:space="0" w:color="auto"/>
        <w:bottom w:val="none" w:sz="0" w:space="0" w:color="auto"/>
        <w:right w:val="none" w:sz="0" w:space="0" w:color="auto"/>
      </w:divBdr>
    </w:div>
    <w:div w:id="1297295809">
      <w:bodyDiv w:val="1"/>
      <w:marLeft w:val="0"/>
      <w:marRight w:val="0"/>
      <w:marTop w:val="0"/>
      <w:marBottom w:val="0"/>
      <w:divBdr>
        <w:top w:val="none" w:sz="0" w:space="0" w:color="auto"/>
        <w:left w:val="none" w:sz="0" w:space="0" w:color="auto"/>
        <w:bottom w:val="none" w:sz="0" w:space="0" w:color="auto"/>
        <w:right w:val="none" w:sz="0" w:space="0" w:color="auto"/>
      </w:divBdr>
    </w:div>
    <w:div w:id="1302035257">
      <w:bodyDiv w:val="1"/>
      <w:marLeft w:val="0"/>
      <w:marRight w:val="0"/>
      <w:marTop w:val="0"/>
      <w:marBottom w:val="0"/>
      <w:divBdr>
        <w:top w:val="none" w:sz="0" w:space="0" w:color="auto"/>
        <w:left w:val="none" w:sz="0" w:space="0" w:color="auto"/>
        <w:bottom w:val="none" w:sz="0" w:space="0" w:color="auto"/>
        <w:right w:val="none" w:sz="0" w:space="0" w:color="auto"/>
      </w:divBdr>
    </w:div>
    <w:div w:id="1314606286">
      <w:bodyDiv w:val="1"/>
      <w:marLeft w:val="0"/>
      <w:marRight w:val="0"/>
      <w:marTop w:val="0"/>
      <w:marBottom w:val="0"/>
      <w:divBdr>
        <w:top w:val="none" w:sz="0" w:space="0" w:color="auto"/>
        <w:left w:val="none" w:sz="0" w:space="0" w:color="auto"/>
        <w:bottom w:val="none" w:sz="0" w:space="0" w:color="auto"/>
        <w:right w:val="none" w:sz="0" w:space="0" w:color="auto"/>
      </w:divBdr>
    </w:div>
    <w:div w:id="1317688816">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35255823">
      <w:bodyDiv w:val="1"/>
      <w:marLeft w:val="0"/>
      <w:marRight w:val="0"/>
      <w:marTop w:val="0"/>
      <w:marBottom w:val="0"/>
      <w:divBdr>
        <w:top w:val="none" w:sz="0" w:space="0" w:color="auto"/>
        <w:left w:val="none" w:sz="0" w:space="0" w:color="auto"/>
        <w:bottom w:val="none" w:sz="0" w:space="0" w:color="auto"/>
        <w:right w:val="none" w:sz="0" w:space="0" w:color="auto"/>
      </w:divBdr>
    </w:div>
    <w:div w:id="134613109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4921776">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76854795">
      <w:bodyDiv w:val="1"/>
      <w:marLeft w:val="0"/>
      <w:marRight w:val="0"/>
      <w:marTop w:val="0"/>
      <w:marBottom w:val="0"/>
      <w:divBdr>
        <w:top w:val="none" w:sz="0" w:space="0" w:color="auto"/>
        <w:left w:val="none" w:sz="0" w:space="0" w:color="auto"/>
        <w:bottom w:val="none" w:sz="0" w:space="0" w:color="auto"/>
        <w:right w:val="none" w:sz="0" w:space="0" w:color="auto"/>
      </w:divBdr>
    </w:div>
    <w:div w:id="1383406837">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076022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397976109">
      <w:bodyDiv w:val="1"/>
      <w:marLeft w:val="0"/>
      <w:marRight w:val="0"/>
      <w:marTop w:val="0"/>
      <w:marBottom w:val="0"/>
      <w:divBdr>
        <w:top w:val="none" w:sz="0" w:space="0" w:color="auto"/>
        <w:left w:val="none" w:sz="0" w:space="0" w:color="auto"/>
        <w:bottom w:val="none" w:sz="0" w:space="0" w:color="auto"/>
        <w:right w:val="none" w:sz="0" w:space="0" w:color="auto"/>
      </w:divBdr>
    </w:div>
    <w:div w:id="1412698557">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27581675">
      <w:bodyDiv w:val="1"/>
      <w:marLeft w:val="0"/>
      <w:marRight w:val="0"/>
      <w:marTop w:val="0"/>
      <w:marBottom w:val="0"/>
      <w:divBdr>
        <w:top w:val="none" w:sz="0" w:space="0" w:color="auto"/>
        <w:left w:val="none" w:sz="0" w:space="0" w:color="auto"/>
        <w:bottom w:val="none" w:sz="0" w:space="0" w:color="auto"/>
        <w:right w:val="none" w:sz="0" w:space="0" w:color="auto"/>
      </w:divBdr>
    </w:div>
    <w:div w:id="1434546887">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43648760">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59646415">
      <w:bodyDiv w:val="1"/>
      <w:marLeft w:val="0"/>
      <w:marRight w:val="0"/>
      <w:marTop w:val="0"/>
      <w:marBottom w:val="0"/>
      <w:divBdr>
        <w:top w:val="none" w:sz="0" w:space="0" w:color="auto"/>
        <w:left w:val="none" w:sz="0" w:space="0" w:color="auto"/>
        <w:bottom w:val="none" w:sz="0" w:space="0" w:color="auto"/>
        <w:right w:val="none" w:sz="0" w:space="0" w:color="auto"/>
      </w:divBdr>
    </w:div>
    <w:div w:id="1465730144">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1312885">
      <w:bodyDiv w:val="1"/>
      <w:marLeft w:val="0"/>
      <w:marRight w:val="0"/>
      <w:marTop w:val="0"/>
      <w:marBottom w:val="0"/>
      <w:divBdr>
        <w:top w:val="none" w:sz="0" w:space="0" w:color="auto"/>
        <w:left w:val="none" w:sz="0" w:space="0" w:color="auto"/>
        <w:bottom w:val="none" w:sz="0" w:space="0" w:color="auto"/>
        <w:right w:val="none" w:sz="0" w:space="0" w:color="auto"/>
      </w:divBdr>
    </w:div>
    <w:div w:id="1506551150">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64294613">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84879075">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441717">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693648036">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53967649">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777405509">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3397755">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67138235">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3078685">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0233094">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56980141">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76056760">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1998193220">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6029532">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6520288">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2805708">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60467595">
      <w:bodyDiv w:val="1"/>
      <w:marLeft w:val="0"/>
      <w:marRight w:val="0"/>
      <w:marTop w:val="0"/>
      <w:marBottom w:val="0"/>
      <w:divBdr>
        <w:top w:val="none" w:sz="0" w:space="0" w:color="auto"/>
        <w:left w:val="none" w:sz="0" w:space="0" w:color="auto"/>
        <w:bottom w:val="none" w:sz="0" w:space="0" w:color="auto"/>
        <w:right w:val="none" w:sz="0" w:space="0" w:color="auto"/>
      </w:divBdr>
    </w:div>
    <w:div w:id="2062242159">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74085022">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090812254">
      <w:bodyDiv w:val="1"/>
      <w:marLeft w:val="0"/>
      <w:marRight w:val="0"/>
      <w:marTop w:val="0"/>
      <w:marBottom w:val="0"/>
      <w:divBdr>
        <w:top w:val="none" w:sz="0" w:space="0" w:color="auto"/>
        <w:left w:val="none" w:sz="0" w:space="0" w:color="auto"/>
        <w:bottom w:val="none" w:sz="0" w:space="0" w:color="auto"/>
        <w:right w:val="none" w:sz="0" w:space="0" w:color="auto"/>
      </w:divBdr>
    </w:div>
    <w:div w:id="2110195780">
      <w:bodyDiv w:val="1"/>
      <w:marLeft w:val="0"/>
      <w:marRight w:val="0"/>
      <w:marTop w:val="0"/>
      <w:marBottom w:val="0"/>
      <w:divBdr>
        <w:top w:val="none" w:sz="0" w:space="0" w:color="auto"/>
        <w:left w:val="none" w:sz="0" w:space="0" w:color="auto"/>
        <w:bottom w:val="none" w:sz="0" w:space="0" w:color="auto"/>
        <w:right w:val="none" w:sz="0" w:space="0" w:color="auto"/>
      </w:divBdr>
    </w:div>
    <w:div w:id="2115592968">
      <w:bodyDiv w:val="1"/>
      <w:marLeft w:val="0"/>
      <w:marRight w:val="0"/>
      <w:marTop w:val="0"/>
      <w:marBottom w:val="0"/>
      <w:divBdr>
        <w:top w:val="none" w:sz="0" w:space="0" w:color="auto"/>
        <w:left w:val="none" w:sz="0" w:space="0" w:color="auto"/>
        <w:bottom w:val="none" w:sz="0" w:space="0" w:color="auto"/>
        <w:right w:val="none" w:sz="0" w:space="0" w:color="auto"/>
      </w:divBdr>
    </w:div>
    <w:div w:id="2120945765">
      <w:bodyDiv w:val="1"/>
      <w:marLeft w:val="0"/>
      <w:marRight w:val="0"/>
      <w:marTop w:val="0"/>
      <w:marBottom w:val="0"/>
      <w:divBdr>
        <w:top w:val="none" w:sz="0" w:space="0" w:color="auto"/>
        <w:left w:val="none" w:sz="0" w:space="0" w:color="auto"/>
        <w:bottom w:val="none" w:sz="0" w:space="0" w:color="auto"/>
        <w:right w:val="none" w:sz="0" w:space="0" w:color="auto"/>
      </w:divBdr>
    </w:div>
    <w:div w:id="2126849963">
      <w:bodyDiv w:val="1"/>
      <w:marLeft w:val="0"/>
      <w:marRight w:val="0"/>
      <w:marTop w:val="0"/>
      <w:marBottom w:val="0"/>
      <w:divBdr>
        <w:top w:val="none" w:sz="0" w:space="0" w:color="auto"/>
        <w:left w:val="none" w:sz="0" w:space="0" w:color="auto"/>
        <w:bottom w:val="none" w:sz="0" w:space="0" w:color="auto"/>
        <w:right w:val="none" w:sz="0" w:space="0" w:color="auto"/>
      </w:divBdr>
    </w:div>
    <w:div w:id="2133743508">
      <w:bodyDiv w:val="1"/>
      <w:marLeft w:val="0"/>
      <w:marRight w:val="0"/>
      <w:marTop w:val="0"/>
      <w:marBottom w:val="0"/>
      <w:divBdr>
        <w:top w:val="none" w:sz="0" w:space="0" w:color="auto"/>
        <w:left w:val="none" w:sz="0" w:space="0" w:color="auto"/>
        <w:bottom w:val="none" w:sz="0" w:space="0" w:color="auto"/>
        <w:right w:val="none" w:sz="0" w:space="0" w:color="auto"/>
      </w:divBdr>
    </w:div>
    <w:div w:id="2141414691">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 w:id="214211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EC78-B7D1-452F-A046-9B588543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3</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Sturbridge Clerk</cp:lastModifiedBy>
  <cp:revision>2</cp:revision>
  <cp:lastPrinted>2022-01-05T16:09:00Z</cp:lastPrinted>
  <dcterms:created xsi:type="dcterms:W3CDTF">2022-02-18T13:29:00Z</dcterms:created>
  <dcterms:modified xsi:type="dcterms:W3CDTF">2022-02-18T13:29:00Z</dcterms:modified>
  <dc:language>en-US</dc:language>
</cp:coreProperties>
</file>